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5D80" w14:textId="77777777" w:rsidR="00886690" w:rsidRPr="00E634E0" w:rsidRDefault="00886690" w:rsidP="0052259D">
      <w:pPr>
        <w:jc w:val="both"/>
        <w:rPr>
          <w:rFonts w:cs="Calibri"/>
        </w:rPr>
      </w:pPr>
    </w:p>
    <w:p w14:paraId="02CCBD56" w14:textId="77777777" w:rsidR="00886690" w:rsidRPr="00E634E0" w:rsidRDefault="00886690" w:rsidP="0052259D">
      <w:pPr>
        <w:jc w:val="both"/>
        <w:rPr>
          <w:rFonts w:cs="Calibri"/>
        </w:rPr>
      </w:pPr>
    </w:p>
    <w:p w14:paraId="03884AD0" w14:textId="77777777" w:rsidR="00886690" w:rsidRPr="00E634E0" w:rsidRDefault="00886690" w:rsidP="0052259D">
      <w:pPr>
        <w:jc w:val="both"/>
        <w:rPr>
          <w:rFonts w:cs="Calibri"/>
        </w:rPr>
      </w:pPr>
    </w:p>
    <w:p w14:paraId="1EAAB461" w14:textId="77777777" w:rsidR="00886690" w:rsidRPr="00E634E0" w:rsidRDefault="00886690" w:rsidP="0052259D">
      <w:pPr>
        <w:jc w:val="both"/>
        <w:rPr>
          <w:rFonts w:cs="Calibri"/>
        </w:rPr>
      </w:pPr>
    </w:p>
    <w:p w14:paraId="15D6BB28" w14:textId="77777777" w:rsidR="00886690" w:rsidRPr="00E634E0" w:rsidRDefault="00886690" w:rsidP="0052259D">
      <w:pPr>
        <w:jc w:val="both"/>
        <w:rPr>
          <w:rFonts w:cs="Calibri"/>
        </w:rPr>
      </w:pPr>
    </w:p>
    <w:p w14:paraId="69D6B486" w14:textId="77777777" w:rsidR="00886690" w:rsidRPr="00E634E0" w:rsidRDefault="00886690" w:rsidP="0052259D">
      <w:pPr>
        <w:jc w:val="both"/>
        <w:rPr>
          <w:rFonts w:cs="Calibri"/>
        </w:rPr>
      </w:pPr>
    </w:p>
    <w:p w14:paraId="6CD869B5" w14:textId="77777777" w:rsidR="00886690" w:rsidRPr="00E634E0" w:rsidRDefault="00886690" w:rsidP="0052259D">
      <w:pPr>
        <w:jc w:val="both"/>
        <w:rPr>
          <w:rFonts w:cs="Calibri"/>
        </w:rPr>
      </w:pPr>
    </w:p>
    <w:p w14:paraId="455C3200" w14:textId="77777777" w:rsidR="00886690" w:rsidRPr="00E634E0" w:rsidRDefault="00886690" w:rsidP="00CF03D7">
      <w:pPr>
        <w:jc w:val="center"/>
        <w:rPr>
          <w:rFonts w:cs="Calibri"/>
          <w:b/>
          <w:sz w:val="36"/>
        </w:rPr>
      </w:pPr>
      <w:r w:rsidRPr="00E634E0">
        <w:rPr>
          <w:rFonts w:cs="Calibri"/>
          <w:b/>
          <w:sz w:val="36"/>
        </w:rPr>
        <w:t>INSTRUKCJA WYPEŁNIANIA WNIOSKU O DOFINANSOWANIE PROJEKTU W RAMACH EFRR</w:t>
      </w:r>
    </w:p>
    <w:p w14:paraId="7CF6FD8B" w14:textId="77777777" w:rsidR="00886690" w:rsidRPr="00E634E0" w:rsidRDefault="00886690" w:rsidP="00CF03D7">
      <w:pPr>
        <w:jc w:val="center"/>
        <w:rPr>
          <w:rFonts w:cs="Calibri"/>
          <w:b/>
          <w:sz w:val="36"/>
        </w:rPr>
      </w:pPr>
    </w:p>
    <w:p w14:paraId="2A69ABA4" w14:textId="77777777" w:rsidR="00886690" w:rsidRPr="00E634E0" w:rsidRDefault="00886690" w:rsidP="0052259D">
      <w:pPr>
        <w:jc w:val="both"/>
        <w:rPr>
          <w:rFonts w:cs="Calibri"/>
        </w:rPr>
      </w:pPr>
    </w:p>
    <w:p w14:paraId="32EA8D05" w14:textId="77777777" w:rsidR="00886690" w:rsidRPr="00E634E0" w:rsidRDefault="00886690" w:rsidP="0052259D">
      <w:pPr>
        <w:jc w:val="both"/>
        <w:rPr>
          <w:rFonts w:cs="Calibri"/>
        </w:rPr>
      </w:pPr>
    </w:p>
    <w:p w14:paraId="6B30B582" w14:textId="77777777" w:rsidR="00886690" w:rsidRPr="00E634E0" w:rsidRDefault="00886690" w:rsidP="0052259D">
      <w:pPr>
        <w:jc w:val="both"/>
        <w:rPr>
          <w:rFonts w:cs="Calibri"/>
        </w:rPr>
      </w:pPr>
    </w:p>
    <w:p w14:paraId="46B01B03" w14:textId="77777777" w:rsidR="00886690" w:rsidRPr="00E634E0" w:rsidRDefault="00886690" w:rsidP="0052259D">
      <w:pPr>
        <w:jc w:val="both"/>
        <w:rPr>
          <w:rFonts w:cs="Calibri"/>
        </w:rPr>
      </w:pPr>
    </w:p>
    <w:p w14:paraId="6D091362" w14:textId="77777777" w:rsidR="00886690" w:rsidRPr="00E634E0" w:rsidRDefault="00886690" w:rsidP="0052259D">
      <w:pPr>
        <w:jc w:val="both"/>
        <w:rPr>
          <w:rFonts w:cs="Calibri"/>
        </w:rPr>
      </w:pPr>
    </w:p>
    <w:p w14:paraId="103999E1" w14:textId="77777777" w:rsidR="00886690" w:rsidRPr="00E634E0" w:rsidRDefault="00886690" w:rsidP="0052259D">
      <w:pPr>
        <w:jc w:val="both"/>
        <w:rPr>
          <w:rFonts w:cs="Calibri"/>
        </w:rPr>
      </w:pPr>
    </w:p>
    <w:p w14:paraId="0CD10935" w14:textId="77777777" w:rsidR="00886690" w:rsidRPr="00E634E0" w:rsidRDefault="00886690" w:rsidP="0052259D">
      <w:pPr>
        <w:jc w:val="both"/>
        <w:rPr>
          <w:rFonts w:cs="Calibri"/>
        </w:rPr>
      </w:pPr>
    </w:p>
    <w:p w14:paraId="2020F5F0" w14:textId="77777777" w:rsidR="00886690" w:rsidRPr="00E634E0" w:rsidRDefault="00886690" w:rsidP="0052259D">
      <w:pPr>
        <w:jc w:val="both"/>
        <w:rPr>
          <w:rFonts w:cs="Calibri"/>
        </w:rPr>
      </w:pPr>
    </w:p>
    <w:p w14:paraId="2B87CD02" w14:textId="77777777" w:rsidR="00886690" w:rsidRDefault="00886690" w:rsidP="0052259D">
      <w:pPr>
        <w:jc w:val="both"/>
        <w:rPr>
          <w:rFonts w:cs="Calibri"/>
        </w:rPr>
      </w:pPr>
    </w:p>
    <w:p w14:paraId="13D090E2" w14:textId="77777777" w:rsidR="003B266D" w:rsidRDefault="003B266D" w:rsidP="0052259D">
      <w:pPr>
        <w:jc w:val="both"/>
        <w:rPr>
          <w:rFonts w:cs="Calibri"/>
        </w:rPr>
      </w:pPr>
    </w:p>
    <w:p w14:paraId="4352E8B2" w14:textId="77777777" w:rsidR="003B266D" w:rsidRDefault="003B266D" w:rsidP="0052259D">
      <w:pPr>
        <w:jc w:val="both"/>
        <w:rPr>
          <w:rFonts w:cs="Calibri"/>
        </w:rPr>
      </w:pPr>
    </w:p>
    <w:p w14:paraId="5EB5D026" w14:textId="77777777" w:rsidR="003B266D" w:rsidRDefault="003B266D" w:rsidP="0052259D">
      <w:pPr>
        <w:jc w:val="both"/>
        <w:rPr>
          <w:rFonts w:cs="Calibri"/>
        </w:rPr>
      </w:pPr>
    </w:p>
    <w:p w14:paraId="7FFF39B0" w14:textId="77777777" w:rsidR="003B266D" w:rsidRDefault="003B266D" w:rsidP="0052259D">
      <w:pPr>
        <w:jc w:val="both"/>
        <w:rPr>
          <w:rFonts w:cs="Calibri"/>
        </w:rPr>
      </w:pPr>
    </w:p>
    <w:p w14:paraId="7D5506C0" w14:textId="77777777" w:rsidR="003B266D" w:rsidRDefault="003B266D" w:rsidP="0052259D">
      <w:pPr>
        <w:jc w:val="both"/>
        <w:rPr>
          <w:rFonts w:cs="Calibri"/>
        </w:rPr>
      </w:pPr>
    </w:p>
    <w:p w14:paraId="41F0F0A8" w14:textId="77777777" w:rsidR="003B266D" w:rsidRDefault="003B266D" w:rsidP="0052259D">
      <w:pPr>
        <w:jc w:val="both"/>
        <w:rPr>
          <w:rFonts w:cs="Calibri"/>
        </w:rPr>
      </w:pPr>
    </w:p>
    <w:p w14:paraId="534D2F14" w14:textId="77777777" w:rsidR="003B266D" w:rsidRDefault="003B266D" w:rsidP="0052259D">
      <w:pPr>
        <w:jc w:val="both"/>
        <w:rPr>
          <w:rFonts w:cs="Calibri"/>
        </w:rPr>
      </w:pPr>
    </w:p>
    <w:p w14:paraId="1E8473D4" w14:textId="7F22DC39" w:rsidR="00A840F6" w:rsidRPr="00E634E0" w:rsidRDefault="00A840F6" w:rsidP="00A840F6">
      <w:pPr>
        <w:jc w:val="center"/>
        <w:rPr>
          <w:rFonts w:cs="Calibri"/>
        </w:rPr>
      </w:pPr>
      <w:r w:rsidRPr="00E634E0">
        <w:rPr>
          <w:rFonts w:cs="Calibri"/>
        </w:rPr>
        <w:t xml:space="preserve">Katowice, </w:t>
      </w:r>
      <w:r>
        <w:rPr>
          <w:rFonts w:cs="Calibri"/>
        </w:rPr>
        <w:t>kwiecień 2020</w:t>
      </w:r>
    </w:p>
    <w:p w14:paraId="5313E822" w14:textId="77777777" w:rsidR="003B266D" w:rsidRPr="00E634E0" w:rsidRDefault="003B266D" w:rsidP="0052259D">
      <w:pPr>
        <w:jc w:val="both"/>
        <w:rPr>
          <w:rFonts w:cs="Calibri"/>
        </w:rPr>
        <w:sectPr w:rsidR="003B266D" w:rsidRPr="00E634E0" w:rsidSect="00312B96">
          <w:footerReference w:type="default" r:id="rId8"/>
          <w:pgSz w:w="11906" w:h="16838"/>
          <w:pgMar w:top="1417" w:right="1417" w:bottom="1134" w:left="1417" w:header="708" w:footer="708" w:gutter="0"/>
          <w:pgNumType w:start="1"/>
          <w:cols w:space="708"/>
          <w:titlePg/>
          <w:docGrid w:linePitch="360"/>
        </w:sectPr>
      </w:pPr>
    </w:p>
    <w:p w14:paraId="60BDD5FD" w14:textId="77777777" w:rsidR="00912FC5" w:rsidRDefault="00151E83">
      <w:pPr>
        <w:pStyle w:val="Spistreci2"/>
        <w:rPr>
          <w:rFonts w:asciiTheme="minorHAnsi" w:eastAsiaTheme="minorEastAsia" w:hAnsiTheme="minorHAnsi" w:cstheme="minorBidi"/>
          <w:noProof/>
        </w:rPr>
      </w:pPr>
      <w:r w:rsidRPr="00E634E0">
        <w:rPr>
          <w:rFonts w:cs="Calibri"/>
        </w:rPr>
        <w:lastRenderedPageBreak/>
        <w:fldChar w:fldCharType="begin"/>
      </w:r>
      <w:r w:rsidR="00886690" w:rsidRPr="00E634E0">
        <w:rPr>
          <w:rFonts w:cs="Calibri"/>
        </w:rPr>
        <w:instrText xml:space="preserve"> TOC \o "1-3" \h \z \u </w:instrText>
      </w:r>
      <w:r w:rsidRPr="00E634E0">
        <w:rPr>
          <w:rFonts w:cs="Calibri"/>
        </w:rPr>
        <w:fldChar w:fldCharType="separate"/>
      </w:r>
      <w:hyperlink w:anchor="_Toc482628143" w:history="1">
        <w:r w:rsidR="00912FC5" w:rsidRPr="002603A2">
          <w:rPr>
            <w:rStyle w:val="Hipercze"/>
            <w:noProof/>
          </w:rPr>
          <w:t>WSTĘP</w:t>
        </w:r>
        <w:r w:rsidR="00912FC5">
          <w:rPr>
            <w:noProof/>
            <w:webHidden/>
          </w:rPr>
          <w:tab/>
        </w:r>
        <w:r w:rsidR="00912FC5">
          <w:rPr>
            <w:noProof/>
            <w:webHidden/>
          </w:rPr>
          <w:fldChar w:fldCharType="begin"/>
        </w:r>
        <w:r w:rsidR="00912FC5">
          <w:rPr>
            <w:noProof/>
            <w:webHidden/>
          </w:rPr>
          <w:instrText xml:space="preserve"> PAGEREF _Toc482628143 \h </w:instrText>
        </w:r>
        <w:r w:rsidR="00912FC5">
          <w:rPr>
            <w:noProof/>
            <w:webHidden/>
          </w:rPr>
        </w:r>
        <w:r w:rsidR="00912FC5">
          <w:rPr>
            <w:noProof/>
            <w:webHidden/>
          </w:rPr>
          <w:fldChar w:fldCharType="separate"/>
        </w:r>
        <w:r w:rsidR="00912FC5">
          <w:rPr>
            <w:noProof/>
            <w:webHidden/>
          </w:rPr>
          <w:t>4</w:t>
        </w:r>
        <w:r w:rsidR="00912FC5">
          <w:rPr>
            <w:noProof/>
            <w:webHidden/>
          </w:rPr>
          <w:fldChar w:fldCharType="end"/>
        </w:r>
      </w:hyperlink>
    </w:p>
    <w:p w14:paraId="6DC72964" w14:textId="77777777" w:rsidR="00912FC5" w:rsidRDefault="001A3A1F">
      <w:pPr>
        <w:pStyle w:val="Spistreci2"/>
        <w:rPr>
          <w:rFonts w:asciiTheme="minorHAnsi" w:eastAsiaTheme="minorEastAsia" w:hAnsiTheme="minorHAnsi" w:cstheme="minorBidi"/>
          <w:noProof/>
        </w:rPr>
      </w:pPr>
      <w:hyperlink w:anchor="_Toc482628144" w:history="1">
        <w:r w:rsidR="00912FC5" w:rsidRPr="002603A2">
          <w:rPr>
            <w:rStyle w:val="Hipercze"/>
            <w:noProof/>
          </w:rPr>
          <w:t>OPIS POSZCZEGÓLNYCH PUNKTÓW WNIOSKU O DOFINANSOWANIE</w:t>
        </w:r>
        <w:r w:rsidR="00912FC5">
          <w:rPr>
            <w:noProof/>
            <w:webHidden/>
          </w:rPr>
          <w:tab/>
        </w:r>
        <w:r w:rsidR="00912FC5">
          <w:rPr>
            <w:noProof/>
            <w:webHidden/>
          </w:rPr>
          <w:fldChar w:fldCharType="begin"/>
        </w:r>
        <w:r w:rsidR="00912FC5">
          <w:rPr>
            <w:noProof/>
            <w:webHidden/>
          </w:rPr>
          <w:instrText xml:space="preserve"> PAGEREF _Toc482628144 \h </w:instrText>
        </w:r>
        <w:r w:rsidR="00912FC5">
          <w:rPr>
            <w:noProof/>
            <w:webHidden/>
          </w:rPr>
        </w:r>
        <w:r w:rsidR="00912FC5">
          <w:rPr>
            <w:noProof/>
            <w:webHidden/>
          </w:rPr>
          <w:fldChar w:fldCharType="separate"/>
        </w:r>
        <w:r w:rsidR="00912FC5">
          <w:rPr>
            <w:noProof/>
            <w:webHidden/>
          </w:rPr>
          <w:t>5</w:t>
        </w:r>
        <w:r w:rsidR="00912FC5">
          <w:rPr>
            <w:noProof/>
            <w:webHidden/>
          </w:rPr>
          <w:fldChar w:fldCharType="end"/>
        </w:r>
      </w:hyperlink>
    </w:p>
    <w:p w14:paraId="0C8BE368" w14:textId="77777777" w:rsidR="00912FC5" w:rsidRDefault="001A3A1F">
      <w:pPr>
        <w:pStyle w:val="Spistreci2"/>
        <w:rPr>
          <w:rFonts w:asciiTheme="minorHAnsi" w:eastAsiaTheme="minorEastAsia" w:hAnsiTheme="minorHAnsi" w:cstheme="minorBidi"/>
          <w:noProof/>
        </w:rPr>
      </w:pPr>
      <w:hyperlink w:anchor="_Toc482628145" w:history="1">
        <w:r w:rsidR="00912FC5" w:rsidRPr="002603A2">
          <w:rPr>
            <w:rStyle w:val="Hipercze"/>
            <w:noProof/>
          </w:rPr>
          <w:t>Rozpoczęcie pracy w LSI</w:t>
        </w:r>
        <w:r w:rsidR="00912FC5">
          <w:rPr>
            <w:noProof/>
            <w:webHidden/>
          </w:rPr>
          <w:tab/>
        </w:r>
        <w:r w:rsidR="00912FC5">
          <w:rPr>
            <w:noProof/>
            <w:webHidden/>
          </w:rPr>
          <w:fldChar w:fldCharType="begin"/>
        </w:r>
        <w:r w:rsidR="00912FC5">
          <w:rPr>
            <w:noProof/>
            <w:webHidden/>
          </w:rPr>
          <w:instrText xml:space="preserve"> PAGEREF _Toc482628145 \h </w:instrText>
        </w:r>
        <w:r w:rsidR="00912FC5">
          <w:rPr>
            <w:noProof/>
            <w:webHidden/>
          </w:rPr>
        </w:r>
        <w:r w:rsidR="00912FC5">
          <w:rPr>
            <w:noProof/>
            <w:webHidden/>
          </w:rPr>
          <w:fldChar w:fldCharType="separate"/>
        </w:r>
        <w:r w:rsidR="00912FC5">
          <w:rPr>
            <w:noProof/>
            <w:webHidden/>
          </w:rPr>
          <w:t>5</w:t>
        </w:r>
        <w:r w:rsidR="00912FC5">
          <w:rPr>
            <w:noProof/>
            <w:webHidden/>
          </w:rPr>
          <w:fldChar w:fldCharType="end"/>
        </w:r>
      </w:hyperlink>
    </w:p>
    <w:p w14:paraId="6D9FCCD8" w14:textId="77777777" w:rsidR="00912FC5" w:rsidRDefault="001A3A1F">
      <w:pPr>
        <w:pStyle w:val="Spistreci2"/>
        <w:rPr>
          <w:rFonts w:asciiTheme="minorHAnsi" w:eastAsiaTheme="minorEastAsia" w:hAnsiTheme="minorHAnsi" w:cstheme="minorBidi"/>
          <w:noProof/>
        </w:rPr>
      </w:pPr>
      <w:hyperlink w:anchor="_Toc482628146" w:history="1">
        <w:r w:rsidR="00912FC5" w:rsidRPr="002603A2">
          <w:rPr>
            <w:rStyle w:val="Hipercze"/>
            <w:noProof/>
          </w:rPr>
          <w:t>START – DANE PROJEKTU.</w:t>
        </w:r>
        <w:r w:rsidR="00912FC5">
          <w:rPr>
            <w:noProof/>
            <w:webHidden/>
          </w:rPr>
          <w:tab/>
        </w:r>
        <w:r w:rsidR="00912FC5">
          <w:rPr>
            <w:noProof/>
            <w:webHidden/>
          </w:rPr>
          <w:fldChar w:fldCharType="begin"/>
        </w:r>
        <w:r w:rsidR="00912FC5">
          <w:rPr>
            <w:noProof/>
            <w:webHidden/>
          </w:rPr>
          <w:instrText xml:space="preserve"> PAGEREF _Toc482628146 \h </w:instrText>
        </w:r>
        <w:r w:rsidR="00912FC5">
          <w:rPr>
            <w:noProof/>
            <w:webHidden/>
          </w:rPr>
        </w:r>
        <w:r w:rsidR="00912FC5">
          <w:rPr>
            <w:noProof/>
            <w:webHidden/>
          </w:rPr>
          <w:fldChar w:fldCharType="separate"/>
        </w:r>
        <w:r w:rsidR="00912FC5">
          <w:rPr>
            <w:noProof/>
            <w:webHidden/>
          </w:rPr>
          <w:t>5</w:t>
        </w:r>
        <w:r w:rsidR="00912FC5">
          <w:rPr>
            <w:noProof/>
            <w:webHidden/>
          </w:rPr>
          <w:fldChar w:fldCharType="end"/>
        </w:r>
      </w:hyperlink>
    </w:p>
    <w:p w14:paraId="26825FEC" w14:textId="77777777" w:rsidR="00912FC5" w:rsidRDefault="001A3A1F">
      <w:pPr>
        <w:pStyle w:val="Spistreci1"/>
        <w:rPr>
          <w:rFonts w:asciiTheme="minorHAnsi" w:eastAsiaTheme="minorEastAsia" w:hAnsiTheme="minorHAnsi" w:cstheme="minorBidi"/>
          <w:noProof/>
        </w:rPr>
      </w:pPr>
      <w:hyperlink w:anchor="_Toc482628147" w:history="1">
        <w:r w:rsidR="00912FC5" w:rsidRPr="002603A2">
          <w:rPr>
            <w:rStyle w:val="Hipercze"/>
            <w:noProof/>
          </w:rPr>
          <w:t>A. PODMIOTY ZAANGAŻOWANE W REALIZACJĘ PROJEKTU</w:t>
        </w:r>
        <w:r w:rsidR="00912FC5">
          <w:rPr>
            <w:noProof/>
            <w:webHidden/>
          </w:rPr>
          <w:tab/>
        </w:r>
        <w:r w:rsidR="00912FC5">
          <w:rPr>
            <w:noProof/>
            <w:webHidden/>
          </w:rPr>
          <w:fldChar w:fldCharType="begin"/>
        </w:r>
        <w:r w:rsidR="00912FC5">
          <w:rPr>
            <w:noProof/>
            <w:webHidden/>
          </w:rPr>
          <w:instrText xml:space="preserve"> PAGEREF _Toc482628147 \h </w:instrText>
        </w:r>
        <w:r w:rsidR="00912FC5">
          <w:rPr>
            <w:noProof/>
            <w:webHidden/>
          </w:rPr>
        </w:r>
        <w:r w:rsidR="00912FC5">
          <w:rPr>
            <w:noProof/>
            <w:webHidden/>
          </w:rPr>
          <w:fldChar w:fldCharType="separate"/>
        </w:r>
        <w:r w:rsidR="00912FC5">
          <w:rPr>
            <w:noProof/>
            <w:webHidden/>
          </w:rPr>
          <w:t>6</w:t>
        </w:r>
        <w:r w:rsidR="00912FC5">
          <w:rPr>
            <w:noProof/>
            <w:webHidden/>
          </w:rPr>
          <w:fldChar w:fldCharType="end"/>
        </w:r>
      </w:hyperlink>
    </w:p>
    <w:p w14:paraId="72A6B879" w14:textId="77777777" w:rsidR="00912FC5" w:rsidRDefault="001A3A1F">
      <w:pPr>
        <w:pStyle w:val="Spistreci2"/>
        <w:rPr>
          <w:rFonts w:asciiTheme="minorHAnsi" w:eastAsiaTheme="minorEastAsia" w:hAnsiTheme="minorHAnsi" w:cstheme="minorBidi"/>
          <w:noProof/>
        </w:rPr>
      </w:pPr>
      <w:hyperlink w:anchor="_Toc482628148" w:history="1">
        <w:r w:rsidR="00912FC5" w:rsidRPr="002603A2">
          <w:rPr>
            <w:rStyle w:val="Hipercze"/>
            <w:noProof/>
          </w:rPr>
          <w:t>A.1. Dane wnioskodawcy – lidera projektu</w:t>
        </w:r>
        <w:r w:rsidR="00912FC5">
          <w:rPr>
            <w:noProof/>
            <w:webHidden/>
          </w:rPr>
          <w:tab/>
        </w:r>
        <w:r w:rsidR="00912FC5">
          <w:rPr>
            <w:noProof/>
            <w:webHidden/>
          </w:rPr>
          <w:fldChar w:fldCharType="begin"/>
        </w:r>
        <w:r w:rsidR="00912FC5">
          <w:rPr>
            <w:noProof/>
            <w:webHidden/>
          </w:rPr>
          <w:instrText xml:space="preserve"> PAGEREF _Toc482628148 \h </w:instrText>
        </w:r>
        <w:r w:rsidR="00912FC5">
          <w:rPr>
            <w:noProof/>
            <w:webHidden/>
          </w:rPr>
        </w:r>
        <w:r w:rsidR="00912FC5">
          <w:rPr>
            <w:noProof/>
            <w:webHidden/>
          </w:rPr>
          <w:fldChar w:fldCharType="separate"/>
        </w:r>
        <w:r w:rsidR="00912FC5">
          <w:rPr>
            <w:noProof/>
            <w:webHidden/>
          </w:rPr>
          <w:t>6</w:t>
        </w:r>
        <w:r w:rsidR="00912FC5">
          <w:rPr>
            <w:noProof/>
            <w:webHidden/>
          </w:rPr>
          <w:fldChar w:fldCharType="end"/>
        </w:r>
      </w:hyperlink>
    </w:p>
    <w:p w14:paraId="00FFEEB3" w14:textId="77777777" w:rsidR="00912FC5" w:rsidRDefault="001A3A1F">
      <w:pPr>
        <w:pStyle w:val="Spistreci2"/>
        <w:rPr>
          <w:rFonts w:asciiTheme="minorHAnsi" w:eastAsiaTheme="minorEastAsia" w:hAnsiTheme="minorHAnsi" w:cstheme="minorBidi"/>
          <w:noProof/>
        </w:rPr>
      </w:pPr>
      <w:hyperlink w:anchor="_Toc482628149" w:history="1">
        <w:r w:rsidR="00912FC5" w:rsidRPr="002603A2">
          <w:rPr>
            <w:rStyle w:val="Hipercze"/>
            <w:noProof/>
          </w:rPr>
          <w:t>A.2. Partnerstwo w ramach projektu</w:t>
        </w:r>
        <w:r w:rsidR="00912FC5">
          <w:rPr>
            <w:noProof/>
            <w:webHidden/>
          </w:rPr>
          <w:tab/>
        </w:r>
        <w:r w:rsidR="00912FC5">
          <w:rPr>
            <w:noProof/>
            <w:webHidden/>
          </w:rPr>
          <w:fldChar w:fldCharType="begin"/>
        </w:r>
        <w:r w:rsidR="00912FC5">
          <w:rPr>
            <w:noProof/>
            <w:webHidden/>
          </w:rPr>
          <w:instrText xml:space="preserve"> PAGEREF _Toc482628149 \h </w:instrText>
        </w:r>
        <w:r w:rsidR="00912FC5">
          <w:rPr>
            <w:noProof/>
            <w:webHidden/>
          </w:rPr>
        </w:r>
        <w:r w:rsidR="00912FC5">
          <w:rPr>
            <w:noProof/>
            <w:webHidden/>
          </w:rPr>
          <w:fldChar w:fldCharType="separate"/>
        </w:r>
        <w:r w:rsidR="00912FC5">
          <w:rPr>
            <w:noProof/>
            <w:webHidden/>
          </w:rPr>
          <w:t>6</w:t>
        </w:r>
        <w:r w:rsidR="00912FC5">
          <w:rPr>
            <w:noProof/>
            <w:webHidden/>
          </w:rPr>
          <w:fldChar w:fldCharType="end"/>
        </w:r>
      </w:hyperlink>
    </w:p>
    <w:p w14:paraId="7574FC80" w14:textId="77777777" w:rsidR="00912FC5" w:rsidRDefault="001A3A1F">
      <w:pPr>
        <w:pStyle w:val="Spistreci2"/>
        <w:rPr>
          <w:rFonts w:asciiTheme="minorHAnsi" w:eastAsiaTheme="minorEastAsia" w:hAnsiTheme="minorHAnsi" w:cstheme="minorBidi"/>
          <w:noProof/>
        </w:rPr>
      </w:pPr>
      <w:hyperlink w:anchor="_Toc482628150" w:history="1">
        <w:r w:rsidR="00912FC5" w:rsidRPr="002603A2">
          <w:rPr>
            <w:rStyle w:val="Hipercze"/>
            <w:noProof/>
          </w:rPr>
          <w:t>A.3. Dane podmiotu - partnera projektu</w:t>
        </w:r>
        <w:r w:rsidR="00912FC5">
          <w:rPr>
            <w:noProof/>
            <w:webHidden/>
          </w:rPr>
          <w:tab/>
        </w:r>
        <w:r w:rsidR="00912FC5">
          <w:rPr>
            <w:noProof/>
            <w:webHidden/>
          </w:rPr>
          <w:fldChar w:fldCharType="begin"/>
        </w:r>
        <w:r w:rsidR="00912FC5">
          <w:rPr>
            <w:noProof/>
            <w:webHidden/>
          </w:rPr>
          <w:instrText xml:space="preserve"> PAGEREF _Toc482628150 \h </w:instrText>
        </w:r>
        <w:r w:rsidR="00912FC5">
          <w:rPr>
            <w:noProof/>
            <w:webHidden/>
          </w:rPr>
        </w:r>
        <w:r w:rsidR="00912FC5">
          <w:rPr>
            <w:noProof/>
            <w:webHidden/>
          </w:rPr>
          <w:fldChar w:fldCharType="separate"/>
        </w:r>
        <w:r w:rsidR="00912FC5">
          <w:rPr>
            <w:noProof/>
            <w:webHidden/>
          </w:rPr>
          <w:t>7</w:t>
        </w:r>
        <w:r w:rsidR="00912FC5">
          <w:rPr>
            <w:noProof/>
            <w:webHidden/>
          </w:rPr>
          <w:fldChar w:fldCharType="end"/>
        </w:r>
      </w:hyperlink>
    </w:p>
    <w:p w14:paraId="2407B28A" w14:textId="77777777" w:rsidR="00912FC5" w:rsidRDefault="001A3A1F">
      <w:pPr>
        <w:pStyle w:val="Spistreci2"/>
        <w:rPr>
          <w:rFonts w:asciiTheme="minorHAnsi" w:eastAsiaTheme="minorEastAsia" w:hAnsiTheme="minorHAnsi" w:cstheme="minorBidi"/>
          <w:noProof/>
        </w:rPr>
      </w:pPr>
      <w:hyperlink w:anchor="_Toc482628151" w:history="1">
        <w:r w:rsidR="00912FC5" w:rsidRPr="002603A2">
          <w:rPr>
            <w:rStyle w:val="Hipercze"/>
            <w:noProof/>
          </w:rPr>
          <w:t>A.4. Podmiot realizujący projekt</w:t>
        </w:r>
        <w:r w:rsidR="00912FC5">
          <w:rPr>
            <w:noProof/>
            <w:webHidden/>
          </w:rPr>
          <w:tab/>
        </w:r>
        <w:r w:rsidR="00912FC5">
          <w:rPr>
            <w:noProof/>
            <w:webHidden/>
          </w:rPr>
          <w:fldChar w:fldCharType="begin"/>
        </w:r>
        <w:r w:rsidR="00912FC5">
          <w:rPr>
            <w:noProof/>
            <w:webHidden/>
          </w:rPr>
          <w:instrText xml:space="preserve"> PAGEREF _Toc482628151 \h </w:instrText>
        </w:r>
        <w:r w:rsidR="00912FC5">
          <w:rPr>
            <w:noProof/>
            <w:webHidden/>
          </w:rPr>
        </w:r>
        <w:r w:rsidR="00912FC5">
          <w:rPr>
            <w:noProof/>
            <w:webHidden/>
          </w:rPr>
          <w:fldChar w:fldCharType="separate"/>
        </w:r>
        <w:r w:rsidR="00912FC5">
          <w:rPr>
            <w:noProof/>
            <w:webHidden/>
          </w:rPr>
          <w:t>8</w:t>
        </w:r>
        <w:r w:rsidR="00912FC5">
          <w:rPr>
            <w:noProof/>
            <w:webHidden/>
          </w:rPr>
          <w:fldChar w:fldCharType="end"/>
        </w:r>
      </w:hyperlink>
    </w:p>
    <w:p w14:paraId="565916B2" w14:textId="77777777" w:rsidR="00912FC5" w:rsidRDefault="001A3A1F">
      <w:pPr>
        <w:pStyle w:val="Spistreci2"/>
        <w:rPr>
          <w:rFonts w:asciiTheme="minorHAnsi" w:eastAsiaTheme="minorEastAsia" w:hAnsiTheme="minorHAnsi" w:cstheme="minorBidi"/>
          <w:noProof/>
        </w:rPr>
      </w:pPr>
      <w:hyperlink w:anchor="_Toc482628152" w:history="1">
        <w:r w:rsidR="00912FC5" w:rsidRPr="002603A2">
          <w:rPr>
            <w:rStyle w:val="Hipercze"/>
            <w:noProof/>
          </w:rPr>
          <w:t>A.5. Podmiot zarządzający przedmiotem projektu</w:t>
        </w:r>
        <w:r w:rsidR="00912FC5">
          <w:rPr>
            <w:noProof/>
            <w:webHidden/>
          </w:rPr>
          <w:tab/>
        </w:r>
        <w:r w:rsidR="00912FC5">
          <w:rPr>
            <w:noProof/>
            <w:webHidden/>
          </w:rPr>
          <w:fldChar w:fldCharType="begin"/>
        </w:r>
        <w:r w:rsidR="00912FC5">
          <w:rPr>
            <w:noProof/>
            <w:webHidden/>
          </w:rPr>
          <w:instrText xml:space="preserve"> PAGEREF _Toc482628152 \h </w:instrText>
        </w:r>
        <w:r w:rsidR="00912FC5">
          <w:rPr>
            <w:noProof/>
            <w:webHidden/>
          </w:rPr>
        </w:r>
        <w:r w:rsidR="00912FC5">
          <w:rPr>
            <w:noProof/>
            <w:webHidden/>
          </w:rPr>
          <w:fldChar w:fldCharType="separate"/>
        </w:r>
        <w:r w:rsidR="00912FC5">
          <w:rPr>
            <w:noProof/>
            <w:webHidden/>
          </w:rPr>
          <w:t>8</w:t>
        </w:r>
        <w:r w:rsidR="00912FC5">
          <w:rPr>
            <w:noProof/>
            <w:webHidden/>
          </w:rPr>
          <w:fldChar w:fldCharType="end"/>
        </w:r>
      </w:hyperlink>
    </w:p>
    <w:p w14:paraId="32C89E34" w14:textId="77777777" w:rsidR="00912FC5" w:rsidRDefault="001A3A1F">
      <w:pPr>
        <w:pStyle w:val="Spistreci1"/>
        <w:rPr>
          <w:rFonts w:asciiTheme="minorHAnsi" w:eastAsiaTheme="minorEastAsia" w:hAnsiTheme="minorHAnsi" w:cstheme="minorBidi"/>
          <w:noProof/>
        </w:rPr>
      </w:pPr>
      <w:hyperlink w:anchor="_Toc482628153" w:history="1">
        <w:r w:rsidR="00912FC5" w:rsidRPr="002603A2">
          <w:rPr>
            <w:rStyle w:val="Hipercze"/>
            <w:noProof/>
          </w:rPr>
          <w:t>B. SZCZEGÓŁOWY OPIS PROJEKTU</w:t>
        </w:r>
        <w:r w:rsidR="00912FC5">
          <w:rPr>
            <w:noProof/>
            <w:webHidden/>
          </w:rPr>
          <w:tab/>
        </w:r>
        <w:r w:rsidR="00912FC5">
          <w:rPr>
            <w:noProof/>
            <w:webHidden/>
          </w:rPr>
          <w:fldChar w:fldCharType="begin"/>
        </w:r>
        <w:r w:rsidR="00912FC5">
          <w:rPr>
            <w:noProof/>
            <w:webHidden/>
          </w:rPr>
          <w:instrText xml:space="preserve"> PAGEREF _Toc482628153 \h </w:instrText>
        </w:r>
        <w:r w:rsidR="00912FC5">
          <w:rPr>
            <w:noProof/>
            <w:webHidden/>
          </w:rPr>
        </w:r>
        <w:r w:rsidR="00912FC5">
          <w:rPr>
            <w:noProof/>
            <w:webHidden/>
          </w:rPr>
          <w:fldChar w:fldCharType="separate"/>
        </w:r>
        <w:r w:rsidR="00912FC5">
          <w:rPr>
            <w:noProof/>
            <w:webHidden/>
          </w:rPr>
          <w:t>8</w:t>
        </w:r>
        <w:r w:rsidR="00912FC5">
          <w:rPr>
            <w:noProof/>
            <w:webHidden/>
          </w:rPr>
          <w:fldChar w:fldCharType="end"/>
        </w:r>
      </w:hyperlink>
    </w:p>
    <w:p w14:paraId="556A0E2D" w14:textId="77777777" w:rsidR="00912FC5" w:rsidRDefault="001A3A1F">
      <w:pPr>
        <w:pStyle w:val="Spistreci2"/>
        <w:rPr>
          <w:rFonts w:asciiTheme="minorHAnsi" w:eastAsiaTheme="minorEastAsia" w:hAnsiTheme="minorHAnsi" w:cstheme="minorBidi"/>
          <w:noProof/>
        </w:rPr>
      </w:pPr>
      <w:hyperlink w:anchor="_Toc482628154" w:history="1">
        <w:r w:rsidR="00912FC5" w:rsidRPr="002603A2">
          <w:rPr>
            <w:rStyle w:val="Hipercze"/>
            <w:noProof/>
          </w:rPr>
          <w:t>B.1. Tytuł projektu</w:t>
        </w:r>
        <w:r w:rsidR="00912FC5">
          <w:rPr>
            <w:noProof/>
            <w:webHidden/>
          </w:rPr>
          <w:tab/>
        </w:r>
        <w:r w:rsidR="00912FC5">
          <w:rPr>
            <w:noProof/>
            <w:webHidden/>
          </w:rPr>
          <w:fldChar w:fldCharType="begin"/>
        </w:r>
        <w:r w:rsidR="00912FC5">
          <w:rPr>
            <w:noProof/>
            <w:webHidden/>
          </w:rPr>
          <w:instrText xml:space="preserve"> PAGEREF _Toc482628154 \h </w:instrText>
        </w:r>
        <w:r w:rsidR="00912FC5">
          <w:rPr>
            <w:noProof/>
            <w:webHidden/>
          </w:rPr>
        </w:r>
        <w:r w:rsidR="00912FC5">
          <w:rPr>
            <w:noProof/>
            <w:webHidden/>
          </w:rPr>
          <w:fldChar w:fldCharType="separate"/>
        </w:r>
        <w:r w:rsidR="00912FC5">
          <w:rPr>
            <w:noProof/>
            <w:webHidden/>
          </w:rPr>
          <w:t>8</w:t>
        </w:r>
        <w:r w:rsidR="00912FC5">
          <w:rPr>
            <w:noProof/>
            <w:webHidden/>
          </w:rPr>
          <w:fldChar w:fldCharType="end"/>
        </w:r>
      </w:hyperlink>
    </w:p>
    <w:p w14:paraId="60AEB3A8" w14:textId="77777777" w:rsidR="00912FC5" w:rsidRDefault="001A3A1F">
      <w:pPr>
        <w:pStyle w:val="Spistreci2"/>
        <w:rPr>
          <w:rFonts w:asciiTheme="minorHAnsi" w:eastAsiaTheme="minorEastAsia" w:hAnsiTheme="minorHAnsi" w:cstheme="minorBidi"/>
          <w:noProof/>
        </w:rPr>
      </w:pPr>
      <w:hyperlink w:anchor="_Toc482628155" w:history="1">
        <w:r w:rsidR="00912FC5" w:rsidRPr="002603A2">
          <w:rPr>
            <w:rStyle w:val="Hipercze"/>
            <w:noProof/>
          </w:rPr>
          <w:t>B.2. Krótki opis projektu</w:t>
        </w:r>
        <w:r w:rsidR="00912FC5">
          <w:rPr>
            <w:noProof/>
            <w:webHidden/>
          </w:rPr>
          <w:tab/>
        </w:r>
        <w:r w:rsidR="00912FC5">
          <w:rPr>
            <w:noProof/>
            <w:webHidden/>
          </w:rPr>
          <w:fldChar w:fldCharType="begin"/>
        </w:r>
        <w:r w:rsidR="00912FC5">
          <w:rPr>
            <w:noProof/>
            <w:webHidden/>
          </w:rPr>
          <w:instrText xml:space="preserve"> PAGEREF _Toc482628155 \h </w:instrText>
        </w:r>
        <w:r w:rsidR="00912FC5">
          <w:rPr>
            <w:noProof/>
            <w:webHidden/>
          </w:rPr>
        </w:r>
        <w:r w:rsidR="00912FC5">
          <w:rPr>
            <w:noProof/>
            <w:webHidden/>
          </w:rPr>
          <w:fldChar w:fldCharType="separate"/>
        </w:r>
        <w:r w:rsidR="00912FC5">
          <w:rPr>
            <w:noProof/>
            <w:webHidden/>
          </w:rPr>
          <w:t>8</w:t>
        </w:r>
        <w:r w:rsidR="00912FC5">
          <w:rPr>
            <w:noProof/>
            <w:webHidden/>
          </w:rPr>
          <w:fldChar w:fldCharType="end"/>
        </w:r>
      </w:hyperlink>
    </w:p>
    <w:p w14:paraId="292F0FAC" w14:textId="77777777" w:rsidR="00912FC5" w:rsidRDefault="001A3A1F">
      <w:pPr>
        <w:pStyle w:val="Spistreci2"/>
        <w:rPr>
          <w:rFonts w:asciiTheme="minorHAnsi" w:eastAsiaTheme="minorEastAsia" w:hAnsiTheme="minorHAnsi" w:cstheme="minorBidi"/>
          <w:noProof/>
        </w:rPr>
      </w:pPr>
      <w:hyperlink w:anchor="_Toc482628156" w:history="1">
        <w:r w:rsidR="00912FC5" w:rsidRPr="002603A2">
          <w:rPr>
            <w:rStyle w:val="Hipercze"/>
            <w:noProof/>
          </w:rPr>
          <w:t>B.3. Miejsce realizacji projektu</w:t>
        </w:r>
        <w:r w:rsidR="00912FC5">
          <w:rPr>
            <w:noProof/>
            <w:webHidden/>
          </w:rPr>
          <w:tab/>
        </w:r>
        <w:r w:rsidR="00912FC5">
          <w:rPr>
            <w:noProof/>
            <w:webHidden/>
          </w:rPr>
          <w:fldChar w:fldCharType="begin"/>
        </w:r>
        <w:r w:rsidR="00912FC5">
          <w:rPr>
            <w:noProof/>
            <w:webHidden/>
          </w:rPr>
          <w:instrText xml:space="preserve"> PAGEREF _Toc482628156 \h </w:instrText>
        </w:r>
        <w:r w:rsidR="00912FC5">
          <w:rPr>
            <w:noProof/>
            <w:webHidden/>
          </w:rPr>
        </w:r>
        <w:r w:rsidR="00912FC5">
          <w:rPr>
            <w:noProof/>
            <w:webHidden/>
          </w:rPr>
          <w:fldChar w:fldCharType="separate"/>
        </w:r>
        <w:r w:rsidR="00912FC5">
          <w:rPr>
            <w:noProof/>
            <w:webHidden/>
          </w:rPr>
          <w:t>8</w:t>
        </w:r>
        <w:r w:rsidR="00912FC5">
          <w:rPr>
            <w:noProof/>
            <w:webHidden/>
          </w:rPr>
          <w:fldChar w:fldCharType="end"/>
        </w:r>
      </w:hyperlink>
    </w:p>
    <w:p w14:paraId="0D78F295" w14:textId="77777777" w:rsidR="00912FC5" w:rsidRDefault="001A3A1F">
      <w:pPr>
        <w:pStyle w:val="Spistreci2"/>
        <w:rPr>
          <w:rFonts w:asciiTheme="minorHAnsi" w:eastAsiaTheme="minorEastAsia" w:hAnsiTheme="minorHAnsi" w:cstheme="minorBidi"/>
          <w:noProof/>
        </w:rPr>
      </w:pPr>
      <w:hyperlink w:anchor="_Toc482628157" w:history="1">
        <w:r w:rsidR="00912FC5" w:rsidRPr="002603A2">
          <w:rPr>
            <w:rStyle w:val="Hipercze"/>
            <w:noProof/>
          </w:rPr>
          <w:t>B.4. Klasyfikacja projektu i zakres interwencji</w:t>
        </w:r>
        <w:r w:rsidR="00912FC5">
          <w:rPr>
            <w:noProof/>
            <w:webHidden/>
          </w:rPr>
          <w:tab/>
        </w:r>
        <w:r w:rsidR="00912FC5">
          <w:rPr>
            <w:noProof/>
            <w:webHidden/>
          </w:rPr>
          <w:fldChar w:fldCharType="begin"/>
        </w:r>
        <w:r w:rsidR="00912FC5">
          <w:rPr>
            <w:noProof/>
            <w:webHidden/>
          </w:rPr>
          <w:instrText xml:space="preserve"> PAGEREF _Toc482628157 \h </w:instrText>
        </w:r>
        <w:r w:rsidR="00912FC5">
          <w:rPr>
            <w:noProof/>
            <w:webHidden/>
          </w:rPr>
        </w:r>
        <w:r w:rsidR="00912FC5">
          <w:rPr>
            <w:noProof/>
            <w:webHidden/>
          </w:rPr>
          <w:fldChar w:fldCharType="separate"/>
        </w:r>
        <w:r w:rsidR="00912FC5">
          <w:rPr>
            <w:noProof/>
            <w:webHidden/>
          </w:rPr>
          <w:t>8</w:t>
        </w:r>
        <w:r w:rsidR="00912FC5">
          <w:rPr>
            <w:noProof/>
            <w:webHidden/>
          </w:rPr>
          <w:fldChar w:fldCharType="end"/>
        </w:r>
      </w:hyperlink>
    </w:p>
    <w:p w14:paraId="73FF0156" w14:textId="77777777" w:rsidR="00912FC5" w:rsidRDefault="001A3A1F">
      <w:pPr>
        <w:pStyle w:val="Spistreci2"/>
        <w:rPr>
          <w:rFonts w:asciiTheme="minorHAnsi" w:eastAsiaTheme="minorEastAsia" w:hAnsiTheme="minorHAnsi" w:cstheme="minorBidi"/>
          <w:noProof/>
        </w:rPr>
      </w:pPr>
      <w:hyperlink w:anchor="_Toc482628158" w:history="1">
        <w:r w:rsidR="00912FC5" w:rsidRPr="002603A2">
          <w:rPr>
            <w:rStyle w:val="Hipercze"/>
            <w:noProof/>
          </w:rPr>
          <w:t>B.5. Realizacja projektu w formule partnerstwa publiczno-prywatnego</w:t>
        </w:r>
        <w:r w:rsidR="00912FC5">
          <w:rPr>
            <w:noProof/>
            <w:webHidden/>
          </w:rPr>
          <w:tab/>
        </w:r>
        <w:r w:rsidR="00912FC5">
          <w:rPr>
            <w:noProof/>
            <w:webHidden/>
          </w:rPr>
          <w:fldChar w:fldCharType="begin"/>
        </w:r>
        <w:r w:rsidR="00912FC5">
          <w:rPr>
            <w:noProof/>
            <w:webHidden/>
          </w:rPr>
          <w:instrText xml:space="preserve"> PAGEREF _Toc482628158 \h </w:instrText>
        </w:r>
        <w:r w:rsidR="00912FC5">
          <w:rPr>
            <w:noProof/>
            <w:webHidden/>
          </w:rPr>
        </w:r>
        <w:r w:rsidR="00912FC5">
          <w:rPr>
            <w:noProof/>
            <w:webHidden/>
          </w:rPr>
          <w:fldChar w:fldCharType="separate"/>
        </w:r>
        <w:r w:rsidR="00912FC5">
          <w:rPr>
            <w:noProof/>
            <w:webHidden/>
          </w:rPr>
          <w:t>9</w:t>
        </w:r>
        <w:r w:rsidR="00912FC5">
          <w:rPr>
            <w:noProof/>
            <w:webHidden/>
          </w:rPr>
          <w:fldChar w:fldCharType="end"/>
        </w:r>
      </w:hyperlink>
    </w:p>
    <w:p w14:paraId="18E33DD3" w14:textId="77777777" w:rsidR="00912FC5" w:rsidRDefault="001A3A1F">
      <w:pPr>
        <w:pStyle w:val="Spistreci2"/>
        <w:rPr>
          <w:rFonts w:asciiTheme="minorHAnsi" w:eastAsiaTheme="minorEastAsia" w:hAnsiTheme="minorHAnsi" w:cstheme="minorBidi"/>
          <w:noProof/>
        </w:rPr>
      </w:pPr>
      <w:hyperlink w:anchor="_Toc482628159" w:history="1">
        <w:r w:rsidR="00912FC5" w:rsidRPr="002603A2">
          <w:rPr>
            <w:rStyle w:val="Hipercze"/>
            <w:noProof/>
          </w:rPr>
          <w:t>B.6. Komplementarność projektu i powiązanie z projektami</w:t>
        </w:r>
        <w:r w:rsidR="00912FC5">
          <w:rPr>
            <w:noProof/>
            <w:webHidden/>
          </w:rPr>
          <w:tab/>
        </w:r>
        <w:r w:rsidR="00912FC5">
          <w:rPr>
            <w:noProof/>
            <w:webHidden/>
          </w:rPr>
          <w:fldChar w:fldCharType="begin"/>
        </w:r>
        <w:r w:rsidR="00912FC5">
          <w:rPr>
            <w:noProof/>
            <w:webHidden/>
          </w:rPr>
          <w:instrText xml:space="preserve"> PAGEREF _Toc482628159 \h </w:instrText>
        </w:r>
        <w:r w:rsidR="00912FC5">
          <w:rPr>
            <w:noProof/>
            <w:webHidden/>
          </w:rPr>
        </w:r>
        <w:r w:rsidR="00912FC5">
          <w:rPr>
            <w:noProof/>
            <w:webHidden/>
          </w:rPr>
          <w:fldChar w:fldCharType="separate"/>
        </w:r>
        <w:r w:rsidR="00912FC5">
          <w:rPr>
            <w:noProof/>
            <w:webHidden/>
          </w:rPr>
          <w:t>9</w:t>
        </w:r>
        <w:r w:rsidR="00912FC5">
          <w:rPr>
            <w:noProof/>
            <w:webHidden/>
          </w:rPr>
          <w:fldChar w:fldCharType="end"/>
        </w:r>
      </w:hyperlink>
    </w:p>
    <w:p w14:paraId="60C78B9C" w14:textId="77777777" w:rsidR="00912FC5" w:rsidRDefault="001A3A1F">
      <w:pPr>
        <w:pStyle w:val="Spistreci2"/>
        <w:rPr>
          <w:rFonts w:asciiTheme="minorHAnsi" w:eastAsiaTheme="minorEastAsia" w:hAnsiTheme="minorHAnsi" w:cstheme="minorBidi"/>
          <w:noProof/>
        </w:rPr>
      </w:pPr>
      <w:hyperlink w:anchor="_Toc482628160" w:history="1">
        <w:r w:rsidR="00912FC5" w:rsidRPr="002603A2">
          <w:rPr>
            <w:rStyle w:val="Hipercze"/>
            <w:noProof/>
          </w:rPr>
          <w:t>B.6.1 Komplementarność</w:t>
        </w:r>
        <w:r w:rsidR="00912FC5">
          <w:rPr>
            <w:noProof/>
            <w:webHidden/>
          </w:rPr>
          <w:tab/>
        </w:r>
        <w:r w:rsidR="00912FC5">
          <w:rPr>
            <w:noProof/>
            <w:webHidden/>
          </w:rPr>
          <w:fldChar w:fldCharType="begin"/>
        </w:r>
        <w:r w:rsidR="00912FC5">
          <w:rPr>
            <w:noProof/>
            <w:webHidden/>
          </w:rPr>
          <w:instrText xml:space="preserve"> PAGEREF _Toc482628160 \h </w:instrText>
        </w:r>
        <w:r w:rsidR="00912FC5">
          <w:rPr>
            <w:noProof/>
            <w:webHidden/>
          </w:rPr>
        </w:r>
        <w:r w:rsidR="00912FC5">
          <w:rPr>
            <w:noProof/>
            <w:webHidden/>
          </w:rPr>
          <w:fldChar w:fldCharType="separate"/>
        </w:r>
        <w:r w:rsidR="00912FC5">
          <w:rPr>
            <w:noProof/>
            <w:webHidden/>
          </w:rPr>
          <w:t>10</w:t>
        </w:r>
        <w:r w:rsidR="00912FC5">
          <w:rPr>
            <w:noProof/>
            <w:webHidden/>
          </w:rPr>
          <w:fldChar w:fldCharType="end"/>
        </w:r>
      </w:hyperlink>
    </w:p>
    <w:p w14:paraId="6243D635" w14:textId="77777777" w:rsidR="00912FC5" w:rsidRDefault="001A3A1F">
      <w:pPr>
        <w:pStyle w:val="Spistreci2"/>
        <w:rPr>
          <w:rFonts w:asciiTheme="minorHAnsi" w:eastAsiaTheme="minorEastAsia" w:hAnsiTheme="minorHAnsi" w:cstheme="minorBidi"/>
          <w:noProof/>
        </w:rPr>
      </w:pPr>
      <w:hyperlink w:anchor="_Toc482628161" w:history="1">
        <w:r w:rsidR="00912FC5" w:rsidRPr="002603A2">
          <w:rPr>
            <w:rStyle w:val="Hipercze"/>
            <w:noProof/>
          </w:rPr>
          <w:t>B.6.2 Powiązania</w:t>
        </w:r>
        <w:r w:rsidR="00912FC5">
          <w:rPr>
            <w:noProof/>
            <w:webHidden/>
          </w:rPr>
          <w:tab/>
        </w:r>
        <w:r w:rsidR="00912FC5">
          <w:rPr>
            <w:noProof/>
            <w:webHidden/>
          </w:rPr>
          <w:fldChar w:fldCharType="begin"/>
        </w:r>
        <w:r w:rsidR="00912FC5">
          <w:rPr>
            <w:noProof/>
            <w:webHidden/>
          </w:rPr>
          <w:instrText xml:space="preserve"> PAGEREF _Toc482628161 \h </w:instrText>
        </w:r>
        <w:r w:rsidR="00912FC5">
          <w:rPr>
            <w:noProof/>
            <w:webHidden/>
          </w:rPr>
        </w:r>
        <w:r w:rsidR="00912FC5">
          <w:rPr>
            <w:noProof/>
            <w:webHidden/>
          </w:rPr>
          <w:fldChar w:fldCharType="separate"/>
        </w:r>
        <w:r w:rsidR="00912FC5">
          <w:rPr>
            <w:noProof/>
            <w:webHidden/>
          </w:rPr>
          <w:t>10</w:t>
        </w:r>
        <w:r w:rsidR="00912FC5">
          <w:rPr>
            <w:noProof/>
            <w:webHidden/>
          </w:rPr>
          <w:fldChar w:fldCharType="end"/>
        </w:r>
      </w:hyperlink>
    </w:p>
    <w:p w14:paraId="5F7D96BA" w14:textId="77777777" w:rsidR="00912FC5" w:rsidRDefault="001A3A1F">
      <w:pPr>
        <w:pStyle w:val="Spistreci2"/>
        <w:rPr>
          <w:rFonts w:asciiTheme="minorHAnsi" w:eastAsiaTheme="minorEastAsia" w:hAnsiTheme="minorHAnsi" w:cstheme="minorBidi"/>
          <w:noProof/>
        </w:rPr>
      </w:pPr>
      <w:hyperlink w:anchor="_Toc482628162" w:history="1">
        <w:r w:rsidR="00912FC5" w:rsidRPr="002603A2">
          <w:rPr>
            <w:rStyle w:val="Hipercze"/>
            <w:noProof/>
          </w:rPr>
          <w:t>B.7. Zapr</w:t>
        </w:r>
        <w:r w:rsidR="00912FC5" w:rsidRPr="002603A2">
          <w:rPr>
            <w:rStyle w:val="Hipercze"/>
            <w:noProof/>
          </w:rPr>
          <w:t>o</w:t>
        </w:r>
        <w:r w:rsidR="00912FC5" w:rsidRPr="002603A2">
          <w:rPr>
            <w:rStyle w:val="Hipercze"/>
            <w:noProof/>
          </w:rPr>
          <w:t>jektuj i wybuduj</w:t>
        </w:r>
        <w:r w:rsidR="00912FC5">
          <w:rPr>
            <w:noProof/>
            <w:webHidden/>
          </w:rPr>
          <w:tab/>
        </w:r>
        <w:r w:rsidR="00912FC5">
          <w:rPr>
            <w:noProof/>
            <w:webHidden/>
          </w:rPr>
          <w:fldChar w:fldCharType="begin"/>
        </w:r>
        <w:r w:rsidR="00912FC5">
          <w:rPr>
            <w:noProof/>
            <w:webHidden/>
          </w:rPr>
          <w:instrText xml:space="preserve"> PAGEREF _Toc482628162 \h </w:instrText>
        </w:r>
        <w:r w:rsidR="00912FC5">
          <w:rPr>
            <w:noProof/>
            <w:webHidden/>
          </w:rPr>
        </w:r>
        <w:r w:rsidR="00912FC5">
          <w:rPr>
            <w:noProof/>
            <w:webHidden/>
          </w:rPr>
          <w:fldChar w:fldCharType="separate"/>
        </w:r>
        <w:r w:rsidR="00912FC5">
          <w:rPr>
            <w:noProof/>
            <w:webHidden/>
          </w:rPr>
          <w:t>11</w:t>
        </w:r>
        <w:r w:rsidR="00912FC5">
          <w:rPr>
            <w:noProof/>
            <w:webHidden/>
          </w:rPr>
          <w:fldChar w:fldCharType="end"/>
        </w:r>
      </w:hyperlink>
    </w:p>
    <w:p w14:paraId="700C57DA" w14:textId="77777777" w:rsidR="00912FC5" w:rsidRDefault="001A3A1F">
      <w:pPr>
        <w:pStyle w:val="Spistreci2"/>
        <w:rPr>
          <w:rFonts w:asciiTheme="minorHAnsi" w:eastAsiaTheme="minorEastAsia" w:hAnsiTheme="minorHAnsi" w:cstheme="minorBidi"/>
          <w:noProof/>
        </w:rPr>
      </w:pPr>
      <w:hyperlink w:anchor="_Toc482628163" w:history="1">
        <w:r w:rsidR="00912FC5" w:rsidRPr="002603A2">
          <w:rPr>
            <w:rStyle w:val="Hipercze"/>
            <w:noProof/>
          </w:rPr>
          <w:t>B.8. Diagnoza, cele projektu, sposób realizacji celów RPO WSL (osi priorytetowej, działania)</w:t>
        </w:r>
        <w:r w:rsidR="00912FC5">
          <w:rPr>
            <w:noProof/>
            <w:webHidden/>
          </w:rPr>
          <w:tab/>
        </w:r>
        <w:r w:rsidR="00912FC5">
          <w:rPr>
            <w:noProof/>
            <w:webHidden/>
          </w:rPr>
          <w:fldChar w:fldCharType="begin"/>
        </w:r>
        <w:r w:rsidR="00912FC5">
          <w:rPr>
            <w:noProof/>
            <w:webHidden/>
          </w:rPr>
          <w:instrText xml:space="preserve"> PAGEREF _Toc482628163 \h </w:instrText>
        </w:r>
        <w:r w:rsidR="00912FC5">
          <w:rPr>
            <w:noProof/>
            <w:webHidden/>
          </w:rPr>
        </w:r>
        <w:r w:rsidR="00912FC5">
          <w:rPr>
            <w:noProof/>
            <w:webHidden/>
          </w:rPr>
          <w:fldChar w:fldCharType="separate"/>
        </w:r>
        <w:r w:rsidR="00912FC5">
          <w:rPr>
            <w:noProof/>
            <w:webHidden/>
          </w:rPr>
          <w:t>11</w:t>
        </w:r>
        <w:r w:rsidR="00912FC5">
          <w:rPr>
            <w:noProof/>
            <w:webHidden/>
          </w:rPr>
          <w:fldChar w:fldCharType="end"/>
        </w:r>
      </w:hyperlink>
    </w:p>
    <w:p w14:paraId="249330D2" w14:textId="77777777" w:rsidR="00912FC5" w:rsidRDefault="001A3A1F">
      <w:pPr>
        <w:pStyle w:val="Spistreci2"/>
        <w:rPr>
          <w:rFonts w:asciiTheme="minorHAnsi" w:eastAsiaTheme="minorEastAsia" w:hAnsiTheme="minorHAnsi" w:cstheme="minorBidi"/>
          <w:noProof/>
        </w:rPr>
      </w:pPr>
      <w:hyperlink w:anchor="_Toc482628164" w:history="1">
        <w:r w:rsidR="00912FC5" w:rsidRPr="002603A2">
          <w:rPr>
            <w:rStyle w:val="Hipercze"/>
            <w:noProof/>
          </w:rPr>
          <w:t>B.9. Uzasadnienie  spełnienia kryteriów</w:t>
        </w:r>
        <w:r w:rsidR="00912FC5">
          <w:rPr>
            <w:noProof/>
            <w:webHidden/>
          </w:rPr>
          <w:tab/>
        </w:r>
        <w:r w:rsidR="00912FC5">
          <w:rPr>
            <w:noProof/>
            <w:webHidden/>
          </w:rPr>
          <w:fldChar w:fldCharType="begin"/>
        </w:r>
        <w:r w:rsidR="00912FC5">
          <w:rPr>
            <w:noProof/>
            <w:webHidden/>
          </w:rPr>
          <w:instrText xml:space="preserve"> PAGEREF _Toc482628164 \h </w:instrText>
        </w:r>
        <w:r w:rsidR="00912FC5">
          <w:rPr>
            <w:noProof/>
            <w:webHidden/>
          </w:rPr>
        </w:r>
        <w:r w:rsidR="00912FC5">
          <w:rPr>
            <w:noProof/>
            <w:webHidden/>
          </w:rPr>
          <w:fldChar w:fldCharType="separate"/>
        </w:r>
        <w:r w:rsidR="00912FC5">
          <w:rPr>
            <w:noProof/>
            <w:webHidden/>
          </w:rPr>
          <w:t>11</w:t>
        </w:r>
        <w:r w:rsidR="00912FC5">
          <w:rPr>
            <w:noProof/>
            <w:webHidden/>
          </w:rPr>
          <w:fldChar w:fldCharType="end"/>
        </w:r>
      </w:hyperlink>
    </w:p>
    <w:p w14:paraId="3DC4AE0C" w14:textId="77777777" w:rsidR="00912FC5" w:rsidRDefault="001A3A1F">
      <w:pPr>
        <w:pStyle w:val="Spistreci2"/>
        <w:rPr>
          <w:rFonts w:asciiTheme="minorHAnsi" w:eastAsiaTheme="minorEastAsia" w:hAnsiTheme="minorHAnsi" w:cstheme="minorBidi"/>
          <w:noProof/>
        </w:rPr>
      </w:pPr>
      <w:hyperlink w:anchor="_Toc482628165" w:history="1">
        <w:r w:rsidR="00912FC5" w:rsidRPr="002603A2">
          <w:rPr>
            <w:rStyle w:val="Hipercze"/>
            <w:noProof/>
          </w:rPr>
          <w:t>B.10. Analiza instytucjonalna i prawna projektu i wnioskodawcy (doświadczenie)</w:t>
        </w:r>
        <w:r w:rsidR="00912FC5">
          <w:rPr>
            <w:noProof/>
            <w:webHidden/>
          </w:rPr>
          <w:tab/>
        </w:r>
        <w:r w:rsidR="00912FC5">
          <w:rPr>
            <w:noProof/>
            <w:webHidden/>
          </w:rPr>
          <w:fldChar w:fldCharType="begin"/>
        </w:r>
        <w:r w:rsidR="00912FC5">
          <w:rPr>
            <w:noProof/>
            <w:webHidden/>
          </w:rPr>
          <w:instrText xml:space="preserve"> PAGEREF _Toc482628165 \h </w:instrText>
        </w:r>
        <w:r w:rsidR="00912FC5">
          <w:rPr>
            <w:noProof/>
            <w:webHidden/>
          </w:rPr>
        </w:r>
        <w:r w:rsidR="00912FC5">
          <w:rPr>
            <w:noProof/>
            <w:webHidden/>
          </w:rPr>
          <w:fldChar w:fldCharType="separate"/>
        </w:r>
        <w:r w:rsidR="00912FC5">
          <w:rPr>
            <w:noProof/>
            <w:webHidden/>
          </w:rPr>
          <w:t>12</w:t>
        </w:r>
        <w:r w:rsidR="00912FC5">
          <w:rPr>
            <w:noProof/>
            <w:webHidden/>
          </w:rPr>
          <w:fldChar w:fldCharType="end"/>
        </w:r>
      </w:hyperlink>
    </w:p>
    <w:p w14:paraId="3D55E052" w14:textId="77777777" w:rsidR="00912FC5" w:rsidRDefault="001A3A1F">
      <w:pPr>
        <w:pStyle w:val="Spistreci2"/>
        <w:rPr>
          <w:rFonts w:asciiTheme="minorHAnsi" w:eastAsiaTheme="minorEastAsia" w:hAnsiTheme="minorHAnsi" w:cstheme="minorBidi"/>
          <w:noProof/>
        </w:rPr>
      </w:pPr>
      <w:hyperlink w:anchor="_Toc482628166" w:history="1">
        <w:r w:rsidR="00912FC5" w:rsidRPr="002603A2">
          <w:rPr>
            <w:rStyle w:val="Hipercze"/>
            <w:noProof/>
          </w:rPr>
          <w:t>B.11. Decyzje/zezwolenia/opinie, które są niezbędne do realizacji projektu/ prowadzenia działalności w ramach projektu.</w:t>
        </w:r>
        <w:r w:rsidR="00912FC5">
          <w:rPr>
            <w:noProof/>
            <w:webHidden/>
          </w:rPr>
          <w:tab/>
        </w:r>
        <w:r w:rsidR="00912FC5">
          <w:rPr>
            <w:noProof/>
            <w:webHidden/>
          </w:rPr>
          <w:fldChar w:fldCharType="begin"/>
        </w:r>
        <w:r w:rsidR="00912FC5">
          <w:rPr>
            <w:noProof/>
            <w:webHidden/>
          </w:rPr>
          <w:instrText xml:space="preserve"> PAGEREF _Toc482628166 \h </w:instrText>
        </w:r>
        <w:r w:rsidR="00912FC5">
          <w:rPr>
            <w:noProof/>
            <w:webHidden/>
          </w:rPr>
        </w:r>
        <w:r w:rsidR="00912FC5">
          <w:rPr>
            <w:noProof/>
            <w:webHidden/>
          </w:rPr>
          <w:fldChar w:fldCharType="separate"/>
        </w:r>
        <w:r w:rsidR="00912FC5">
          <w:rPr>
            <w:noProof/>
            <w:webHidden/>
          </w:rPr>
          <w:t>12</w:t>
        </w:r>
        <w:r w:rsidR="00912FC5">
          <w:rPr>
            <w:noProof/>
            <w:webHidden/>
          </w:rPr>
          <w:fldChar w:fldCharType="end"/>
        </w:r>
      </w:hyperlink>
    </w:p>
    <w:p w14:paraId="228B7B17" w14:textId="77777777" w:rsidR="00912FC5" w:rsidRDefault="001A3A1F">
      <w:pPr>
        <w:pStyle w:val="Spistreci2"/>
        <w:rPr>
          <w:rFonts w:asciiTheme="minorHAnsi" w:eastAsiaTheme="minorEastAsia" w:hAnsiTheme="minorHAnsi" w:cstheme="minorBidi"/>
          <w:noProof/>
        </w:rPr>
      </w:pPr>
      <w:hyperlink w:anchor="_Toc482628167" w:history="1">
        <w:r w:rsidR="00912FC5" w:rsidRPr="002603A2">
          <w:rPr>
            <w:rStyle w:val="Hipercze"/>
            <w:noProof/>
          </w:rPr>
          <w:t>B.12. Utrzymanie celów i trwałości projektu</w:t>
        </w:r>
        <w:r w:rsidR="00912FC5">
          <w:rPr>
            <w:noProof/>
            <w:webHidden/>
          </w:rPr>
          <w:tab/>
        </w:r>
        <w:r w:rsidR="00912FC5">
          <w:rPr>
            <w:noProof/>
            <w:webHidden/>
          </w:rPr>
          <w:fldChar w:fldCharType="begin"/>
        </w:r>
        <w:r w:rsidR="00912FC5">
          <w:rPr>
            <w:noProof/>
            <w:webHidden/>
          </w:rPr>
          <w:instrText xml:space="preserve"> PAGEREF _Toc482628167 \h </w:instrText>
        </w:r>
        <w:r w:rsidR="00912FC5">
          <w:rPr>
            <w:noProof/>
            <w:webHidden/>
          </w:rPr>
        </w:r>
        <w:r w:rsidR="00912FC5">
          <w:rPr>
            <w:noProof/>
            <w:webHidden/>
          </w:rPr>
          <w:fldChar w:fldCharType="separate"/>
        </w:r>
        <w:r w:rsidR="00912FC5">
          <w:rPr>
            <w:noProof/>
            <w:webHidden/>
          </w:rPr>
          <w:t>12</w:t>
        </w:r>
        <w:r w:rsidR="00912FC5">
          <w:rPr>
            <w:noProof/>
            <w:webHidden/>
          </w:rPr>
          <w:fldChar w:fldCharType="end"/>
        </w:r>
      </w:hyperlink>
    </w:p>
    <w:p w14:paraId="5BFDD7E7" w14:textId="77777777" w:rsidR="00912FC5" w:rsidRDefault="001A3A1F">
      <w:pPr>
        <w:pStyle w:val="Spistreci2"/>
        <w:rPr>
          <w:rFonts w:asciiTheme="minorHAnsi" w:eastAsiaTheme="minorEastAsia" w:hAnsiTheme="minorHAnsi" w:cstheme="minorBidi"/>
          <w:noProof/>
        </w:rPr>
      </w:pPr>
      <w:hyperlink w:anchor="_Toc482628168" w:history="1">
        <w:r w:rsidR="00912FC5" w:rsidRPr="002603A2">
          <w:rPr>
            <w:rStyle w:val="Hipercze"/>
            <w:noProof/>
          </w:rPr>
          <w:t>B.13. Pomoc publiczna w projekcie</w:t>
        </w:r>
        <w:r w:rsidR="00912FC5">
          <w:rPr>
            <w:noProof/>
            <w:webHidden/>
          </w:rPr>
          <w:tab/>
        </w:r>
        <w:r w:rsidR="00912FC5">
          <w:rPr>
            <w:noProof/>
            <w:webHidden/>
          </w:rPr>
          <w:fldChar w:fldCharType="begin"/>
        </w:r>
        <w:r w:rsidR="00912FC5">
          <w:rPr>
            <w:noProof/>
            <w:webHidden/>
          </w:rPr>
          <w:instrText xml:space="preserve"> PAGEREF _Toc482628168 \h </w:instrText>
        </w:r>
        <w:r w:rsidR="00912FC5">
          <w:rPr>
            <w:noProof/>
            <w:webHidden/>
          </w:rPr>
        </w:r>
        <w:r w:rsidR="00912FC5">
          <w:rPr>
            <w:noProof/>
            <w:webHidden/>
          </w:rPr>
          <w:fldChar w:fldCharType="separate"/>
        </w:r>
        <w:r w:rsidR="00912FC5">
          <w:rPr>
            <w:noProof/>
            <w:webHidden/>
          </w:rPr>
          <w:t>13</w:t>
        </w:r>
        <w:r w:rsidR="00912FC5">
          <w:rPr>
            <w:noProof/>
            <w:webHidden/>
          </w:rPr>
          <w:fldChar w:fldCharType="end"/>
        </w:r>
      </w:hyperlink>
    </w:p>
    <w:p w14:paraId="34509BC0" w14:textId="77777777" w:rsidR="00912FC5" w:rsidRDefault="001A3A1F">
      <w:pPr>
        <w:pStyle w:val="Spistreci2"/>
        <w:rPr>
          <w:rFonts w:asciiTheme="minorHAnsi" w:eastAsiaTheme="minorEastAsia" w:hAnsiTheme="minorHAnsi" w:cstheme="minorBidi"/>
          <w:noProof/>
        </w:rPr>
      </w:pPr>
      <w:hyperlink w:anchor="_Toc482628169" w:history="1">
        <w:r w:rsidR="00912FC5" w:rsidRPr="002603A2">
          <w:rPr>
            <w:rStyle w:val="Hipercze"/>
            <w:noProof/>
          </w:rPr>
          <w:t>B.13.1 Test pomocy publicznej</w:t>
        </w:r>
        <w:r w:rsidR="00912FC5">
          <w:rPr>
            <w:noProof/>
            <w:webHidden/>
          </w:rPr>
          <w:tab/>
        </w:r>
        <w:r w:rsidR="00912FC5">
          <w:rPr>
            <w:noProof/>
            <w:webHidden/>
          </w:rPr>
          <w:fldChar w:fldCharType="begin"/>
        </w:r>
        <w:r w:rsidR="00912FC5">
          <w:rPr>
            <w:noProof/>
            <w:webHidden/>
          </w:rPr>
          <w:instrText xml:space="preserve"> PAGEREF _Toc482628169 \h </w:instrText>
        </w:r>
        <w:r w:rsidR="00912FC5">
          <w:rPr>
            <w:noProof/>
            <w:webHidden/>
          </w:rPr>
        </w:r>
        <w:r w:rsidR="00912FC5">
          <w:rPr>
            <w:noProof/>
            <w:webHidden/>
          </w:rPr>
          <w:fldChar w:fldCharType="separate"/>
        </w:r>
        <w:r w:rsidR="00912FC5">
          <w:rPr>
            <w:noProof/>
            <w:webHidden/>
          </w:rPr>
          <w:t>13</w:t>
        </w:r>
        <w:r w:rsidR="00912FC5">
          <w:rPr>
            <w:noProof/>
            <w:webHidden/>
          </w:rPr>
          <w:fldChar w:fldCharType="end"/>
        </w:r>
      </w:hyperlink>
    </w:p>
    <w:p w14:paraId="1373DEA2" w14:textId="77777777" w:rsidR="00912FC5" w:rsidRDefault="001A3A1F">
      <w:pPr>
        <w:pStyle w:val="Spistreci2"/>
        <w:rPr>
          <w:rFonts w:asciiTheme="minorHAnsi" w:eastAsiaTheme="minorEastAsia" w:hAnsiTheme="minorHAnsi" w:cstheme="minorBidi"/>
          <w:noProof/>
        </w:rPr>
      </w:pPr>
      <w:hyperlink w:anchor="_Toc482628170" w:history="1">
        <w:r w:rsidR="00912FC5" w:rsidRPr="002603A2">
          <w:rPr>
            <w:rStyle w:val="Hipercze"/>
            <w:noProof/>
          </w:rPr>
          <w:t>B.13.2 Zakres pomocy publicznej i / lub de minimis</w:t>
        </w:r>
        <w:r w:rsidR="00912FC5">
          <w:rPr>
            <w:noProof/>
            <w:webHidden/>
          </w:rPr>
          <w:tab/>
        </w:r>
        <w:r w:rsidR="00912FC5">
          <w:rPr>
            <w:noProof/>
            <w:webHidden/>
          </w:rPr>
          <w:fldChar w:fldCharType="begin"/>
        </w:r>
        <w:r w:rsidR="00912FC5">
          <w:rPr>
            <w:noProof/>
            <w:webHidden/>
          </w:rPr>
          <w:instrText xml:space="preserve"> PAGEREF _Toc482628170 \h </w:instrText>
        </w:r>
        <w:r w:rsidR="00912FC5">
          <w:rPr>
            <w:noProof/>
            <w:webHidden/>
          </w:rPr>
        </w:r>
        <w:r w:rsidR="00912FC5">
          <w:rPr>
            <w:noProof/>
            <w:webHidden/>
          </w:rPr>
          <w:fldChar w:fldCharType="separate"/>
        </w:r>
        <w:r w:rsidR="00912FC5">
          <w:rPr>
            <w:noProof/>
            <w:webHidden/>
          </w:rPr>
          <w:t>14</w:t>
        </w:r>
        <w:r w:rsidR="00912FC5">
          <w:rPr>
            <w:noProof/>
            <w:webHidden/>
          </w:rPr>
          <w:fldChar w:fldCharType="end"/>
        </w:r>
      </w:hyperlink>
    </w:p>
    <w:p w14:paraId="5F30A412" w14:textId="77777777" w:rsidR="00912FC5" w:rsidRDefault="001A3A1F">
      <w:pPr>
        <w:pStyle w:val="Spistreci2"/>
        <w:rPr>
          <w:rFonts w:asciiTheme="minorHAnsi" w:eastAsiaTheme="minorEastAsia" w:hAnsiTheme="minorHAnsi" w:cstheme="minorBidi"/>
          <w:noProof/>
        </w:rPr>
      </w:pPr>
      <w:hyperlink w:anchor="_Toc482628171" w:history="1">
        <w:r w:rsidR="00912FC5" w:rsidRPr="002603A2">
          <w:rPr>
            <w:rStyle w:val="Hipercze"/>
            <w:noProof/>
          </w:rPr>
          <w:t>B.14. Analiza techniczna – stan aktualny</w:t>
        </w:r>
        <w:r w:rsidR="00912FC5">
          <w:rPr>
            <w:noProof/>
            <w:webHidden/>
          </w:rPr>
          <w:tab/>
        </w:r>
        <w:r w:rsidR="00912FC5">
          <w:rPr>
            <w:noProof/>
            <w:webHidden/>
          </w:rPr>
          <w:fldChar w:fldCharType="begin"/>
        </w:r>
        <w:r w:rsidR="00912FC5">
          <w:rPr>
            <w:noProof/>
            <w:webHidden/>
          </w:rPr>
          <w:instrText xml:space="preserve"> PAGEREF _Toc482628171 \h </w:instrText>
        </w:r>
        <w:r w:rsidR="00912FC5">
          <w:rPr>
            <w:noProof/>
            <w:webHidden/>
          </w:rPr>
        </w:r>
        <w:r w:rsidR="00912FC5">
          <w:rPr>
            <w:noProof/>
            <w:webHidden/>
          </w:rPr>
          <w:fldChar w:fldCharType="separate"/>
        </w:r>
        <w:r w:rsidR="00912FC5">
          <w:rPr>
            <w:noProof/>
            <w:webHidden/>
          </w:rPr>
          <w:t>17</w:t>
        </w:r>
        <w:r w:rsidR="00912FC5">
          <w:rPr>
            <w:noProof/>
            <w:webHidden/>
          </w:rPr>
          <w:fldChar w:fldCharType="end"/>
        </w:r>
      </w:hyperlink>
    </w:p>
    <w:p w14:paraId="681341B8" w14:textId="77777777" w:rsidR="00912FC5" w:rsidRDefault="001A3A1F">
      <w:pPr>
        <w:pStyle w:val="Spistreci2"/>
        <w:rPr>
          <w:rFonts w:asciiTheme="minorHAnsi" w:eastAsiaTheme="minorEastAsia" w:hAnsiTheme="minorHAnsi" w:cstheme="minorBidi"/>
          <w:noProof/>
        </w:rPr>
      </w:pPr>
      <w:hyperlink w:anchor="_Toc482628172" w:history="1">
        <w:r w:rsidR="00912FC5" w:rsidRPr="002603A2">
          <w:rPr>
            <w:rStyle w:val="Hipercze"/>
            <w:noProof/>
          </w:rPr>
          <w:t>B.15. Analiza techniczna – stan projektowany</w:t>
        </w:r>
        <w:r w:rsidR="00912FC5">
          <w:rPr>
            <w:noProof/>
            <w:webHidden/>
          </w:rPr>
          <w:tab/>
        </w:r>
        <w:r w:rsidR="00912FC5">
          <w:rPr>
            <w:noProof/>
            <w:webHidden/>
          </w:rPr>
          <w:fldChar w:fldCharType="begin"/>
        </w:r>
        <w:r w:rsidR="00912FC5">
          <w:rPr>
            <w:noProof/>
            <w:webHidden/>
          </w:rPr>
          <w:instrText xml:space="preserve"> PAGEREF _Toc482628172 \h </w:instrText>
        </w:r>
        <w:r w:rsidR="00912FC5">
          <w:rPr>
            <w:noProof/>
            <w:webHidden/>
          </w:rPr>
        </w:r>
        <w:r w:rsidR="00912FC5">
          <w:rPr>
            <w:noProof/>
            <w:webHidden/>
          </w:rPr>
          <w:fldChar w:fldCharType="separate"/>
        </w:r>
        <w:r w:rsidR="00912FC5">
          <w:rPr>
            <w:noProof/>
            <w:webHidden/>
          </w:rPr>
          <w:t>17</w:t>
        </w:r>
        <w:r w:rsidR="00912FC5">
          <w:rPr>
            <w:noProof/>
            <w:webHidden/>
          </w:rPr>
          <w:fldChar w:fldCharType="end"/>
        </w:r>
      </w:hyperlink>
    </w:p>
    <w:p w14:paraId="45CD215C" w14:textId="77777777" w:rsidR="00912FC5" w:rsidRDefault="001A3A1F">
      <w:pPr>
        <w:pStyle w:val="Spistreci2"/>
        <w:rPr>
          <w:rFonts w:asciiTheme="minorHAnsi" w:eastAsiaTheme="minorEastAsia" w:hAnsiTheme="minorHAnsi" w:cstheme="minorBidi"/>
          <w:noProof/>
        </w:rPr>
      </w:pPr>
      <w:hyperlink w:anchor="_Toc482628173" w:history="1">
        <w:r w:rsidR="00912FC5" w:rsidRPr="002603A2">
          <w:rPr>
            <w:rStyle w:val="Hipercze"/>
            <w:noProof/>
          </w:rPr>
          <w:t>B.16. Analiza specyficzna</w:t>
        </w:r>
        <w:r w:rsidR="00912FC5">
          <w:rPr>
            <w:noProof/>
            <w:webHidden/>
          </w:rPr>
          <w:tab/>
        </w:r>
        <w:r w:rsidR="00912FC5">
          <w:rPr>
            <w:noProof/>
            <w:webHidden/>
          </w:rPr>
          <w:fldChar w:fldCharType="begin"/>
        </w:r>
        <w:r w:rsidR="00912FC5">
          <w:rPr>
            <w:noProof/>
            <w:webHidden/>
          </w:rPr>
          <w:instrText xml:space="preserve"> PAGEREF _Toc482628173 \h </w:instrText>
        </w:r>
        <w:r w:rsidR="00912FC5">
          <w:rPr>
            <w:noProof/>
            <w:webHidden/>
          </w:rPr>
        </w:r>
        <w:r w:rsidR="00912FC5">
          <w:rPr>
            <w:noProof/>
            <w:webHidden/>
          </w:rPr>
          <w:fldChar w:fldCharType="separate"/>
        </w:r>
        <w:r w:rsidR="00912FC5">
          <w:rPr>
            <w:noProof/>
            <w:webHidden/>
          </w:rPr>
          <w:t>18</w:t>
        </w:r>
        <w:r w:rsidR="00912FC5">
          <w:rPr>
            <w:noProof/>
            <w:webHidden/>
          </w:rPr>
          <w:fldChar w:fldCharType="end"/>
        </w:r>
      </w:hyperlink>
    </w:p>
    <w:p w14:paraId="6985A760" w14:textId="77777777" w:rsidR="00912FC5" w:rsidRDefault="001A3A1F">
      <w:pPr>
        <w:pStyle w:val="Spistreci2"/>
        <w:rPr>
          <w:rFonts w:asciiTheme="minorHAnsi" w:eastAsiaTheme="minorEastAsia" w:hAnsiTheme="minorHAnsi" w:cstheme="minorBidi"/>
          <w:noProof/>
        </w:rPr>
      </w:pPr>
      <w:hyperlink w:anchor="_Toc482628174" w:history="1">
        <w:r w:rsidR="00912FC5" w:rsidRPr="002603A2">
          <w:rPr>
            <w:rStyle w:val="Hipercze"/>
            <w:noProof/>
          </w:rPr>
          <w:t>B.17. Analiza finansowa</w:t>
        </w:r>
        <w:r w:rsidR="00912FC5">
          <w:rPr>
            <w:noProof/>
            <w:webHidden/>
          </w:rPr>
          <w:tab/>
        </w:r>
        <w:r w:rsidR="00912FC5">
          <w:rPr>
            <w:noProof/>
            <w:webHidden/>
          </w:rPr>
          <w:fldChar w:fldCharType="begin"/>
        </w:r>
        <w:r w:rsidR="00912FC5">
          <w:rPr>
            <w:noProof/>
            <w:webHidden/>
          </w:rPr>
          <w:instrText xml:space="preserve"> PAGEREF _Toc482628174 \h </w:instrText>
        </w:r>
        <w:r w:rsidR="00912FC5">
          <w:rPr>
            <w:noProof/>
            <w:webHidden/>
          </w:rPr>
        </w:r>
        <w:r w:rsidR="00912FC5">
          <w:rPr>
            <w:noProof/>
            <w:webHidden/>
          </w:rPr>
          <w:fldChar w:fldCharType="separate"/>
        </w:r>
        <w:r w:rsidR="00912FC5">
          <w:rPr>
            <w:noProof/>
            <w:webHidden/>
          </w:rPr>
          <w:t>19</w:t>
        </w:r>
        <w:r w:rsidR="00912FC5">
          <w:rPr>
            <w:noProof/>
            <w:webHidden/>
          </w:rPr>
          <w:fldChar w:fldCharType="end"/>
        </w:r>
      </w:hyperlink>
    </w:p>
    <w:p w14:paraId="47730FBA" w14:textId="77777777" w:rsidR="00912FC5" w:rsidRDefault="001A3A1F">
      <w:pPr>
        <w:pStyle w:val="Spistreci2"/>
        <w:rPr>
          <w:rFonts w:asciiTheme="minorHAnsi" w:eastAsiaTheme="minorEastAsia" w:hAnsiTheme="minorHAnsi" w:cstheme="minorBidi"/>
          <w:noProof/>
        </w:rPr>
      </w:pPr>
      <w:hyperlink w:anchor="_Toc482628175" w:history="1">
        <w:r w:rsidR="00912FC5" w:rsidRPr="002603A2">
          <w:rPr>
            <w:rStyle w:val="Hipercze"/>
            <w:noProof/>
          </w:rPr>
          <w:t>B.18. Analiza ekonomiczna</w:t>
        </w:r>
        <w:r w:rsidR="00912FC5">
          <w:rPr>
            <w:noProof/>
            <w:webHidden/>
          </w:rPr>
          <w:tab/>
        </w:r>
        <w:r w:rsidR="00912FC5">
          <w:rPr>
            <w:noProof/>
            <w:webHidden/>
          </w:rPr>
          <w:fldChar w:fldCharType="begin"/>
        </w:r>
        <w:r w:rsidR="00912FC5">
          <w:rPr>
            <w:noProof/>
            <w:webHidden/>
          </w:rPr>
          <w:instrText xml:space="preserve"> PAGEREF _Toc482628175 \h </w:instrText>
        </w:r>
        <w:r w:rsidR="00912FC5">
          <w:rPr>
            <w:noProof/>
            <w:webHidden/>
          </w:rPr>
        </w:r>
        <w:r w:rsidR="00912FC5">
          <w:rPr>
            <w:noProof/>
            <w:webHidden/>
          </w:rPr>
          <w:fldChar w:fldCharType="separate"/>
        </w:r>
        <w:r w:rsidR="00912FC5">
          <w:rPr>
            <w:noProof/>
            <w:webHidden/>
          </w:rPr>
          <w:t>20</w:t>
        </w:r>
        <w:r w:rsidR="00912FC5">
          <w:rPr>
            <w:noProof/>
            <w:webHidden/>
          </w:rPr>
          <w:fldChar w:fldCharType="end"/>
        </w:r>
      </w:hyperlink>
    </w:p>
    <w:p w14:paraId="242F2418" w14:textId="77777777" w:rsidR="00912FC5" w:rsidRDefault="001A3A1F">
      <w:pPr>
        <w:pStyle w:val="Spistreci2"/>
        <w:rPr>
          <w:rFonts w:asciiTheme="minorHAnsi" w:eastAsiaTheme="minorEastAsia" w:hAnsiTheme="minorHAnsi" w:cstheme="minorBidi"/>
          <w:noProof/>
        </w:rPr>
      </w:pPr>
      <w:hyperlink w:anchor="_Toc482628176" w:history="1">
        <w:r w:rsidR="00912FC5" w:rsidRPr="002603A2">
          <w:rPr>
            <w:rStyle w:val="Hipercze"/>
            <w:noProof/>
          </w:rPr>
          <w:t>B.19. Analiza ryzyka i wrażliwości</w:t>
        </w:r>
        <w:r w:rsidR="00912FC5">
          <w:rPr>
            <w:noProof/>
            <w:webHidden/>
          </w:rPr>
          <w:tab/>
        </w:r>
        <w:r w:rsidR="00912FC5">
          <w:rPr>
            <w:noProof/>
            <w:webHidden/>
          </w:rPr>
          <w:fldChar w:fldCharType="begin"/>
        </w:r>
        <w:r w:rsidR="00912FC5">
          <w:rPr>
            <w:noProof/>
            <w:webHidden/>
          </w:rPr>
          <w:instrText xml:space="preserve"> PAGEREF _Toc482628176 \h </w:instrText>
        </w:r>
        <w:r w:rsidR="00912FC5">
          <w:rPr>
            <w:noProof/>
            <w:webHidden/>
          </w:rPr>
        </w:r>
        <w:r w:rsidR="00912FC5">
          <w:rPr>
            <w:noProof/>
            <w:webHidden/>
          </w:rPr>
          <w:fldChar w:fldCharType="separate"/>
        </w:r>
        <w:r w:rsidR="00912FC5">
          <w:rPr>
            <w:noProof/>
            <w:webHidden/>
          </w:rPr>
          <w:t>21</w:t>
        </w:r>
        <w:r w:rsidR="00912FC5">
          <w:rPr>
            <w:noProof/>
            <w:webHidden/>
          </w:rPr>
          <w:fldChar w:fldCharType="end"/>
        </w:r>
      </w:hyperlink>
    </w:p>
    <w:p w14:paraId="3F88782C" w14:textId="77777777" w:rsidR="00912FC5" w:rsidRDefault="001A3A1F">
      <w:pPr>
        <w:pStyle w:val="Spistreci2"/>
        <w:rPr>
          <w:rFonts w:asciiTheme="minorHAnsi" w:eastAsiaTheme="minorEastAsia" w:hAnsiTheme="minorHAnsi" w:cstheme="minorBidi"/>
          <w:noProof/>
        </w:rPr>
      </w:pPr>
      <w:hyperlink w:anchor="_Toc482628177" w:history="1">
        <w:r w:rsidR="00912FC5" w:rsidRPr="002603A2">
          <w:rPr>
            <w:rStyle w:val="Hipercze"/>
            <w:noProof/>
          </w:rPr>
          <w:t>B.20. Powiązanie ze strategiami</w:t>
        </w:r>
        <w:r w:rsidR="00912FC5">
          <w:rPr>
            <w:noProof/>
            <w:webHidden/>
          </w:rPr>
          <w:tab/>
        </w:r>
        <w:r w:rsidR="00912FC5">
          <w:rPr>
            <w:noProof/>
            <w:webHidden/>
          </w:rPr>
          <w:fldChar w:fldCharType="begin"/>
        </w:r>
        <w:r w:rsidR="00912FC5">
          <w:rPr>
            <w:noProof/>
            <w:webHidden/>
          </w:rPr>
          <w:instrText xml:space="preserve"> PAGEREF _Toc482628177 \h </w:instrText>
        </w:r>
        <w:r w:rsidR="00912FC5">
          <w:rPr>
            <w:noProof/>
            <w:webHidden/>
          </w:rPr>
        </w:r>
        <w:r w:rsidR="00912FC5">
          <w:rPr>
            <w:noProof/>
            <w:webHidden/>
          </w:rPr>
          <w:fldChar w:fldCharType="separate"/>
        </w:r>
        <w:r w:rsidR="00912FC5">
          <w:rPr>
            <w:noProof/>
            <w:webHidden/>
          </w:rPr>
          <w:t>22</w:t>
        </w:r>
        <w:r w:rsidR="00912FC5">
          <w:rPr>
            <w:noProof/>
            <w:webHidden/>
          </w:rPr>
          <w:fldChar w:fldCharType="end"/>
        </w:r>
      </w:hyperlink>
    </w:p>
    <w:p w14:paraId="71770673" w14:textId="77777777" w:rsidR="00912FC5" w:rsidRDefault="001A3A1F">
      <w:pPr>
        <w:pStyle w:val="Spistreci2"/>
        <w:rPr>
          <w:rFonts w:asciiTheme="minorHAnsi" w:eastAsiaTheme="minorEastAsia" w:hAnsiTheme="minorHAnsi" w:cstheme="minorBidi"/>
          <w:noProof/>
        </w:rPr>
      </w:pPr>
      <w:hyperlink w:anchor="_Toc482628178" w:history="1">
        <w:r w:rsidR="00912FC5" w:rsidRPr="002603A2">
          <w:rPr>
            <w:rStyle w:val="Hipercze"/>
            <w:noProof/>
          </w:rPr>
          <w:t>B.21. Realizacja zasad horyzontalnych.</w:t>
        </w:r>
        <w:r w:rsidR="00912FC5">
          <w:rPr>
            <w:noProof/>
            <w:webHidden/>
          </w:rPr>
          <w:tab/>
        </w:r>
        <w:r w:rsidR="00912FC5">
          <w:rPr>
            <w:noProof/>
            <w:webHidden/>
          </w:rPr>
          <w:fldChar w:fldCharType="begin"/>
        </w:r>
        <w:r w:rsidR="00912FC5">
          <w:rPr>
            <w:noProof/>
            <w:webHidden/>
          </w:rPr>
          <w:instrText xml:space="preserve"> PAGEREF _Toc482628178 \h </w:instrText>
        </w:r>
        <w:r w:rsidR="00912FC5">
          <w:rPr>
            <w:noProof/>
            <w:webHidden/>
          </w:rPr>
        </w:r>
        <w:r w:rsidR="00912FC5">
          <w:rPr>
            <w:noProof/>
            <w:webHidden/>
          </w:rPr>
          <w:fldChar w:fldCharType="separate"/>
        </w:r>
        <w:r w:rsidR="00912FC5">
          <w:rPr>
            <w:noProof/>
            <w:webHidden/>
          </w:rPr>
          <w:t>23</w:t>
        </w:r>
        <w:r w:rsidR="00912FC5">
          <w:rPr>
            <w:noProof/>
            <w:webHidden/>
          </w:rPr>
          <w:fldChar w:fldCharType="end"/>
        </w:r>
      </w:hyperlink>
    </w:p>
    <w:p w14:paraId="7E3F5B24" w14:textId="77777777" w:rsidR="00912FC5" w:rsidRDefault="001A3A1F">
      <w:pPr>
        <w:pStyle w:val="Spistreci1"/>
        <w:rPr>
          <w:rFonts w:asciiTheme="minorHAnsi" w:eastAsiaTheme="minorEastAsia" w:hAnsiTheme="minorHAnsi" w:cstheme="minorBidi"/>
          <w:noProof/>
        </w:rPr>
      </w:pPr>
      <w:hyperlink w:anchor="_Toc482628179" w:history="1">
        <w:r w:rsidR="00912FC5" w:rsidRPr="002603A2">
          <w:rPr>
            <w:rStyle w:val="Hipercze"/>
            <w:noProof/>
          </w:rPr>
          <w:t>C. ZAKRES RZECZOWO - FINANSOWY PROJEKTU</w:t>
        </w:r>
        <w:r w:rsidR="00912FC5">
          <w:rPr>
            <w:noProof/>
            <w:webHidden/>
          </w:rPr>
          <w:tab/>
        </w:r>
        <w:r w:rsidR="00912FC5">
          <w:rPr>
            <w:noProof/>
            <w:webHidden/>
          </w:rPr>
          <w:fldChar w:fldCharType="begin"/>
        </w:r>
        <w:r w:rsidR="00912FC5">
          <w:rPr>
            <w:noProof/>
            <w:webHidden/>
          </w:rPr>
          <w:instrText xml:space="preserve"> PAGEREF _Toc482628179 \h </w:instrText>
        </w:r>
        <w:r w:rsidR="00912FC5">
          <w:rPr>
            <w:noProof/>
            <w:webHidden/>
          </w:rPr>
        </w:r>
        <w:r w:rsidR="00912FC5">
          <w:rPr>
            <w:noProof/>
            <w:webHidden/>
          </w:rPr>
          <w:fldChar w:fldCharType="separate"/>
        </w:r>
        <w:r w:rsidR="00912FC5">
          <w:rPr>
            <w:noProof/>
            <w:webHidden/>
          </w:rPr>
          <w:t>25</w:t>
        </w:r>
        <w:r w:rsidR="00912FC5">
          <w:rPr>
            <w:noProof/>
            <w:webHidden/>
          </w:rPr>
          <w:fldChar w:fldCharType="end"/>
        </w:r>
      </w:hyperlink>
    </w:p>
    <w:p w14:paraId="5F986D89" w14:textId="77777777" w:rsidR="00912FC5" w:rsidRDefault="001A3A1F">
      <w:pPr>
        <w:pStyle w:val="Spistreci2"/>
        <w:rPr>
          <w:rFonts w:asciiTheme="minorHAnsi" w:eastAsiaTheme="minorEastAsia" w:hAnsiTheme="minorHAnsi" w:cstheme="minorBidi"/>
          <w:noProof/>
        </w:rPr>
      </w:pPr>
      <w:hyperlink w:anchor="_Toc482628180" w:history="1">
        <w:r w:rsidR="00912FC5" w:rsidRPr="002603A2">
          <w:rPr>
            <w:rStyle w:val="Hipercze"/>
            <w:noProof/>
          </w:rPr>
          <w:t>C.1.a Kluczowe etapy realizacji inwestycji dla kosztów kwalifikowalnych</w:t>
        </w:r>
        <w:r w:rsidR="00912FC5">
          <w:rPr>
            <w:noProof/>
            <w:webHidden/>
          </w:rPr>
          <w:tab/>
        </w:r>
        <w:r w:rsidR="00912FC5">
          <w:rPr>
            <w:noProof/>
            <w:webHidden/>
          </w:rPr>
          <w:fldChar w:fldCharType="begin"/>
        </w:r>
        <w:r w:rsidR="00912FC5">
          <w:rPr>
            <w:noProof/>
            <w:webHidden/>
          </w:rPr>
          <w:instrText xml:space="preserve"> PAGEREF _Toc482628180 \h </w:instrText>
        </w:r>
        <w:r w:rsidR="00912FC5">
          <w:rPr>
            <w:noProof/>
            <w:webHidden/>
          </w:rPr>
        </w:r>
        <w:r w:rsidR="00912FC5">
          <w:rPr>
            <w:noProof/>
            <w:webHidden/>
          </w:rPr>
          <w:fldChar w:fldCharType="separate"/>
        </w:r>
        <w:r w:rsidR="00912FC5">
          <w:rPr>
            <w:noProof/>
            <w:webHidden/>
          </w:rPr>
          <w:t>25</w:t>
        </w:r>
        <w:r w:rsidR="00912FC5">
          <w:rPr>
            <w:noProof/>
            <w:webHidden/>
          </w:rPr>
          <w:fldChar w:fldCharType="end"/>
        </w:r>
      </w:hyperlink>
    </w:p>
    <w:p w14:paraId="75AF0B8A" w14:textId="77777777" w:rsidR="00912FC5" w:rsidRDefault="001A3A1F">
      <w:pPr>
        <w:pStyle w:val="Spistreci2"/>
        <w:rPr>
          <w:rFonts w:asciiTheme="minorHAnsi" w:eastAsiaTheme="minorEastAsia" w:hAnsiTheme="minorHAnsi" w:cstheme="minorBidi"/>
          <w:noProof/>
        </w:rPr>
      </w:pPr>
      <w:hyperlink w:anchor="_Toc482628181" w:history="1">
        <w:r w:rsidR="00912FC5" w:rsidRPr="002603A2">
          <w:rPr>
            <w:rStyle w:val="Hipercze"/>
            <w:noProof/>
          </w:rPr>
          <w:t>C.1.b Uzasadnienie wskazanego terminu realizacji oraz opis stopnia zaawansowania prac (jeśli rzeczowa realizacja projektu została rozpoczęta)</w:t>
        </w:r>
        <w:r w:rsidR="00912FC5">
          <w:rPr>
            <w:noProof/>
            <w:webHidden/>
          </w:rPr>
          <w:tab/>
        </w:r>
        <w:r w:rsidR="00912FC5">
          <w:rPr>
            <w:noProof/>
            <w:webHidden/>
          </w:rPr>
          <w:fldChar w:fldCharType="begin"/>
        </w:r>
        <w:r w:rsidR="00912FC5">
          <w:rPr>
            <w:noProof/>
            <w:webHidden/>
          </w:rPr>
          <w:instrText xml:space="preserve"> PAGEREF _Toc482628181 \h </w:instrText>
        </w:r>
        <w:r w:rsidR="00912FC5">
          <w:rPr>
            <w:noProof/>
            <w:webHidden/>
          </w:rPr>
        </w:r>
        <w:r w:rsidR="00912FC5">
          <w:rPr>
            <w:noProof/>
            <w:webHidden/>
          </w:rPr>
          <w:fldChar w:fldCharType="separate"/>
        </w:r>
        <w:r w:rsidR="00912FC5">
          <w:rPr>
            <w:noProof/>
            <w:webHidden/>
          </w:rPr>
          <w:t>26</w:t>
        </w:r>
        <w:r w:rsidR="00912FC5">
          <w:rPr>
            <w:noProof/>
            <w:webHidden/>
          </w:rPr>
          <w:fldChar w:fldCharType="end"/>
        </w:r>
      </w:hyperlink>
    </w:p>
    <w:p w14:paraId="575AA71D" w14:textId="77777777" w:rsidR="00912FC5" w:rsidRDefault="001A3A1F">
      <w:pPr>
        <w:pStyle w:val="Spistreci2"/>
        <w:rPr>
          <w:rFonts w:asciiTheme="minorHAnsi" w:eastAsiaTheme="minorEastAsia" w:hAnsiTheme="minorHAnsi" w:cstheme="minorBidi"/>
          <w:noProof/>
        </w:rPr>
      </w:pPr>
      <w:hyperlink w:anchor="_Toc482628182" w:history="1">
        <w:r w:rsidR="00912FC5" w:rsidRPr="002603A2">
          <w:rPr>
            <w:rStyle w:val="Hipercze"/>
            <w:noProof/>
          </w:rPr>
          <w:t>C.2. Planowane koszty</w:t>
        </w:r>
        <w:r w:rsidR="00912FC5">
          <w:rPr>
            <w:noProof/>
            <w:webHidden/>
          </w:rPr>
          <w:tab/>
        </w:r>
        <w:r w:rsidR="00912FC5">
          <w:rPr>
            <w:noProof/>
            <w:webHidden/>
          </w:rPr>
          <w:fldChar w:fldCharType="begin"/>
        </w:r>
        <w:r w:rsidR="00912FC5">
          <w:rPr>
            <w:noProof/>
            <w:webHidden/>
          </w:rPr>
          <w:instrText xml:space="preserve"> PAGEREF _Toc482628182 \h </w:instrText>
        </w:r>
        <w:r w:rsidR="00912FC5">
          <w:rPr>
            <w:noProof/>
            <w:webHidden/>
          </w:rPr>
        </w:r>
        <w:r w:rsidR="00912FC5">
          <w:rPr>
            <w:noProof/>
            <w:webHidden/>
          </w:rPr>
          <w:fldChar w:fldCharType="separate"/>
        </w:r>
        <w:r w:rsidR="00912FC5">
          <w:rPr>
            <w:noProof/>
            <w:webHidden/>
          </w:rPr>
          <w:t>27</w:t>
        </w:r>
        <w:r w:rsidR="00912FC5">
          <w:rPr>
            <w:noProof/>
            <w:webHidden/>
          </w:rPr>
          <w:fldChar w:fldCharType="end"/>
        </w:r>
      </w:hyperlink>
    </w:p>
    <w:p w14:paraId="4BC9F8A6" w14:textId="77777777" w:rsidR="00912FC5" w:rsidRDefault="001A3A1F">
      <w:pPr>
        <w:pStyle w:val="Spistreci2"/>
        <w:rPr>
          <w:rFonts w:asciiTheme="minorHAnsi" w:eastAsiaTheme="minorEastAsia" w:hAnsiTheme="minorHAnsi" w:cstheme="minorBidi"/>
          <w:noProof/>
        </w:rPr>
      </w:pPr>
      <w:hyperlink w:anchor="_Toc482628183" w:history="1">
        <w:r w:rsidR="00912FC5" w:rsidRPr="002603A2">
          <w:rPr>
            <w:rStyle w:val="Hipercze"/>
            <w:noProof/>
          </w:rPr>
          <w:t>C.2.1 Zadania w ramach projektu</w:t>
        </w:r>
        <w:r w:rsidR="00912FC5">
          <w:rPr>
            <w:noProof/>
            <w:webHidden/>
          </w:rPr>
          <w:tab/>
        </w:r>
        <w:r w:rsidR="00912FC5">
          <w:rPr>
            <w:noProof/>
            <w:webHidden/>
          </w:rPr>
          <w:fldChar w:fldCharType="begin"/>
        </w:r>
        <w:r w:rsidR="00912FC5">
          <w:rPr>
            <w:noProof/>
            <w:webHidden/>
          </w:rPr>
          <w:instrText xml:space="preserve"> PAGEREF _Toc482628183 \h </w:instrText>
        </w:r>
        <w:r w:rsidR="00912FC5">
          <w:rPr>
            <w:noProof/>
            <w:webHidden/>
          </w:rPr>
        </w:r>
        <w:r w:rsidR="00912FC5">
          <w:rPr>
            <w:noProof/>
            <w:webHidden/>
          </w:rPr>
          <w:fldChar w:fldCharType="separate"/>
        </w:r>
        <w:r w:rsidR="00912FC5">
          <w:rPr>
            <w:noProof/>
            <w:webHidden/>
          </w:rPr>
          <w:t>27</w:t>
        </w:r>
        <w:r w:rsidR="00912FC5">
          <w:rPr>
            <w:noProof/>
            <w:webHidden/>
          </w:rPr>
          <w:fldChar w:fldCharType="end"/>
        </w:r>
      </w:hyperlink>
    </w:p>
    <w:p w14:paraId="1E54CE79" w14:textId="77777777" w:rsidR="00912FC5" w:rsidRDefault="001A3A1F">
      <w:pPr>
        <w:pStyle w:val="Spistreci2"/>
        <w:rPr>
          <w:rFonts w:asciiTheme="minorHAnsi" w:eastAsiaTheme="minorEastAsia" w:hAnsiTheme="minorHAnsi" w:cstheme="minorBidi"/>
          <w:noProof/>
        </w:rPr>
      </w:pPr>
      <w:hyperlink w:anchor="_Toc482628184" w:history="1">
        <w:r w:rsidR="00912FC5" w:rsidRPr="002603A2">
          <w:rPr>
            <w:rStyle w:val="Hipercze"/>
            <w:noProof/>
          </w:rPr>
          <w:t>C.2.2 Koszty kwalifikowalne (bez ryczałtów)</w:t>
        </w:r>
        <w:r w:rsidR="00912FC5">
          <w:rPr>
            <w:noProof/>
            <w:webHidden/>
          </w:rPr>
          <w:tab/>
        </w:r>
        <w:r w:rsidR="00912FC5">
          <w:rPr>
            <w:noProof/>
            <w:webHidden/>
          </w:rPr>
          <w:fldChar w:fldCharType="begin"/>
        </w:r>
        <w:r w:rsidR="00912FC5">
          <w:rPr>
            <w:noProof/>
            <w:webHidden/>
          </w:rPr>
          <w:instrText xml:space="preserve"> PAGEREF _Toc482628184 \h </w:instrText>
        </w:r>
        <w:r w:rsidR="00912FC5">
          <w:rPr>
            <w:noProof/>
            <w:webHidden/>
          </w:rPr>
        </w:r>
        <w:r w:rsidR="00912FC5">
          <w:rPr>
            <w:noProof/>
            <w:webHidden/>
          </w:rPr>
          <w:fldChar w:fldCharType="separate"/>
        </w:r>
        <w:r w:rsidR="00912FC5">
          <w:rPr>
            <w:noProof/>
            <w:webHidden/>
          </w:rPr>
          <w:t>28</w:t>
        </w:r>
        <w:r w:rsidR="00912FC5">
          <w:rPr>
            <w:noProof/>
            <w:webHidden/>
          </w:rPr>
          <w:fldChar w:fldCharType="end"/>
        </w:r>
      </w:hyperlink>
    </w:p>
    <w:p w14:paraId="3681CD73" w14:textId="77777777" w:rsidR="00912FC5" w:rsidRDefault="001A3A1F">
      <w:pPr>
        <w:pStyle w:val="Spistreci2"/>
        <w:rPr>
          <w:rFonts w:asciiTheme="minorHAnsi" w:eastAsiaTheme="minorEastAsia" w:hAnsiTheme="minorHAnsi" w:cstheme="minorBidi"/>
          <w:noProof/>
        </w:rPr>
      </w:pPr>
      <w:hyperlink w:anchor="_Toc482628185" w:history="1">
        <w:r w:rsidR="00912FC5" w:rsidRPr="002603A2">
          <w:rPr>
            <w:rStyle w:val="Hipercze"/>
            <w:noProof/>
          </w:rPr>
          <w:t>C.2.3 Koszty niekwalifikowalne (bez ryczałtów)</w:t>
        </w:r>
        <w:r w:rsidR="00912FC5">
          <w:rPr>
            <w:noProof/>
            <w:webHidden/>
          </w:rPr>
          <w:tab/>
        </w:r>
        <w:r w:rsidR="00912FC5">
          <w:rPr>
            <w:noProof/>
            <w:webHidden/>
          </w:rPr>
          <w:fldChar w:fldCharType="begin"/>
        </w:r>
        <w:r w:rsidR="00912FC5">
          <w:rPr>
            <w:noProof/>
            <w:webHidden/>
          </w:rPr>
          <w:instrText xml:space="preserve"> PAGEREF _Toc482628185 \h </w:instrText>
        </w:r>
        <w:r w:rsidR="00912FC5">
          <w:rPr>
            <w:noProof/>
            <w:webHidden/>
          </w:rPr>
        </w:r>
        <w:r w:rsidR="00912FC5">
          <w:rPr>
            <w:noProof/>
            <w:webHidden/>
          </w:rPr>
          <w:fldChar w:fldCharType="separate"/>
        </w:r>
        <w:r w:rsidR="00912FC5">
          <w:rPr>
            <w:noProof/>
            <w:webHidden/>
          </w:rPr>
          <w:t>29</w:t>
        </w:r>
        <w:r w:rsidR="00912FC5">
          <w:rPr>
            <w:noProof/>
            <w:webHidden/>
          </w:rPr>
          <w:fldChar w:fldCharType="end"/>
        </w:r>
      </w:hyperlink>
    </w:p>
    <w:p w14:paraId="2CB39849" w14:textId="77777777" w:rsidR="00912FC5" w:rsidRDefault="001A3A1F">
      <w:pPr>
        <w:pStyle w:val="Spistreci2"/>
        <w:rPr>
          <w:rFonts w:asciiTheme="minorHAnsi" w:eastAsiaTheme="minorEastAsia" w:hAnsiTheme="minorHAnsi" w:cstheme="minorBidi"/>
          <w:noProof/>
        </w:rPr>
      </w:pPr>
      <w:hyperlink w:anchor="_Toc482628186" w:history="1">
        <w:r w:rsidR="00912FC5" w:rsidRPr="002603A2">
          <w:rPr>
            <w:rStyle w:val="Hipercze"/>
            <w:noProof/>
          </w:rPr>
          <w:t>C.2.4 Koszty do rozliczenia ryczałtem</w:t>
        </w:r>
        <w:r w:rsidR="00912FC5">
          <w:rPr>
            <w:noProof/>
            <w:webHidden/>
          </w:rPr>
          <w:tab/>
        </w:r>
        <w:r w:rsidR="00912FC5">
          <w:rPr>
            <w:noProof/>
            <w:webHidden/>
          </w:rPr>
          <w:fldChar w:fldCharType="begin"/>
        </w:r>
        <w:r w:rsidR="00912FC5">
          <w:rPr>
            <w:noProof/>
            <w:webHidden/>
          </w:rPr>
          <w:instrText xml:space="preserve"> PAGEREF _Toc482628186 \h </w:instrText>
        </w:r>
        <w:r w:rsidR="00912FC5">
          <w:rPr>
            <w:noProof/>
            <w:webHidden/>
          </w:rPr>
        </w:r>
        <w:r w:rsidR="00912FC5">
          <w:rPr>
            <w:noProof/>
            <w:webHidden/>
          </w:rPr>
          <w:fldChar w:fldCharType="separate"/>
        </w:r>
        <w:r w:rsidR="00912FC5">
          <w:rPr>
            <w:noProof/>
            <w:webHidden/>
          </w:rPr>
          <w:t>30</w:t>
        </w:r>
        <w:r w:rsidR="00912FC5">
          <w:rPr>
            <w:noProof/>
            <w:webHidden/>
          </w:rPr>
          <w:fldChar w:fldCharType="end"/>
        </w:r>
      </w:hyperlink>
    </w:p>
    <w:p w14:paraId="00E5E464" w14:textId="77777777" w:rsidR="00912FC5" w:rsidRDefault="001A3A1F">
      <w:pPr>
        <w:pStyle w:val="Spistreci2"/>
        <w:rPr>
          <w:rFonts w:asciiTheme="minorHAnsi" w:eastAsiaTheme="minorEastAsia" w:hAnsiTheme="minorHAnsi" w:cstheme="minorBidi"/>
          <w:noProof/>
        </w:rPr>
      </w:pPr>
      <w:hyperlink w:anchor="_Toc482628187" w:history="1">
        <w:r w:rsidR="00912FC5" w:rsidRPr="002603A2">
          <w:rPr>
            <w:rStyle w:val="Hipercze"/>
            <w:noProof/>
          </w:rPr>
          <w:t>C.2.5 Podsumowanie zadań</w:t>
        </w:r>
        <w:r w:rsidR="00912FC5">
          <w:rPr>
            <w:noProof/>
            <w:webHidden/>
          </w:rPr>
          <w:tab/>
        </w:r>
        <w:r w:rsidR="00912FC5">
          <w:rPr>
            <w:noProof/>
            <w:webHidden/>
          </w:rPr>
          <w:fldChar w:fldCharType="begin"/>
        </w:r>
        <w:r w:rsidR="00912FC5">
          <w:rPr>
            <w:noProof/>
            <w:webHidden/>
          </w:rPr>
          <w:instrText xml:space="preserve"> PAGEREF _Toc482628187 \h </w:instrText>
        </w:r>
        <w:r w:rsidR="00912FC5">
          <w:rPr>
            <w:noProof/>
            <w:webHidden/>
          </w:rPr>
        </w:r>
        <w:r w:rsidR="00912FC5">
          <w:rPr>
            <w:noProof/>
            <w:webHidden/>
          </w:rPr>
          <w:fldChar w:fldCharType="separate"/>
        </w:r>
        <w:r w:rsidR="00912FC5">
          <w:rPr>
            <w:noProof/>
            <w:webHidden/>
          </w:rPr>
          <w:t>30</w:t>
        </w:r>
        <w:r w:rsidR="00912FC5">
          <w:rPr>
            <w:noProof/>
            <w:webHidden/>
          </w:rPr>
          <w:fldChar w:fldCharType="end"/>
        </w:r>
      </w:hyperlink>
    </w:p>
    <w:p w14:paraId="0E7788D4" w14:textId="77777777" w:rsidR="00912FC5" w:rsidRDefault="001A3A1F">
      <w:pPr>
        <w:pStyle w:val="Spistreci2"/>
        <w:rPr>
          <w:rFonts w:asciiTheme="minorHAnsi" w:eastAsiaTheme="minorEastAsia" w:hAnsiTheme="minorHAnsi" w:cstheme="minorBidi"/>
          <w:noProof/>
        </w:rPr>
      </w:pPr>
      <w:hyperlink w:anchor="_Toc482628188" w:history="1">
        <w:r w:rsidR="00912FC5" w:rsidRPr="002603A2">
          <w:rPr>
            <w:rStyle w:val="Hipercze"/>
            <w:noProof/>
          </w:rPr>
          <w:t>C.2.6 Podsumowanie kategorii kosztów</w:t>
        </w:r>
        <w:r w:rsidR="00912FC5">
          <w:rPr>
            <w:noProof/>
            <w:webHidden/>
          </w:rPr>
          <w:tab/>
        </w:r>
        <w:r w:rsidR="00912FC5">
          <w:rPr>
            <w:noProof/>
            <w:webHidden/>
          </w:rPr>
          <w:fldChar w:fldCharType="begin"/>
        </w:r>
        <w:r w:rsidR="00912FC5">
          <w:rPr>
            <w:noProof/>
            <w:webHidden/>
          </w:rPr>
          <w:instrText xml:space="preserve"> PAGEREF _Toc482628188 \h </w:instrText>
        </w:r>
        <w:r w:rsidR="00912FC5">
          <w:rPr>
            <w:noProof/>
            <w:webHidden/>
          </w:rPr>
        </w:r>
        <w:r w:rsidR="00912FC5">
          <w:rPr>
            <w:noProof/>
            <w:webHidden/>
          </w:rPr>
          <w:fldChar w:fldCharType="separate"/>
        </w:r>
        <w:r w:rsidR="00912FC5">
          <w:rPr>
            <w:noProof/>
            <w:webHidden/>
          </w:rPr>
          <w:t>30</w:t>
        </w:r>
        <w:r w:rsidR="00912FC5">
          <w:rPr>
            <w:noProof/>
            <w:webHidden/>
          </w:rPr>
          <w:fldChar w:fldCharType="end"/>
        </w:r>
      </w:hyperlink>
    </w:p>
    <w:p w14:paraId="1AC8DED9" w14:textId="77777777" w:rsidR="00912FC5" w:rsidRDefault="001A3A1F">
      <w:pPr>
        <w:pStyle w:val="Spistreci1"/>
        <w:rPr>
          <w:rFonts w:asciiTheme="minorHAnsi" w:eastAsiaTheme="minorEastAsia" w:hAnsiTheme="minorHAnsi" w:cstheme="minorBidi"/>
          <w:noProof/>
        </w:rPr>
      </w:pPr>
      <w:hyperlink w:anchor="_Toc482628189" w:history="1">
        <w:r w:rsidR="00912FC5" w:rsidRPr="002603A2">
          <w:rPr>
            <w:rStyle w:val="Hipercze"/>
            <w:noProof/>
          </w:rPr>
          <w:t>D.   POZIOM DOFINANSOWANIA, MONTAŻ FINANSOWY</w:t>
        </w:r>
        <w:r w:rsidR="00912FC5">
          <w:rPr>
            <w:noProof/>
            <w:webHidden/>
          </w:rPr>
          <w:tab/>
        </w:r>
        <w:r w:rsidR="00912FC5">
          <w:rPr>
            <w:noProof/>
            <w:webHidden/>
          </w:rPr>
          <w:fldChar w:fldCharType="begin"/>
        </w:r>
        <w:r w:rsidR="00912FC5">
          <w:rPr>
            <w:noProof/>
            <w:webHidden/>
          </w:rPr>
          <w:instrText xml:space="preserve"> PAGEREF _Toc482628189 \h </w:instrText>
        </w:r>
        <w:r w:rsidR="00912FC5">
          <w:rPr>
            <w:noProof/>
            <w:webHidden/>
          </w:rPr>
        </w:r>
        <w:r w:rsidR="00912FC5">
          <w:rPr>
            <w:noProof/>
            <w:webHidden/>
          </w:rPr>
          <w:fldChar w:fldCharType="separate"/>
        </w:r>
        <w:r w:rsidR="00912FC5">
          <w:rPr>
            <w:noProof/>
            <w:webHidden/>
          </w:rPr>
          <w:t>30</w:t>
        </w:r>
        <w:r w:rsidR="00912FC5">
          <w:rPr>
            <w:noProof/>
            <w:webHidden/>
          </w:rPr>
          <w:fldChar w:fldCharType="end"/>
        </w:r>
      </w:hyperlink>
    </w:p>
    <w:p w14:paraId="2719E1CB" w14:textId="77777777" w:rsidR="00912FC5" w:rsidRDefault="001A3A1F">
      <w:pPr>
        <w:pStyle w:val="Spistreci2"/>
        <w:rPr>
          <w:rFonts w:asciiTheme="minorHAnsi" w:eastAsiaTheme="minorEastAsia" w:hAnsiTheme="minorHAnsi" w:cstheme="minorBidi"/>
          <w:noProof/>
        </w:rPr>
      </w:pPr>
      <w:hyperlink w:anchor="_Toc482628190" w:history="1">
        <w:r w:rsidR="00912FC5" w:rsidRPr="002603A2">
          <w:rPr>
            <w:rStyle w:val="Hipercze"/>
            <w:noProof/>
          </w:rPr>
          <w:t>D.1. Potencjalne dochody operacji - Luka w finansowaniu</w:t>
        </w:r>
        <w:r w:rsidR="00912FC5">
          <w:rPr>
            <w:noProof/>
            <w:webHidden/>
          </w:rPr>
          <w:tab/>
        </w:r>
        <w:r w:rsidR="00912FC5">
          <w:rPr>
            <w:noProof/>
            <w:webHidden/>
          </w:rPr>
          <w:fldChar w:fldCharType="begin"/>
        </w:r>
        <w:r w:rsidR="00912FC5">
          <w:rPr>
            <w:noProof/>
            <w:webHidden/>
          </w:rPr>
          <w:instrText xml:space="preserve"> PAGEREF _Toc482628190 \h </w:instrText>
        </w:r>
        <w:r w:rsidR="00912FC5">
          <w:rPr>
            <w:noProof/>
            <w:webHidden/>
          </w:rPr>
        </w:r>
        <w:r w:rsidR="00912FC5">
          <w:rPr>
            <w:noProof/>
            <w:webHidden/>
          </w:rPr>
          <w:fldChar w:fldCharType="separate"/>
        </w:r>
        <w:r w:rsidR="00912FC5">
          <w:rPr>
            <w:noProof/>
            <w:webHidden/>
          </w:rPr>
          <w:t>30</w:t>
        </w:r>
        <w:r w:rsidR="00912FC5">
          <w:rPr>
            <w:noProof/>
            <w:webHidden/>
          </w:rPr>
          <w:fldChar w:fldCharType="end"/>
        </w:r>
      </w:hyperlink>
    </w:p>
    <w:p w14:paraId="26F7F85C" w14:textId="77777777" w:rsidR="00912FC5" w:rsidRDefault="001A3A1F">
      <w:pPr>
        <w:pStyle w:val="Spistreci2"/>
        <w:rPr>
          <w:rFonts w:asciiTheme="minorHAnsi" w:eastAsiaTheme="minorEastAsia" w:hAnsiTheme="minorHAnsi" w:cstheme="minorBidi"/>
          <w:noProof/>
        </w:rPr>
      </w:pPr>
      <w:hyperlink w:anchor="_Toc482628191" w:history="1">
        <w:r w:rsidR="00912FC5" w:rsidRPr="002603A2">
          <w:rPr>
            <w:rStyle w:val="Hipercze"/>
            <w:noProof/>
          </w:rPr>
          <w:t>D.2. Montaż finansowy i budżet projektu</w:t>
        </w:r>
        <w:r w:rsidR="00912FC5">
          <w:rPr>
            <w:noProof/>
            <w:webHidden/>
          </w:rPr>
          <w:tab/>
        </w:r>
        <w:r w:rsidR="00912FC5">
          <w:rPr>
            <w:noProof/>
            <w:webHidden/>
          </w:rPr>
          <w:fldChar w:fldCharType="begin"/>
        </w:r>
        <w:r w:rsidR="00912FC5">
          <w:rPr>
            <w:noProof/>
            <w:webHidden/>
          </w:rPr>
          <w:instrText xml:space="preserve"> PAGEREF _Toc482628191 \h </w:instrText>
        </w:r>
        <w:r w:rsidR="00912FC5">
          <w:rPr>
            <w:noProof/>
            <w:webHidden/>
          </w:rPr>
        </w:r>
        <w:r w:rsidR="00912FC5">
          <w:rPr>
            <w:noProof/>
            <w:webHidden/>
          </w:rPr>
          <w:fldChar w:fldCharType="separate"/>
        </w:r>
        <w:r w:rsidR="00912FC5">
          <w:rPr>
            <w:noProof/>
            <w:webHidden/>
          </w:rPr>
          <w:t>31</w:t>
        </w:r>
        <w:r w:rsidR="00912FC5">
          <w:rPr>
            <w:noProof/>
            <w:webHidden/>
          </w:rPr>
          <w:fldChar w:fldCharType="end"/>
        </w:r>
      </w:hyperlink>
    </w:p>
    <w:p w14:paraId="11FFA7D2" w14:textId="77777777" w:rsidR="00912FC5" w:rsidRDefault="001A3A1F">
      <w:pPr>
        <w:pStyle w:val="Spistreci2"/>
        <w:rPr>
          <w:rFonts w:asciiTheme="minorHAnsi" w:eastAsiaTheme="minorEastAsia" w:hAnsiTheme="minorHAnsi" w:cstheme="minorBidi"/>
          <w:noProof/>
        </w:rPr>
      </w:pPr>
      <w:hyperlink w:anchor="_Toc482628192" w:history="1">
        <w:r w:rsidR="00912FC5" w:rsidRPr="002603A2">
          <w:rPr>
            <w:rStyle w:val="Hipercze"/>
            <w:noProof/>
          </w:rPr>
          <w:t>D.3.a Źródła finansowania wydatków</w:t>
        </w:r>
        <w:r w:rsidR="00912FC5">
          <w:rPr>
            <w:noProof/>
            <w:webHidden/>
          </w:rPr>
          <w:tab/>
        </w:r>
        <w:r w:rsidR="00912FC5">
          <w:rPr>
            <w:noProof/>
            <w:webHidden/>
          </w:rPr>
          <w:fldChar w:fldCharType="begin"/>
        </w:r>
        <w:r w:rsidR="00912FC5">
          <w:rPr>
            <w:noProof/>
            <w:webHidden/>
          </w:rPr>
          <w:instrText xml:space="preserve"> PAGEREF _Toc482628192 \h </w:instrText>
        </w:r>
        <w:r w:rsidR="00912FC5">
          <w:rPr>
            <w:noProof/>
            <w:webHidden/>
          </w:rPr>
        </w:r>
        <w:r w:rsidR="00912FC5">
          <w:rPr>
            <w:noProof/>
            <w:webHidden/>
          </w:rPr>
          <w:fldChar w:fldCharType="separate"/>
        </w:r>
        <w:r w:rsidR="00912FC5">
          <w:rPr>
            <w:noProof/>
            <w:webHidden/>
          </w:rPr>
          <w:t>31</w:t>
        </w:r>
        <w:r w:rsidR="00912FC5">
          <w:rPr>
            <w:noProof/>
            <w:webHidden/>
          </w:rPr>
          <w:fldChar w:fldCharType="end"/>
        </w:r>
      </w:hyperlink>
    </w:p>
    <w:p w14:paraId="17D5DC93" w14:textId="77777777" w:rsidR="00912FC5" w:rsidRDefault="001A3A1F">
      <w:pPr>
        <w:pStyle w:val="Spistreci2"/>
        <w:rPr>
          <w:rFonts w:asciiTheme="minorHAnsi" w:eastAsiaTheme="minorEastAsia" w:hAnsiTheme="minorHAnsi" w:cstheme="minorBidi"/>
          <w:noProof/>
        </w:rPr>
      </w:pPr>
      <w:hyperlink w:anchor="_Toc482628193" w:history="1">
        <w:r w:rsidR="00912FC5" w:rsidRPr="002603A2">
          <w:rPr>
            <w:rStyle w:val="Hipercze"/>
            <w:noProof/>
          </w:rPr>
          <w:t>D.3.b Założenia przyjęte do określenia źródeł finansowania wydatków</w:t>
        </w:r>
        <w:r w:rsidR="00912FC5">
          <w:rPr>
            <w:noProof/>
            <w:webHidden/>
          </w:rPr>
          <w:tab/>
        </w:r>
        <w:r w:rsidR="00912FC5">
          <w:rPr>
            <w:noProof/>
            <w:webHidden/>
          </w:rPr>
          <w:fldChar w:fldCharType="begin"/>
        </w:r>
        <w:r w:rsidR="00912FC5">
          <w:rPr>
            <w:noProof/>
            <w:webHidden/>
          </w:rPr>
          <w:instrText xml:space="preserve"> PAGEREF _Toc482628193 \h </w:instrText>
        </w:r>
        <w:r w:rsidR="00912FC5">
          <w:rPr>
            <w:noProof/>
            <w:webHidden/>
          </w:rPr>
        </w:r>
        <w:r w:rsidR="00912FC5">
          <w:rPr>
            <w:noProof/>
            <w:webHidden/>
          </w:rPr>
          <w:fldChar w:fldCharType="separate"/>
        </w:r>
        <w:r w:rsidR="00912FC5">
          <w:rPr>
            <w:noProof/>
            <w:webHidden/>
          </w:rPr>
          <w:t>32</w:t>
        </w:r>
        <w:r w:rsidR="00912FC5">
          <w:rPr>
            <w:noProof/>
            <w:webHidden/>
          </w:rPr>
          <w:fldChar w:fldCharType="end"/>
        </w:r>
      </w:hyperlink>
    </w:p>
    <w:p w14:paraId="027BB4DB" w14:textId="77777777" w:rsidR="00912FC5" w:rsidRDefault="001A3A1F">
      <w:pPr>
        <w:pStyle w:val="Spistreci2"/>
        <w:rPr>
          <w:rFonts w:asciiTheme="minorHAnsi" w:eastAsiaTheme="minorEastAsia" w:hAnsiTheme="minorHAnsi" w:cstheme="minorBidi"/>
          <w:noProof/>
        </w:rPr>
      </w:pPr>
      <w:hyperlink w:anchor="_Toc482628194" w:history="1">
        <w:r w:rsidR="00912FC5" w:rsidRPr="002603A2">
          <w:rPr>
            <w:rStyle w:val="Hipercze"/>
            <w:noProof/>
          </w:rPr>
          <w:t>D.4.a Wymagane zabezpieczenie środków [PLN] na potrzeby podpisania umowy</w:t>
        </w:r>
        <w:r w:rsidR="00912FC5">
          <w:rPr>
            <w:noProof/>
            <w:webHidden/>
          </w:rPr>
          <w:tab/>
        </w:r>
        <w:r w:rsidR="00912FC5">
          <w:rPr>
            <w:noProof/>
            <w:webHidden/>
          </w:rPr>
          <w:fldChar w:fldCharType="begin"/>
        </w:r>
        <w:r w:rsidR="00912FC5">
          <w:rPr>
            <w:noProof/>
            <w:webHidden/>
          </w:rPr>
          <w:instrText xml:space="preserve"> PAGEREF _Toc482628194 \h </w:instrText>
        </w:r>
        <w:r w:rsidR="00912FC5">
          <w:rPr>
            <w:noProof/>
            <w:webHidden/>
          </w:rPr>
        </w:r>
        <w:r w:rsidR="00912FC5">
          <w:rPr>
            <w:noProof/>
            <w:webHidden/>
          </w:rPr>
          <w:fldChar w:fldCharType="separate"/>
        </w:r>
        <w:r w:rsidR="00912FC5">
          <w:rPr>
            <w:noProof/>
            <w:webHidden/>
          </w:rPr>
          <w:t>32</w:t>
        </w:r>
        <w:r w:rsidR="00912FC5">
          <w:rPr>
            <w:noProof/>
            <w:webHidden/>
          </w:rPr>
          <w:fldChar w:fldCharType="end"/>
        </w:r>
      </w:hyperlink>
    </w:p>
    <w:p w14:paraId="5ED5EF4A" w14:textId="77777777" w:rsidR="00912FC5" w:rsidRDefault="001A3A1F">
      <w:pPr>
        <w:pStyle w:val="Spistreci2"/>
        <w:rPr>
          <w:rFonts w:asciiTheme="minorHAnsi" w:eastAsiaTheme="minorEastAsia" w:hAnsiTheme="minorHAnsi" w:cstheme="minorBidi"/>
          <w:noProof/>
        </w:rPr>
      </w:pPr>
      <w:hyperlink w:anchor="_Toc482628195" w:history="1">
        <w:r w:rsidR="00912FC5" w:rsidRPr="002603A2">
          <w:rPr>
            <w:rStyle w:val="Hipercze"/>
            <w:noProof/>
          </w:rPr>
          <w:t>D.4.b Wyjaśnienia dot. zabezpieczenia środków</w:t>
        </w:r>
        <w:r w:rsidR="00912FC5">
          <w:rPr>
            <w:noProof/>
            <w:webHidden/>
          </w:rPr>
          <w:tab/>
        </w:r>
        <w:r w:rsidR="00912FC5">
          <w:rPr>
            <w:noProof/>
            <w:webHidden/>
          </w:rPr>
          <w:fldChar w:fldCharType="begin"/>
        </w:r>
        <w:r w:rsidR="00912FC5">
          <w:rPr>
            <w:noProof/>
            <w:webHidden/>
          </w:rPr>
          <w:instrText xml:space="preserve"> PAGEREF _Toc482628195 \h </w:instrText>
        </w:r>
        <w:r w:rsidR="00912FC5">
          <w:rPr>
            <w:noProof/>
            <w:webHidden/>
          </w:rPr>
        </w:r>
        <w:r w:rsidR="00912FC5">
          <w:rPr>
            <w:noProof/>
            <w:webHidden/>
          </w:rPr>
          <w:fldChar w:fldCharType="separate"/>
        </w:r>
        <w:r w:rsidR="00912FC5">
          <w:rPr>
            <w:noProof/>
            <w:webHidden/>
          </w:rPr>
          <w:t>33</w:t>
        </w:r>
        <w:r w:rsidR="00912FC5">
          <w:rPr>
            <w:noProof/>
            <w:webHidden/>
          </w:rPr>
          <w:fldChar w:fldCharType="end"/>
        </w:r>
      </w:hyperlink>
    </w:p>
    <w:p w14:paraId="5049D525" w14:textId="77777777" w:rsidR="00912FC5" w:rsidRDefault="001A3A1F">
      <w:pPr>
        <w:pStyle w:val="Spistreci1"/>
        <w:rPr>
          <w:rFonts w:asciiTheme="minorHAnsi" w:eastAsiaTheme="minorEastAsia" w:hAnsiTheme="minorHAnsi" w:cstheme="minorBidi"/>
          <w:noProof/>
        </w:rPr>
      </w:pPr>
      <w:hyperlink w:anchor="_Toc482628196" w:history="1">
        <w:r w:rsidR="00912FC5" w:rsidRPr="002603A2">
          <w:rPr>
            <w:rStyle w:val="Hipercze"/>
            <w:noProof/>
          </w:rPr>
          <w:t>E.   POSTĘPOWANIA / ZAMÓWIENIA W PROJEKCIE</w:t>
        </w:r>
        <w:r w:rsidR="00912FC5">
          <w:rPr>
            <w:noProof/>
            <w:webHidden/>
          </w:rPr>
          <w:tab/>
        </w:r>
        <w:r w:rsidR="00912FC5">
          <w:rPr>
            <w:noProof/>
            <w:webHidden/>
          </w:rPr>
          <w:fldChar w:fldCharType="begin"/>
        </w:r>
        <w:r w:rsidR="00912FC5">
          <w:rPr>
            <w:noProof/>
            <w:webHidden/>
          </w:rPr>
          <w:instrText xml:space="preserve"> PAGEREF _Toc482628196 \h </w:instrText>
        </w:r>
        <w:r w:rsidR="00912FC5">
          <w:rPr>
            <w:noProof/>
            <w:webHidden/>
          </w:rPr>
        </w:r>
        <w:r w:rsidR="00912FC5">
          <w:rPr>
            <w:noProof/>
            <w:webHidden/>
          </w:rPr>
          <w:fldChar w:fldCharType="separate"/>
        </w:r>
        <w:r w:rsidR="00912FC5">
          <w:rPr>
            <w:noProof/>
            <w:webHidden/>
          </w:rPr>
          <w:t>33</w:t>
        </w:r>
        <w:r w:rsidR="00912FC5">
          <w:rPr>
            <w:noProof/>
            <w:webHidden/>
          </w:rPr>
          <w:fldChar w:fldCharType="end"/>
        </w:r>
      </w:hyperlink>
    </w:p>
    <w:p w14:paraId="3B82CAC7" w14:textId="77777777" w:rsidR="00912FC5" w:rsidRDefault="001A3A1F">
      <w:pPr>
        <w:pStyle w:val="Spistreci1"/>
        <w:rPr>
          <w:rFonts w:asciiTheme="minorHAnsi" w:eastAsiaTheme="minorEastAsia" w:hAnsiTheme="minorHAnsi" w:cstheme="minorBidi"/>
          <w:noProof/>
        </w:rPr>
      </w:pPr>
      <w:hyperlink w:anchor="_Toc482628197" w:history="1">
        <w:r w:rsidR="00912FC5" w:rsidRPr="002603A2">
          <w:rPr>
            <w:rStyle w:val="Hipercze"/>
            <w:noProof/>
          </w:rPr>
          <w:t>F. MIERZALNE WSKAŹNIKI PROJEKTU</w:t>
        </w:r>
        <w:r w:rsidR="00912FC5">
          <w:rPr>
            <w:noProof/>
            <w:webHidden/>
          </w:rPr>
          <w:tab/>
        </w:r>
        <w:r w:rsidR="00912FC5">
          <w:rPr>
            <w:noProof/>
            <w:webHidden/>
          </w:rPr>
          <w:fldChar w:fldCharType="begin"/>
        </w:r>
        <w:r w:rsidR="00912FC5">
          <w:rPr>
            <w:noProof/>
            <w:webHidden/>
          </w:rPr>
          <w:instrText xml:space="preserve"> PAGEREF _Toc482628197 \h </w:instrText>
        </w:r>
        <w:r w:rsidR="00912FC5">
          <w:rPr>
            <w:noProof/>
            <w:webHidden/>
          </w:rPr>
        </w:r>
        <w:r w:rsidR="00912FC5">
          <w:rPr>
            <w:noProof/>
            <w:webHidden/>
          </w:rPr>
          <w:fldChar w:fldCharType="separate"/>
        </w:r>
        <w:r w:rsidR="00912FC5">
          <w:rPr>
            <w:noProof/>
            <w:webHidden/>
          </w:rPr>
          <w:t>33</w:t>
        </w:r>
        <w:r w:rsidR="00912FC5">
          <w:rPr>
            <w:noProof/>
            <w:webHidden/>
          </w:rPr>
          <w:fldChar w:fldCharType="end"/>
        </w:r>
      </w:hyperlink>
    </w:p>
    <w:p w14:paraId="23AA0212" w14:textId="77777777" w:rsidR="00912FC5" w:rsidRDefault="001A3A1F">
      <w:pPr>
        <w:pStyle w:val="Spistreci2"/>
        <w:rPr>
          <w:rFonts w:asciiTheme="minorHAnsi" w:eastAsiaTheme="minorEastAsia" w:hAnsiTheme="minorHAnsi" w:cstheme="minorBidi"/>
          <w:noProof/>
        </w:rPr>
      </w:pPr>
      <w:hyperlink w:anchor="_Toc482628198" w:history="1">
        <w:r w:rsidR="00912FC5" w:rsidRPr="002603A2">
          <w:rPr>
            <w:rStyle w:val="Hipercze"/>
            <w:noProof/>
          </w:rPr>
          <w:t>F.1. Wskaźniki produktu i inne wskaźniki rzeczowe stosowane w celu monitorowania postępów</w:t>
        </w:r>
        <w:r w:rsidR="00912FC5">
          <w:rPr>
            <w:noProof/>
            <w:webHidden/>
          </w:rPr>
          <w:tab/>
        </w:r>
        <w:r w:rsidR="00912FC5">
          <w:rPr>
            <w:noProof/>
            <w:webHidden/>
          </w:rPr>
          <w:fldChar w:fldCharType="begin"/>
        </w:r>
        <w:r w:rsidR="00912FC5">
          <w:rPr>
            <w:noProof/>
            <w:webHidden/>
          </w:rPr>
          <w:instrText xml:space="preserve"> PAGEREF _Toc482628198 \h </w:instrText>
        </w:r>
        <w:r w:rsidR="00912FC5">
          <w:rPr>
            <w:noProof/>
            <w:webHidden/>
          </w:rPr>
        </w:r>
        <w:r w:rsidR="00912FC5">
          <w:rPr>
            <w:noProof/>
            <w:webHidden/>
          </w:rPr>
          <w:fldChar w:fldCharType="separate"/>
        </w:r>
        <w:r w:rsidR="00912FC5">
          <w:rPr>
            <w:noProof/>
            <w:webHidden/>
          </w:rPr>
          <w:t>34</w:t>
        </w:r>
        <w:r w:rsidR="00912FC5">
          <w:rPr>
            <w:noProof/>
            <w:webHidden/>
          </w:rPr>
          <w:fldChar w:fldCharType="end"/>
        </w:r>
      </w:hyperlink>
    </w:p>
    <w:p w14:paraId="4C1E34D8" w14:textId="77777777" w:rsidR="00912FC5" w:rsidRDefault="001A3A1F">
      <w:pPr>
        <w:pStyle w:val="Spistreci2"/>
        <w:rPr>
          <w:rFonts w:asciiTheme="minorHAnsi" w:eastAsiaTheme="minorEastAsia" w:hAnsiTheme="minorHAnsi" w:cstheme="minorBidi"/>
          <w:noProof/>
        </w:rPr>
      </w:pPr>
      <w:hyperlink w:anchor="_Toc482628199" w:history="1">
        <w:r w:rsidR="00912FC5" w:rsidRPr="002603A2">
          <w:rPr>
            <w:rStyle w:val="Hipercze"/>
            <w:noProof/>
          </w:rPr>
          <w:t>F.2. Wskaźniki rezultatu</w:t>
        </w:r>
        <w:r w:rsidR="00912FC5">
          <w:rPr>
            <w:noProof/>
            <w:webHidden/>
          </w:rPr>
          <w:tab/>
        </w:r>
        <w:r w:rsidR="00912FC5">
          <w:rPr>
            <w:noProof/>
            <w:webHidden/>
          </w:rPr>
          <w:fldChar w:fldCharType="begin"/>
        </w:r>
        <w:r w:rsidR="00912FC5">
          <w:rPr>
            <w:noProof/>
            <w:webHidden/>
          </w:rPr>
          <w:instrText xml:space="preserve"> PAGEREF _Toc482628199 \h </w:instrText>
        </w:r>
        <w:r w:rsidR="00912FC5">
          <w:rPr>
            <w:noProof/>
            <w:webHidden/>
          </w:rPr>
        </w:r>
        <w:r w:rsidR="00912FC5">
          <w:rPr>
            <w:noProof/>
            <w:webHidden/>
          </w:rPr>
          <w:fldChar w:fldCharType="separate"/>
        </w:r>
        <w:r w:rsidR="00912FC5">
          <w:rPr>
            <w:noProof/>
            <w:webHidden/>
          </w:rPr>
          <w:t>35</w:t>
        </w:r>
        <w:r w:rsidR="00912FC5">
          <w:rPr>
            <w:noProof/>
            <w:webHidden/>
          </w:rPr>
          <w:fldChar w:fldCharType="end"/>
        </w:r>
      </w:hyperlink>
    </w:p>
    <w:p w14:paraId="3DDE272C" w14:textId="77777777" w:rsidR="00912FC5" w:rsidRDefault="001A3A1F">
      <w:pPr>
        <w:pStyle w:val="Spistreci2"/>
        <w:rPr>
          <w:rFonts w:asciiTheme="minorHAnsi" w:eastAsiaTheme="minorEastAsia" w:hAnsiTheme="minorHAnsi" w:cstheme="minorBidi"/>
          <w:noProof/>
        </w:rPr>
      </w:pPr>
      <w:hyperlink w:anchor="_Toc482628200" w:history="1">
        <w:r w:rsidR="00912FC5" w:rsidRPr="002603A2">
          <w:rPr>
            <w:rStyle w:val="Hipercze"/>
            <w:noProof/>
          </w:rPr>
          <w:t>F.3. Wpływ projektu na zatrudnienie</w:t>
        </w:r>
        <w:r w:rsidR="00912FC5">
          <w:rPr>
            <w:noProof/>
            <w:webHidden/>
          </w:rPr>
          <w:tab/>
        </w:r>
        <w:r w:rsidR="00912FC5">
          <w:rPr>
            <w:noProof/>
            <w:webHidden/>
          </w:rPr>
          <w:fldChar w:fldCharType="begin"/>
        </w:r>
        <w:r w:rsidR="00912FC5">
          <w:rPr>
            <w:noProof/>
            <w:webHidden/>
          </w:rPr>
          <w:instrText xml:space="preserve"> PAGEREF _Toc482628200 \h </w:instrText>
        </w:r>
        <w:r w:rsidR="00912FC5">
          <w:rPr>
            <w:noProof/>
            <w:webHidden/>
          </w:rPr>
        </w:r>
        <w:r w:rsidR="00912FC5">
          <w:rPr>
            <w:noProof/>
            <w:webHidden/>
          </w:rPr>
          <w:fldChar w:fldCharType="separate"/>
        </w:r>
        <w:r w:rsidR="00912FC5">
          <w:rPr>
            <w:noProof/>
            <w:webHidden/>
          </w:rPr>
          <w:t>36</w:t>
        </w:r>
        <w:r w:rsidR="00912FC5">
          <w:rPr>
            <w:noProof/>
            <w:webHidden/>
          </w:rPr>
          <w:fldChar w:fldCharType="end"/>
        </w:r>
      </w:hyperlink>
    </w:p>
    <w:p w14:paraId="0E91A19F" w14:textId="77777777" w:rsidR="00912FC5" w:rsidRDefault="001A3A1F">
      <w:pPr>
        <w:pStyle w:val="Spistreci1"/>
        <w:rPr>
          <w:rFonts w:asciiTheme="minorHAnsi" w:eastAsiaTheme="minorEastAsia" w:hAnsiTheme="minorHAnsi" w:cstheme="minorBidi"/>
          <w:noProof/>
        </w:rPr>
      </w:pPr>
      <w:hyperlink w:anchor="_Toc482628201" w:history="1">
        <w:r w:rsidR="00912FC5" w:rsidRPr="002603A2">
          <w:rPr>
            <w:rStyle w:val="Hipercze"/>
            <w:noProof/>
          </w:rPr>
          <w:t>G.   ZAŁĄCZNIKI DO WNIOSKU</w:t>
        </w:r>
        <w:r w:rsidR="00912FC5">
          <w:rPr>
            <w:noProof/>
            <w:webHidden/>
          </w:rPr>
          <w:tab/>
        </w:r>
        <w:r w:rsidR="00912FC5">
          <w:rPr>
            <w:noProof/>
            <w:webHidden/>
          </w:rPr>
          <w:fldChar w:fldCharType="begin"/>
        </w:r>
        <w:r w:rsidR="00912FC5">
          <w:rPr>
            <w:noProof/>
            <w:webHidden/>
          </w:rPr>
          <w:instrText xml:space="preserve"> PAGEREF _Toc482628201 \h </w:instrText>
        </w:r>
        <w:r w:rsidR="00912FC5">
          <w:rPr>
            <w:noProof/>
            <w:webHidden/>
          </w:rPr>
        </w:r>
        <w:r w:rsidR="00912FC5">
          <w:rPr>
            <w:noProof/>
            <w:webHidden/>
          </w:rPr>
          <w:fldChar w:fldCharType="separate"/>
        </w:r>
        <w:r w:rsidR="00912FC5">
          <w:rPr>
            <w:noProof/>
            <w:webHidden/>
          </w:rPr>
          <w:t>36</w:t>
        </w:r>
        <w:r w:rsidR="00912FC5">
          <w:rPr>
            <w:noProof/>
            <w:webHidden/>
          </w:rPr>
          <w:fldChar w:fldCharType="end"/>
        </w:r>
      </w:hyperlink>
    </w:p>
    <w:p w14:paraId="03F2140D" w14:textId="77777777" w:rsidR="00912FC5" w:rsidRDefault="001A3A1F">
      <w:pPr>
        <w:pStyle w:val="Spistreci2"/>
        <w:rPr>
          <w:rFonts w:asciiTheme="minorHAnsi" w:eastAsiaTheme="minorEastAsia" w:hAnsiTheme="minorHAnsi" w:cstheme="minorBidi"/>
          <w:noProof/>
        </w:rPr>
      </w:pPr>
      <w:hyperlink w:anchor="_Toc482628202" w:history="1">
        <w:r w:rsidR="00912FC5" w:rsidRPr="002603A2">
          <w:rPr>
            <w:rStyle w:val="Hipercze"/>
            <w:noProof/>
          </w:rPr>
          <w:t>G.1. Załączniki obowiązkowe</w:t>
        </w:r>
        <w:r w:rsidR="00912FC5">
          <w:rPr>
            <w:noProof/>
            <w:webHidden/>
          </w:rPr>
          <w:tab/>
        </w:r>
        <w:r w:rsidR="00912FC5">
          <w:rPr>
            <w:noProof/>
            <w:webHidden/>
          </w:rPr>
          <w:fldChar w:fldCharType="begin"/>
        </w:r>
        <w:r w:rsidR="00912FC5">
          <w:rPr>
            <w:noProof/>
            <w:webHidden/>
          </w:rPr>
          <w:instrText xml:space="preserve"> PAGEREF _Toc482628202 \h </w:instrText>
        </w:r>
        <w:r w:rsidR="00912FC5">
          <w:rPr>
            <w:noProof/>
            <w:webHidden/>
          </w:rPr>
        </w:r>
        <w:r w:rsidR="00912FC5">
          <w:rPr>
            <w:noProof/>
            <w:webHidden/>
          </w:rPr>
          <w:fldChar w:fldCharType="separate"/>
        </w:r>
        <w:r w:rsidR="00912FC5">
          <w:rPr>
            <w:noProof/>
            <w:webHidden/>
          </w:rPr>
          <w:t>37</w:t>
        </w:r>
        <w:r w:rsidR="00912FC5">
          <w:rPr>
            <w:noProof/>
            <w:webHidden/>
          </w:rPr>
          <w:fldChar w:fldCharType="end"/>
        </w:r>
      </w:hyperlink>
    </w:p>
    <w:p w14:paraId="78F7EE8B" w14:textId="77777777" w:rsidR="00912FC5" w:rsidRDefault="001A3A1F">
      <w:pPr>
        <w:pStyle w:val="Spistreci2"/>
        <w:rPr>
          <w:rFonts w:asciiTheme="minorHAnsi" w:eastAsiaTheme="minorEastAsia" w:hAnsiTheme="minorHAnsi" w:cstheme="minorBidi"/>
          <w:noProof/>
        </w:rPr>
      </w:pPr>
      <w:hyperlink w:anchor="_Toc482628203" w:history="1">
        <w:r w:rsidR="00912FC5" w:rsidRPr="002603A2">
          <w:rPr>
            <w:rStyle w:val="Hipercze"/>
            <w:noProof/>
          </w:rPr>
          <w:t>G.2. Załączniki dodatkowe</w:t>
        </w:r>
        <w:r w:rsidR="00912FC5">
          <w:rPr>
            <w:noProof/>
            <w:webHidden/>
          </w:rPr>
          <w:tab/>
        </w:r>
        <w:r w:rsidR="00912FC5">
          <w:rPr>
            <w:noProof/>
            <w:webHidden/>
          </w:rPr>
          <w:fldChar w:fldCharType="begin"/>
        </w:r>
        <w:r w:rsidR="00912FC5">
          <w:rPr>
            <w:noProof/>
            <w:webHidden/>
          </w:rPr>
          <w:instrText xml:space="preserve"> PAGEREF _Toc482628203 \h </w:instrText>
        </w:r>
        <w:r w:rsidR="00912FC5">
          <w:rPr>
            <w:noProof/>
            <w:webHidden/>
          </w:rPr>
        </w:r>
        <w:r w:rsidR="00912FC5">
          <w:rPr>
            <w:noProof/>
            <w:webHidden/>
          </w:rPr>
          <w:fldChar w:fldCharType="separate"/>
        </w:r>
        <w:r w:rsidR="00912FC5">
          <w:rPr>
            <w:noProof/>
            <w:webHidden/>
          </w:rPr>
          <w:t>45</w:t>
        </w:r>
        <w:r w:rsidR="00912FC5">
          <w:rPr>
            <w:noProof/>
            <w:webHidden/>
          </w:rPr>
          <w:fldChar w:fldCharType="end"/>
        </w:r>
      </w:hyperlink>
    </w:p>
    <w:p w14:paraId="5A8730B2" w14:textId="77777777" w:rsidR="00912FC5" w:rsidRDefault="001A3A1F">
      <w:pPr>
        <w:pStyle w:val="Spistreci1"/>
        <w:rPr>
          <w:rFonts w:asciiTheme="minorHAnsi" w:eastAsiaTheme="minorEastAsia" w:hAnsiTheme="minorHAnsi" w:cstheme="minorBidi"/>
          <w:noProof/>
        </w:rPr>
      </w:pPr>
      <w:hyperlink w:anchor="_Toc482628204" w:history="1">
        <w:r w:rsidR="00912FC5" w:rsidRPr="002603A2">
          <w:rPr>
            <w:rStyle w:val="Hipercze"/>
            <w:noProof/>
          </w:rPr>
          <w:t>H.   OŚWIADCZENIA BENEFICJENTA</w:t>
        </w:r>
        <w:r w:rsidR="00912FC5">
          <w:rPr>
            <w:noProof/>
            <w:webHidden/>
          </w:rPr>
          <w:tab/>
        </w:r>
        <w:r w:rsidR="00912FC5">
          <w:rPr>
            <w:noProof/>
            <w:webHidden/>
          </w:rPr>
          <w:fldChar w:fldCharType="begin"/>
        </w:r>
        <w:r w:rsidR="00912FC5">
          <w:rPr>
            <w:noProof/>
            <w:webHidden/>
          </w:rPr>
          <w:instrText xml:space="preserve"> PAGEREF _Toc482628204 \h </w:instrText>
        </w:r>
        <w:r w:rsidR="00912FC5">
          <w:rPr>
            <w:noProof/>
            <w:webHidden/>
          </w:rPr>
        </w:r>
        <w:r w:rsidR="00912FC5">
          <w:rPr>
            <w:noProof/>
            <w:webHidden/>
          </w:rPr>
          <w:fldChar w:fldCharType="separate"/>
        </w:r>
        <w:r w:rsidR="00912FC5">
          <w:rPr>
            <w:noProof/>
            <w:webHidden/>
          </w:rPr>
          <w:t>59</w:t>
        </w:r>
        <w:r w:rsidR="00912FC5">
          <w:rPr>
            <w:noProof/>
            <w:webHidden/>
          </w:rPr>
          <w:fldChar w:fldCharType="end"/>
        </w:r>
      </w:hyperlink>
    </w:p>
    <w:p w14:paraId="0F641394" w14:textId="77777777" w:rsidR="00912FC5" w:rsidRDefault="001A3A1F">
      <w:pPr>
        <w:pStyle w:val="Spistreci1"/>
        <w:rPr>
          <w:rFonts w:asciiTheme="minorHAnsi" w:eastAsiaTheme="minorEastAsia" w:hAnsiTheme="minorHAnsi" w:cstheme="minorBidi"/>
          <w:noProof/>
        </w:rPr>
      </w:pPr>
      <w:hyperlink w:anchor="_Toc482628205" w:history="1">
        <w:r w:rsidR="00912FC5" w:rsidRPr="002603A2">
          <w:rPr>
            <w:rStyle w:val="Hipercze"/>
            <w:noProof/>
          </w:rPr>
          <w:t>I. ZAŁĄCZNIKI GENEROWANE W SYSTEMIE</w:t>
        </w:r>
        <w:r w:rsidR="00912FC5">
          <w:rPr>
            <w:noProof/>
            <w:webHidden/>
          </w:rPr>
          <w:tab/>
        </w:r>
        <w:r w:rsidR="00912FC5">
          <w:rPr>
            <w:noProof/>
            <w:webHidden/>
          </w:rPr>
          <w:fldChar w:fldCharType="begin"/>
        </w:r>
        <w:r w:rsidR="00912FC5">
          <w:rPr>
            <w:noProof/>
            <w:webHidden/>
          </w:rPr>
          <w:instrText xml:space="preserve"> PAGEREF _Toc482628205 \h </w:instrText>
        </w:r>
        <w:r w:rsidR="00912FC5">
          <w:rPr>
            <w:noProof/>
            <w:webHidden/>
          </w:rPr>
        </w:r>
        <w:r w:rsidR="00912FC5">
          <w:rPr>
            <w:noProof/>
            <w:webHidden/>
          </w:rPr>
          <w:fldChar w:fldCharType="separate"/>
        </w:r>
        <w:r w:rsidR="00912FC5">
          <w:rPr>
            <w:noProof/>
            <w:webHidden/>
          </w:rPr>
          <w:t>59</w:t>
        </w:r>
        <w:r w:rsidR="00912FC5">
          <w:rPr>
            <w:noProof/>
            <w:webHidden/>
          </w:rPr>
          <w:fldChar w:fldCharType="end"/>
        </w:r>
      </w:hyperlink>
    </w:p>
    <w:p w14:paraId="0D4FD25C" w14:textId="77777777" w:rsidR="00912FC5" w:rsidRDefault="001A3A1F">
      <w:pPr>
        <w:pStyle w:val="Spistreci2"/>
        <w:rPr>
          <w:rFonts w:asciiTheme="minorHAnsi" w:eastAsiaTheme="minorEastAsia" w:hAnsiTheme="minorHAnsi" w:cstheme="minorBidi"/>
          <w:noProof/>
        </w:rPr>
      </w:pPr>
      <w:hyperlink w:anchor="_Toc482628206" w:history="1">
        <w:r w:rsidR="00912FC5" w:rsidRPr="002603A2">
          <w:rPr>
            <w:rStyle w:val="Hipercze"/>
            <w:noProof/>
          </w:rPr>
          <w:t>I.1. Dane stosowne do określenia statusu przedsiębiorstwa</w:t>
        </w:r>
        <w:r w:rsidR="00912FC5">
          <w:rPr>
            <w:noProof/>
            <w:webHidden/>
          </w:rPr>
          <w:tab/>
        </w:r>
        <w:r w:rsidR="00912FC5">
          <w:rPr>
            <w:noProof/>
            <w:webHidden/>
          </w:rPr>
          <w:fldChar w:fldCharType="begin"/>
        </w:r>
        <w:r w:rsidR="00912FC5">
          <w:rPr>
            <w:noProof/>
            <w:webHidden/>
          </w:rPr>
          <w:instrText xml:space="preserve"> PAGEREF _Toc482628206 \h </w:instrText>
        </w:r>
        <w:r w:rsidR="00912FC5">
          <w:rPr>
            <w:noProof/>
            <w:webHidden/>
          </w:rPr>
        </w:r>
        <w:r w:rsidR="00912FC5">
          <w:rPr>
            <w:noProof/>
            <w:webHidden/>
          </w:rPr>
          <w:fldChar w:fldCharType="separate"/>
        </w:r>
        <w:r w:rsidR="00912FC5">
          <w:rPr>
            <w:noProof/>
            <w:webHidden/>
          </w:rPr>
          <w:t>59</w:t>
        </w:r>
        <w:r w:rsidR="00912FC5">
          <w:rPr>
            <w:noProof/>
            <w:webHidden/>
          </w:rPr>
          <w:fldChar w:fldCharType="end"/>
        </w:r>
      </w:hyperlink>
    </w:p>
    <w:p w14:paraId="4A45D2BC" w14:textId="77777777" w:rsidR="00912FC5" w:rsidRDefault="001A3A1F">
      <w:pPr>
        <w:pStyle w:val="Spistreci2"/>
        <w:rPr>
          <w:rFonts w:asciiTheme="minorHAnsi" w:eastAsiaTheme="minorEastAsia" w:hAnsiTheme="minorHAnsi" w:cstheme="minorBidi"/>
          <w:noProof/>
        </w:rPr>
      </w:pPr>
      <w:hyperlink w:anchor="_Toc482628207" w:history="1">
        <w:r w:rsidR="00912FC5" w:rsidRPr="002603A2">
          <w:rPr>
            <w:rStyle w:val="Hipercze"/>
            <w:noProof/>
          </w:rPr>
          <w:t>Podsumowanie</w:t>
        </w:r>
        <w:r w:rsidR="00912FC5">
          <w:rPr>
            <w:noProof/>
            <w:webHidden/>
          </w:rPr>
          <w:tab/>
        </w:r>
        <w:r w:rsidR="00912FC5">
          <w:rPr>
            <w:noProof/>
            <w:webHidden/>
          </w:rPr>
          <w:fldChar w:fldCharType="begin"/>
        </w:r>
        <w:r w:rsidR="00912FC5">
          <w:rPr>
            <w:noProof/>
            <w:webHidden/>
          </w:rPr>
          <w:instrText xml:space="preserve"> PAGEREF _Toc482628207 \h </w:instrText>
        </w:r>
        <w:r w:rsidR="00912FC5">
          <w:rPr>
            <w:noProof/>
            <w:webHidden/>
          </w:rPr>
        </w:r>
        <w:r w:rsidR="00912FC5">
          <w:rPr>
            <w:noProof/>
            <w:webHidden/>
          </w:rPr>
          <w:fldChar w:fldCharType="separate"/>
        </w:r>
        <w:r w:rsidR="00912FC5">
          <w:rPr>
            <w:noProof/>
            <w:webHidden/>
          </w:rPr>
          <w:t>63</w:t>
        </w:r>
        <w:r w:rsidR="00912FC5">
          <w:rPr>
            <w:noProof/>
            <w:webHidden/>
          </w:rPr>
          <w:fldChar w:fldCharType="end"/>
        </w:r>
      </w:hyperlink>
    </w:p>
    <w:p w14:paraId="3CC11D57" w14:textId="77777777" w:rsidR="00886690" w:rsidRPr="00E634E0" w:rsidRDefault="00151E83" w:rsidP="0052259D">
      <w:pPr>
        <w:jc w:val="both"/>
        <w:rPr>
          <w:rFonts w:cs="Calibri"/>
        </w:rPr>
      </w:pPr>
      <w:r w:rsidRPr="00E634E0">
        <w:rPr>
          <w:rFonts w:cs="Calibri"/>
        </w:rPr>
        <w:fldChar w:fldCharType="end"/>
      </w:r>
    </w:p>
    <w:p w14:paraId="578F57EA" w14:textId="77777777" w:rsidR="00886690" w:rsidRPr="00E634E0" w:rsidRDefault="00886690" w:rsidP="00E354DA">
      <w:pPr>
        <w:pStyle w:val="Pole"/>
        <w:rPr>
          <w:sz w:val="20"/>
          <w:szCs w:val="20"/>
        </w:rPr>
      </w:pPr>
      <w:bookmarkStart w:id="0" w:name="_Toc482628143"/>
      <w:r w:rsidRPr="00E634E0">
        <w:lastRenderedPageBreak/>
        <w:t>WSTĘP</w:t>
      </w:r>
      <w:bookmarkEnd w:id="0"/>
      <w:r w:rsidRPr="00E634E0">
        <w:rPr>
          <w:sz w:val="20"/>
          <w:szCs w:val="20"/>
        </w:rPr>
        <w:t xml:space="preserve"> </w:t>
      </w:r>
    </w:p>
    <w:p w14:paraId="312C8686" w14:textId="77777777" w:rsidR="00886690" w:rsidRPr="00E634E0" w:rsidRDefault="00886690" w:rsidP="00E55204">
      <w:pPr>
        <w:jc w:val="both"/>
        <w:rPr>
          <w:rFonts w:cs="Calibri"/>
          <w:sz w:val="20"/>
          <w:szCs w:val="20"/>
        </w:rPr>
      </w:pPr>
      <w:r w:rsidRPr="00E634E0">
        <w:rPr>
          <w:rFonts w:cs="Calibri"/>
          <w:sz w:val="20"/>
          <w:szCs w:val="20"/>
        </w:rPr>
        <w:t>Niniejsza instrukcja ma na celu ułatwienie wypełniania wniosku o dofinansowanie projektu. Wniosek należy wypełnić w Lokalnym Systemie Informatycznym, który jest narzędziem informatycznym przeznaczonym do obsługi procesu ubiegania się o środki, pochodzące z Europejskiego Funduszu Rozwoju Regionalnego w perspektywie finansowej 2014–2020 w ramach RPO WSL. Aby skorzystać z aplikacji należy założyć konto użytkownika na stronie internetowej lsi.slaskie.pl .</w:t>
      </w:r>
    </w:p>
    <w:p w14:paraId="14318658"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AFB9245"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302732A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6ACF762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33F5950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6F642BE6"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70F5136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04F5881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5A73C7EE"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26C9D7EB"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286D1FC6"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7D68BAC1"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35D1776C"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3FDF4712"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73B65966"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3590926B"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14:paraId="064DF029"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030DD6" w14:textId="2C36A6B1" w:rsidR="00886690" w:rsidRPr="00361D16" w:rsidRDefault="00151E83" w:rsidP="00E55204">
      <w:pPr>
        <w:jc w:val="both"/>
        <w:rPr>
          <w:rFonts w:cs="Calibri"/>
          <w:b/>
          <w:u w:val="single"/>
        </w:rPr>
      </w:pPr>
      <w:r w:rsidRPr="00361D16">
        <w:rPr>
          <w:rFonts w:cs="Calibri"/>
          <w:b/>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do wniosków np. numer strony, punkt, pozycja itp. ( jako dodatkowy załącznik w LSI). </w:t>
      </w:r>
    </w:p>
    <w:p w14:paraId="4B36CCBE" w14:textId="77777777" w:rsidR="00886690" w:rsidRPr="00E634E0" w:rsidRDefault="00886690" w:rsidP="00E354DA">
      <w:pPr>
        <w:pStyle w:val="Pole"/>
      </w:pPr>
      <w:bookmarkStart w:id="1" w:name="_Toc482628144"/>
      <w:r w:rsidRPr="00E634E0">
        <w:lastRenderedPageBreak/>
        <w:t>OPIS POSZCZEGÓLNYCH PUNKTÓW WNIOSKU O DOFINANSOWANIE</w:t>
      </w:r>
      <w:bookmarkEnd w:id="1"/>
    </w:p>
    <w:p w14:paraId="1059748F" w14:textId="77777777" w:rsidR="00886690" w:rsidRPr="00E634E0" w:rsidRDefault="00886690" w:rsidP="00E354DA">
      <w:pPr>
        <w:pStyle w:val="Pole"/>
      </w:pPr>
      <w:bookmarkStart w:id="2" w:name="_Toc482628145"/>
      <w:r w:rsidRPr="00E634E0">
        <w:t>Rozpoczęcie pracy w LSI</w:t>
      </w:r>
      <w:bookmarkEnd w:id="2"/>
    </w:p>
    <w:p w14:paraId="52D95C21"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i teleadresowe.</w:t>
      </w:r>
    </w:p>
    <w:p w14:paraId="77B03115"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3D57DD5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6ED2AC2A"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TAK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2323C07E"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Pr="00E634E0">
        <w:rPr>
          <w:rFonts w:cs="Calibri"/>
          <w:i/>
          <w:iCs/>
          <w:sz w:val="20"/>
          <w:szCs w:val="20"/>
        </w:rPr>
        <w:t>Nie</w:t>
      </w:r>
      <w:r w:rsidRPr="00E634E0">
        <w:rPr>
          <w:rFonts w:cs="Calibri"/>
          <w:sz w:val="20"/>
          <w:szCs w:val="20"/>
        </w:rPr>
        <w:t xml:space="preserve">, należy wpisać numer REGON. </w:t>
      </w:r>
    </w:p>
    <w:p w14:paraId="2D9C77B8" w14:textId="77777777" w:rsidR="00886690" w:rsidRPr="00E634E0" w:rsidRDefault="00886690" w:rsidP="00A358CA">
      <w:pPr>
        <w:jc w:val="both"/>
        <w:rPr>
          <w:rFonts w:cs="Calibri"/>
          <w:sz w:val="20"/>
          <w:szCs w:val="20"/>
        </w:rPr>
      </w:pPr>
      <w:r w:rsidRPr="00E634E0">
        <w:rPr>
          <w:rFonts w:cs="Calibri"/>
          <w:sz w:val="20"/>
          <w:szCs w:val="20"/>
        </w:rPr>
        <w:t xml:space="preserve">System posiada dostęp i komunikuje się z rejestrem REGON, tj. Krajowym rejestrem urzędowym podmiotów gospodarki narodowej. REGON został utworzony na podstawie art. 41 ust. 1 pkt. 1 ustawy z dnia 29 czerwca 1995 r. o statystyce publicznej (Dz. U. z 2012 r., poz. 591, z </w:t>
      </w:r>
      <w:proofErr w:type="spellStart"/>
      <w:r w:rsidRPr="00E634E0">
        <w:rPr>
          <w:rFonts w:cs="Calibri"/>
          <w:sz w:val="20"/>
          <w:szCs w:val="20"/>
        </w:rPr>
        <w:t>późn</w:t>
      </w:r>
      <w:proofErr w:type="spellEnd"/>
      <w:r w:rsidRPr="00E634E0">
        <w:rPr>
          <w:rFonts w:cs="Calibri"/>
          <w:sz w:val="20"/>
          <w:szCs w:val="20"/>
        </w:rPr>
        <w:t xml:space="preserve">. zm.). </w:t>
      </w:r>
    </w:p>
    <w:p w14:paraId="66A98E6E"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11CA01D5" w14:textId="77777777" w:rsidR="00886690" w:rsidRPr="00E634E0" w:rsidRDefault="00886690" w:rsidP="00E354DA">
      <w:pPr>
        <w:pStyle w:val="Pole"/>
      </w:pPr>
      <w:bookmarkStart w:id="3" w:name="_Toc482628146"/>
      <w:r w:rsidRPr="00E634E0">
        <w:t>START – DANE PROJEKTU.</w:t>
      </w:r>
      <w:bookmarkEnd w:id="3"/>
    </w:p>
    <w:p w14:paraId="0DB50320"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7445A5AF" w14:textId="77777777" w:rsidR="00886690" w:rsidRPr="00E634E0" w:rsidRDefault="00886690" w:rsidP="00E55204">
      <w:pPr>
        <w:jc w:val="both"/>
        <w:rPr>
          <w:rFonts w:cs="Calibri"/>
          <w:b/>
          <w:bCs/>
          <w:sz w:val="20"/>
          <w:szCs w:val="20"/>
        </w:rPr>
      </w:pPr>
      <w:r w:rsidRPr="00E634E0">
        <w:rPr>
          <w:rFonts w:cs="Calibri"/>
          <w:sz w:val="20"/>
          <w:szCs w:val="20"/>
        </w:rPr>
        <w:t xml:space="preserve">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jeżeli realizowany projekt jest  częścią większego przedsięwzięcia.  W polu </w:t>
      </w:r>
      <w:r w:rsidRPr="00E634E0">
        <w:rPr>
          <w:rFonts w:cs="Calibri"/>
          <w:i/>
          <w:iCs/>
          <w:sz w:val="20"/>
          <w:szCs w:val="20"/>
        </w:rPr>
        <w:t xml:space="preserve">Tytuł projektu </w:t>
      </w:r>
      <w:r w:rsidRPr="00E634E0">
        <w:rPr>
          <w:rFonts w:cs="Calibri"/>
          <w:sz w:val="20"/>
          <w:szCs w:val="20"/>
        </w:rPr>
        <w:t>nie należy używać cudzysłowu oraz nie należy pisać całego tytułu drukowanymi literami. Nie należy również wskazywać w tytule projektu danych wnioskodawcy, ani innych danych osobowych.</w:t>
      </w:r>
    </w:p>
    <w:p w14:paraId="2EF21A38"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18E4A2B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 polu A.4. </w:t>
      </w:r>
      <w:r w:rsidRPr="00E634E0">
        <w:rPr>
          <w:rFonts w:cs="Calibri"/>
          <w:i/>
          <w:iCs/>
          <w:sz w:val="20"/>
          <w:szCs w:val="20"/>
        </w:rPr>
        <w:t xml:space="preserve">Podmiot realizujący projekt; </w:t>
      </w:r>
    </w:p>
    <w:p w14:paraId="16426407"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0C042076" w14:textId="77777777" w:rsidR="00886690" w:rsidRPr="00E634E0" w:rsidRDefault="00886690" w:rsidP="00F30AD9">
      <w:pPr>
        <w:pStyle w:val="Sekcja"/>
      </w:pPr>
      <w:r w:rsidRPr="00E634E0">
        <w:br w:type="page"/>
      </w:r>
      <w:bookmarkStart w:id="4" w:name="_Toc482628147"/>
      <w:r w:rsidRPr="00E634E0">
        <w:lastRenderedPageBreak/>
        <w:t>A. PODMIOTY ZAANGAŻOWANE W REALIZACJĘ PROJEKTU</w:t>
      </w:r>
      <w:bookmarkEnd w:id="4"/>
    </w:p>
    <w:p w14:paraId="155E0006" w14:textId="77777777" w:rsidR="00886690" w:rsidRPr="00E634E0" w:rsidRDefault="00886690" w:rsidP="00E354DA">
      <w:pPr>
        <w:pStyle w:val="Pole"/>
      </w:pPr>
      <w:bookmarkStart w:id="5" w:name="_Toc482628148"/>
      <w:r w:rsidRPr="00E634E0">
        <w:t>A.1. Dane wnioskodawcy – lidera projektu</w:t>
      </w:r>
      <w:bookmarkEnd w:id="5"/>
    </w:p>
    <w:p w14:paraId="52339FA6" w14:textId="77777777" w:rsidR="00886690" w:rsidRPr="00E634E0" w:rsidRDefault="00886690" w:rsidP="007849CF">
      <w:pPr>
        <w:rPr>
          <w:rFonts w:cs="Calibri"/>
        </w:rPr>
      </w:pPr>
      <w:r w:rsidRPr="00E634E0">
        <w:rPr>
          <w:rFonts w:cs="Calibri"/>
          <w:b/>
        </w:rPr>
        <w:t>A.1.1. Dane identyfikacyjne podmiotu</w:t>
      </w:r>
    </w:p>
    <w:p w14:paraId="2180895C" w14:textId="77777777" w:rsidR="00886690" w:rsidRPr="00E634E0" w:rsidRDefault="00886690" w:rsidP="007849CF">
      <w:pPr>
        <w:pStyle w:val="Akapitzlist1"/>
        <w:ind w:left="0"/>
        <w:jc w:val="both"/>
        <w:rPr>
          <w:rFonts w:cs="Calibri"/>
        </w:rPr>
      </w:pPr>
      <w:r w:rsidRPr="00E634E0">
        <w:rPr>
          <w:rFonts w:cs="Calibri"/>
        </w:rPr>
        <w:t>Dane w polu A.1.1. pobierane są automatycznie na podstawie informacji wprowadzonych w zakładce „Dane beneficjenta” - zgodnie z opisem zamieszczonym w punkcie 1. Instrukcji. Należy pamiętać o aktualizacji danych wnioskodawcy w przypadku ich zmiany.</w:t>
      </w:r>
    </w:p>
    <w:p w14:paraId="5B225108" w14:textId="77777777" w:rsidR="00886690" w:rsidRPr="00E634E0" w:rsidRDefault="00886690" w:rsidP="007849CF">
      <w:pPr>
        <w:jc w:val="both"/>
        <w:rPr>
          <w:rFonts w:cs="Calibri"/>
        </w:rPr>
      </w:pPr>
      <w:r w:rsidRPr="00E634E0">
        <w:rPr>
          <w:rFonts w:cs="Calibri"/>
          <w:b/>
        </w:rPr>
        <w:t>A.1.2. Dane teleadresowe podmiotu</w:t>
      </w:r>
    </w:p>
    <w:p w14:paraId="4E8B8C1A" w14:textId="77777777" w:rsidR="00886690" w:rsidRPr="00E634E0" w:rsidRDefault="00886690" w:rsidP="007849CF">
      <w:pPr>
        <w:pStyle w:val="Akapitzlist1"/>
        <w:ind w:left="0"/>
        <w:jc w:val="both"/>
        <w:rPr>
          <w:rFonts w:cs="Calibri"/>
        </w:rPr>
      </w:pPr>
      <w:r w:rsidRPr="00E634E0">
        <w:rPr>
          <w:rFonts w:cs="Calibri"/>
        </w:rPr>
        <w:t>Dane w polu A.1.2. są pobierane automatycznie na podstawie informacji wprowadzonych w zakładce „Dane beneficjenta” - zgodnie z opisem zamieszczonym w punkcie 1. Instrukcji. Należy pamiętać o aktualizacji danych wnioskodawcy w przypadku ich zmiany.</w:t>
      </w:r>
    </w:p>
    <w:p w14:paraId="5A8AA65F" w14:textId="77777777" w:rsidR="00886690" w:rsidRPr="00E634E0" w:rsidRDefault="00886690" w:rsidP="00D8576E">
      <w:pPr>
        <w:jc w:val="both"/>
        <w:rPr>
          <w:rFonts w:cs="Calibri"/>
          <w:b/>
        </w:rPr>
      </w:pPr>
      <w:r w:rsidRPr="00E634E0">
        <w:rPr>
          <w:rFonts w:cs="Calibri"/>
          <w:b/>
        </w:rPr>
        <w:t>A.1.3. Możliwość odzyskania podatku VAT w projekcie.</w:t>
      </w:r>
    </w:p>
    <w:p w14:paraId="141D7E0E"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niniejszym polu należy określić możliwość odzyskania podatku VAT przez wnioskodawcę w ramach projektu. Możliwe do wyboru opcje to: TAK/NIE/„częściowo”.  Każdą z wybranych opcji należy właściwie uzasadnić np. poprzez opis prowadzonych przez wnioskodawcę czynności opodatkowanych. </w:t>
      </w:r>
      <w:r w:rsidR="0055174E">
        <w:rPr>
          <w:rFonts w:cs="Calibri"/>
        </w:rPr>
        <w:t>Wnioskodawca powinien podać konkretny przepis stanowiący podstawę prawną w tym zakresie.</w:t>
      </w:r>
    </w:p>
    <w:p w14:paraId="4A79960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Wydatki poniesione na podatek od towarów i usług mogą zostać uznane za kwalifikowalne, jeśli beneficjent nie ma prawnej możliwości ich odzyskania. Potwierdzenie kwalifikowalności podatku od towarów i usług określone zostaje na podstawie indywidualnej interpretacji prawa podatkowego najpóźniej do złożenia pierwszego wniosku o płatność. W przypadku projektu partnerskiego indywidualną interpretację prawa podatkowego powinien dostarczyć partner wiodący oraz partnerzy.</w:t>
      </w:r>
    </w:p>
    <w:p w14:paraId="357CAA09" w14:textId="77777777" w:rsidR="00886690" w:rsidRPr="00E634E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lub istnieje możliwość częściowego odzyskania podatku VAT, konieczne jest wówczas dołączenie stosownego oświadczenia w części G wniosku o dofinansowanie. </w:t>
      </w:r>
    </w:p>
    <w:p w14:paraId="0A93F6E9" w14:textId="77777777" w:rsidR="00886690" w:rsidRPr="00E634E0" w:rsidRDefault="00886690" w:rsidP="00E354DA">
      <w:pPr>
        <w:pStyle w:val="Pole"/>
      </w:pPr>
      <w:bookmarkStart w:id="6" w:name="_Toc482628149"/>
      <w:r w:rsidRPr="00E634E0">
        <w:t>A.2. Partnerstwo w ramach projektu</w:t>
      </w:r>
      <w:bookmarkEnd w:id="6"/>
    </w:p>
    <w:p w14:paraId="697401BD"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2273993C" w14:textId="77777777" w:rsidR="003F5B55" w:rsidRDefault="00886690" w:rsidP="007849CF">
      <w:pPr>
        <w:pStyle w:val="Akapitzlist1"/>
        <w:spacing w:before="120" w:after="120"/>
        <w:ind w:left="0"/>
        <w:contextualSpacing w:val="0"/>
        <w:jc w:val="both"/>
        <w:rPr>
          <w:rFonts w:cs="Calibri"/>
        </w:rPr>
      </w:pPr>
      <w:r w:rsidRPr="00E634E0">
        <w:rPr>
          <w:rFonts w:cs="Calibri"/>
        </w:rPr>
        <w:t xml:space="preserve">Wskazówka: </w:t>
      </w:r>
      <w:r w:rsidRPr="00E634E0">
        <w:rPr>
          <w:rFonts w:cs="Calibri"/>
          <w:b/>
        </w:rPr>
        <w:t>p</w:t>
      </w:r>
      <w:r w:rsidRPr="00E634E0">
        <w:rPr>
          <w:rFonts w:cs="Calibri"/>
          <w:b/>
          <w:bCs/>
        </w:rPr>
        <w:t xml:space="preserve">artnerstwo </w:t>
      </w:r>
      <w:r w:rsidRPr="00E634E0">
        <w:rPr>
          <w:rFonts w:cs="Calibri"/>
        </w:rPr>
        <w:t xml:space="preserve">oznacza zaangażowanie przez wnioskodawcę (Partnera wiodącego projektu) we wspólną realizację projektu co najmniej jednego samodzielnego, niezależnego podmiotu, wymienionego we wniosku o dofinansowanie projektu, którego udział jest uzasadniony, konieczny i niezbędny, gdyż może przyczynić się do osiągnięcia celów projektu w wymiarze większym niż przy zaangażowaniu w jego realizację jedynie wnioskodawcy, spowodować synergię albo umożliwić całościowe potraktowanie zagadnienia, którego dotyczy projekt. Wspólna realizacja projektu polega na wniesieniu przez partnerów do projektu zasobów ludzkich, organizacyjnych, technicznych lub finansowych, stosownych do zakresu wykonywanych zadań. Wdrażanie projektu partnerskiego powinno odbywać się na warunkach określonych we wniosku o dofinansowanie oraz w porozumieniu albo umowie o partnerstwie z zastrzeżeniem, że </w:t>
      </w:r>
      <w:r w:rsidRPr="00537251">
        <w:rPr>
          <w:rFonts w:cs="Calibri"/>
          <w:b/>
        </w:rPr>
        <w:t>stronami porozumienia albo umowy o partnerstwie nie mogą być podmioty wykluczone z możliwości otrzymania dofinansowania</w:t>
      </w:r>
      <w:r w:rsidRPr="00E634E0">
        <w:rPr>
          <w:rFonts w:cs="Calibri"/>
        </w:rPr>
        <w:t xml:space="preserve"> (np. na podstawie art. 207 ust. 4 ustawy o finansach publicznych albo art. 12 ust. 1 pkt 1 ustawy z dnia 15 czerwca 2012 r. o skutkach powierzania wykonywania pracy cudzoziemcom przebywającym wbrew przepisom na terytorium Rzeczypospolitej Polskiej) </w:t>
      </w:r>
      <w:r w:rsidRPr="00537251">
        <w:rPr>
          <w:rFonts w:cs="Calibri"/>
          <w:b/>
        </w:rPr>
        <w:t xml:space="preserve">oraz podmioty powiązane w rozumieniu Załącznika l do </w:t>
      </w:r>
      <w:r w:rsidRPr="00537251">
        <w:rPr>
          <w:rFonts w:cs="Calibri"/>
          <w:b/>
          <w:i/>
          <w:iCs/>
        </w:rPr>
        <w:t xml:space="preserve">Rozporządzenia Komisji (UE) nr 651/2014 z dnia 17 czerwca 2014 r. uznającego niektóre rodzaje pomocy </w:t>
      </w:r>
      <w:r w:rsidRPr="00537251">
        <w:rPr>
          <w:rFonts w:cs="Calibri"/>
          <w:b/>
          <w:i/>
          <w:iCs/>
        </w:rPr>
        <w:lastRenderedPageBreak/>
        <w:t>za zgodne z rynkiem wewnętrznym w zastosowaniu art. 107 i 108 Traktatu</w:t>
      </w:r>
      <w:r w:rsidRPr="00E634E0">
        <w:rPr>
          <w:rFonts w:cs="Calibri"/>
          <w:i/>
          <w:iCs/>
        </w:rPr>
        <w:t xml:space="preserve"> </w:t>
      </w:r>
      <w:r w:rsidRPr="00E634E0">
        <w:rPr>
          <w:rFonts w:cs="Calibri"/>
        </w:rPr>
        <w:t xml:space="preserve">(ogólne rozporządzenie w sprawie </w:t>
      </w:r>
      <w:proofErr w:type="spellStart"/>
      <w:r w:rsidRPr="00E634E0">
        <w:rPr>
          <w:rFonts w:cs="Calibri"/>
        </w:rPr>
        <w:t>wyłączeń</w:t>
      </w:r>
      <w:proofErr w:type="spellEnd"/>
      <w:r w:rsidRPr="00E634E0">
        <w:rPr>
          <w:rFonts w:cs="Calibri"/>
        </w:rPr>
        <w:t xml:space="preserve"> blokowych). </w:t>
      </w:r>
    </w:p>
    <w:p w14:paraId="47CA6A03" w14:textId="77777777" w:rsidR="003F5B55" w:rsidRDefault="003F5B55" w:rsidP="007849CF">
      <w:pPr>
        <w:pStyle w:val="Akapitzlist1"/>
        <w:spacing w:before="120" w:after="120"/>
        <w:ind w:left="0"/>
        <w:contextualSpacing w:val="0"/>
        <w:jc w:val="both"/>
        <w:rPr>
          <w:rFonts w:cs="Calibri"/>
        </w:rPr>
      </w:pPr>
      <w:r w:rsidRPr="00537251">
        <w:rPr>
          <w:rFonts w:cs="Calibri"/>
          <w:u w:val="single"/>
        </w:rPr>
        <w:t>Przykładowo</w:t>
      </w:r>
      <w:r>
        <w:rPr>
          <w:rFonts w:cs="Calibri"/>
        </w:rPr>
        <w:t>:</w:t>
      </w:r>
    </w:p>
    <w:p w14:paraId="3B51DF6A" w14:textId="77777777" w:rsidR="003F5B55" w:rsidRDefault="003F5B55" w:rsidP="007849CF">
      <w:pPr>
        <w:pStyle w:val="Akapitzlist1"/>
        <w:spacing w:before="120" w:after="120"/>
        <w:ind w:left="0"/>
        <w:contextualSpacing w:val="0"/>
        <w:jc w:val="both"/>
        <w:rPr>
          <w:rFonts w:cs="Calibri"/>
        </w:rPr>
      </w:pPr>
      <w:r>
        <w:rPr>
          <w:rFonts w:cs="Calibri"/>
        </w:rPr>
        <w:t xml:space="preserve">- nie jest możliwe zawarcie porozumienia/umowy o partnerstwie pomiędzy gminą i spółką akcyjną, w której ta gmina posiada większość praw głosu w roli akcjonariusza. </w:t>
      </w:r>
    </w:p>
    <w:p w14:paraId="4EF4B5AE" w14:textId="77777777" w:rsidR="003F5B55" w:rsidRDefault="003F5B55" w:rsidP="007849CF">
      <w:pPr>
        <w:pStyle w:val="Akapitzlist1"/>
        <w:spacing w:before="120" w:after="120"/>
        <w:ind w:left="0"/>
        <w:contextualSpacing w:val="0"/>
        <w:jc w:val="both"/>
        <w:rPr>
          <w:rFonts w:cs="Calibri"/>
        </w:rPr>
      </w:pPr>
      <w:r>
        <w:rPr>
          <w:rFonts w:cs="Calibri"/>
        </w:rPr>
        <w:t xml:space="preserve">- nie jest możliwe zawarcia </w:t>
      </w:r>
      <w:r w:rsidRPr="003F5B55">
        <w:rPr>
          <w:rFonts w:cs="Calibri"/>
        </w:rPr>
        <w:t>porozumienia/umowy o partnerstwie pomiędzy gminą</w:t>
      </w:r>
      <w:r>
        <w:rPr>
          <w:rFonts w:cs="Calibri"/>
        </w:rPr>
        <w:t xml:space="preserve"> a instytucją kultury, w której gmina </w:t>
      </w:r>
      <w:r w:rsidR="00561D16">
        <w:rPr>
          <w:rFonts w:cs="Calibri"/>
        </w:rPr>
        <w:t xml:space="preserve">ta, jako organizator </w:t>
      </w:r>
      <w:r>
        <w:rPr>
          <w:rFonts w:cs="Calibri"/>
        </w:rPr>
        <w:t xml:space="preserve">ma prawo powoływać lub odwoływać </w:t>
      </w:r>
      <w:r w:rsidR="00561D16">
        <w:rPr>
          <w:rFonts w:cs="Calibri"/>
        </w:rPr>
        <w:t>dyrektora tej placówki.</w:t>
      </w:r>
    </w:p>
    <w:p w14:paraId="1CEABBB0"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Niemożliwe jest również zawarcie partnerstwa przez dany podmiot z podległą mu jednostką organizacyjną. Podmioty tworzące partnerstwo muszą być podmiotami od siebie niezależnymi i odrębnymi (tj. żaden z podmiotów nie może mieć realnego wpływu na decyzje podejmowane przez drugi podmiot), tym samym za partnerstwo nie będą uznawane porozumienia jednostek samorządu terytorialnego z jednostkami i zakładami budżetowymi, które zostały przez nie utworzone. Partnerem w projekcie może być wyłącznie podmiot wpisujący się w katalog beneficjentów danego Działania/Poddziałania wdrażanego w ramach RPO WSL 2014-2020. </w:t>
      </w:r>
    </w:p>
    <w:p w14:paraId="742F22DB"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F59162E"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7B4CED6"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5E6F9F56"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 formularz informacji przed</w:t>
      </w:r>
      <w:r>
        <w:rPr>
          <w:rFonts w:cs="Calibri"/>
          <w:sz w:val="20"/>
          <w:szCs w:val="20"/>
        </w:rPr>
        <w:t>stawianych przy ubieganiu się o </w:t>
      </w:r>
      <w:r w:rsidRPr="00E634E0">
        <w:rPr>
          <w:rFonts w:cs="Calibri"/>
          <w:sz w:val="20"/>
          <w:szCs w:val="20"/>
        </w:rPr>
        <w:t xml:space="preserve">pomoc de </w:t>
      </w:r>
      <w:proofErr w:type="spellStart"/>
      <w:r w:rsidRPr="00E634E0">
        <w:rPr>
          <w:rFonts w:cs="Calibri"/>
          <w:sz w:val="20"/>
          <w:szCs w:val="20"/>
        </w:rPr>
        <w:t>minimis</w:t>
      </w:r>
      <w:proofErr w:type="spellEnd"/>
      <w:r w:rsidRPr="00E634E0">
        <w:rPr>
          <w:rFonts w:cs="Calibri"/>
          <w:sz w:val="20"/>
          <w:szCs w:val="20"/>
        </w:rPr>
        <w:t xml:space="preserve"> lub formularz informacji przedstawianych przy ubieganiu się o pomoc inną niż p</w:t>
      </w:r>
      <w:r>
        <w:rPr>
          <w:rFonts w:cs="Calibri"/>
          <w:sz w:val="20"/>
          <w:szCs w:val="20"/>
        </w:rPr>
        <w:t>omoc w </w:t>
      </w:r>
      <w:r w:rsidRPr="00E634E0">
        <w:rPr>
          <w:rFonts w:cs="Calibri"/>
          <w:sz w:val="20"/>
          <w:szCs w:val="20"/>
        </w:rPr>
        <w:t xml:space="preserve">rolnictwie lub rybołówstwie, pomoc de </w:t>
      </w:r>
      <w:proofErr w:type="spellStart"/>
      <w:r w:rsidRPr="00E634E0">
        <w:rPr>
          <w:rFonts w:cs="Calibri"/>
          <w:sz w:val="20"/>
          <w:szCs w:val="20"/>
        </w:rPr>
        <w:t>minimis</w:t>
      </w:r>
      <w:proofErr w:type="spellEnd"/>
      <w:r w:rsidRPr="00E634E0">
        <w:rPr>
          <w:rFonts w:cs="Calibri"/>
          <w:sz w:val="20"/>
          <w:szCs w:val="20"/>
        </w:rPr>
        <w:t xml:space="preserve"> lub pomoc de </w:t>
      </w:r>
      <w:proofErr w:type="spellStart"/>
      <w:r w:rsidRPr="00E634E0">
        <w:rPr>
          <w:rFonts w:cs="Calibri"/>
          <w:sz w:val="20"/>
          <w:szCs w:val="20"/>
        </w:rPr>
        <w:t>minimis</w:t>
      </w:r>
      <w:proofErr w:type="spellEnd"/>
      <w:r w:rsidRPr="00E634E0">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B409DE6"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78F683D3" w14:textId="77777777" w:rsidR="00886690" w:rsidRPr="00E634E0" w:rsidRDefault="00886690" w:rsidP="00E354DA">
      <w:pPr>
        <w:pStyle w:val="Pole"/>
      </w:pPr>
      <w:r w:rsidRPr="00E634E0">
        <w:t xml:space="preserve"> </w:t>
      </w:r>
      <w:bookmarkStart w:id="7" w:name="_Toc482628150"/>
      <w:r w:rsidRPr="00E634E0">
        <w:t>A.3. Dane podmiotu - partnera projektu</w:t>
      </w:r>
      <w:bookmarkEnd w:id="7"/>
    </w:p>
    <w:p w14:paraId="242C3ED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Do wprowadzenia danych partnera / </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 dodawanie kolejnych partnerów możliwe jest poprzez kliknięcie ikonki „Dodaj nową pozycję”.  </w:t>
      </w:r>
    </w:p>
    <w:p w14:paraId="5073D4C9" w14:textId="77777777" w:rsidR="00886690" w:rsidRPr="00E634E0" w:rsidRDefault="00886690" w:rsidP="00E354DA">
      <w:pPr>
        <w:pStyle w:val="Pole"/>
      </w:pPr>
      <w:bookmarkStart w:id="8" w:name="_Toc482628151"/>
      <w:r w:rsidRPr="00E634E0">
        <w:lastRenderedPageBreak/>
        <w:t>A.4. Podmiot realizujący projekt</w:t>
      </w:r>
      <w:bookmarkEnd w:id="8"/>
    </w:p>
    <w:p w14:paraId="06B70794"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poprzez wybór opcji TAK lub NIE,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 dodawanie kolejnych podmiotów realizujących projekt możliwe jest poprzez kliknięcie ikonki „Dodaj nową pozycję”.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36AA631A" w14:textId="77777777" w:rsidR="00886690" w:rsidRPr="00E634E0" w:rsidRDefault="00886690" w:rsidP="00E354DA">
      <w:pPr>
        <w:pStyle w:val="Pole"/>
      </w:pPr>
      <w:bookmarkStart w:id="9" w:name="_Toc482628152"/>
      <w:r w:rsidRPr="00E634E0">
        <w:t>A.5. Podmiot zarządzający przedmiotem projektu</w:t>
      </w:r>
      <w:bookmarkEnd w:id="9"/>
    </w:p>
    <w:p w14:paraId="41A8A7F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A.5. należy określić poprzez wybór opcji TAK lub NIE,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p>
    <w:p w14:paraId="7E40D8E4" w14:textId="77777777" w:rsidR="00886690" w:rsidRPr="00E634E0" w:rsidRDefault="00886690" w:rsidP="00F30AD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82628153"/>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18CD9014" w14:textId="77777777" w:rsidR="00886690" w:rsidRPr="00E634E0" w:rsidRDefault="00886690" w:rsidP="00E354DA">
      <w:pPr>
        <w:pStyle w:val="Pole"/>
      </w:pPr>
      <w:bookmarkStart w:id="23" w:name="_Toc482628154"/>
      <w:r w:rsidRPr="00E634E0">
        <w:t>B.1. Tytuł projektu</w:t>
      </w:r>
      <w:bookmarkEnd w:id="23"/>
    </w:p>
    <w:p w14:paraId="211CFC73"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(patrz pkt 2. część </w:t>
      </w:r>
      <w:r w:rsidRPr="00E634E0">
        <w:rPr>
          <w:rFonts w:cs="Calibri"/>
        </w:rPr>
        <w:t>START</w:t>
      </w:r>
      <w:r w:rsidRPr="00E634E0">
        <w:rPr>
          <w:rFonts w:cs="Calibri"/>
          <w:noProof/>
        </w:rPr>
        <w:t xml:space="preserve"> Instrukcji), powinien to uczynić w ramach pola B.1. - zgodnie z wymogami określonymi w części </w:t>
      </w:r>
      <w:r w:rsidRPr="00E634E0">
        <w:rPr>
          <w:rFonts w:cs="Calibri"/>
        </w:rPr>
        <w:t>START</w:t>
      </w:r>
      <w:r w:rsidRPr="00E634E0">
        <w:rPr>
          <w:rFonts w:cs="Calibri"/>
          <w:noProof/>
        </w:rPr>
        <w:t xml:space="preserve"> niniejszej instrukcji. </w:t>
      </w:r>
    </w:p>
    <w:p w14:paraId="700D8F8E" w14:textId="77777777" w:rsidR="00886690" w:rsidRPr="00E634E0" w:rsidRDefault="00886690" w:rsidP="00E354DA">
      <w:pPr>
        <w:pStyle w:val="Pole"/>
      </w:pPr>
      <w:bookmarkStart w:id="24" w:name="_Toc482628155"/>
      <w:r w:rsidRPr="00E634E0">
        <w:t>B.2. Krótki opis projektu</w:t>
      </w:r>
      <w:bookmarkEnd w:id="24"/>
    </w:p>
    <w:p w14:paraId="53493B3D"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3B72685B" w14:textId="77777777" w:rsidR="00886690" w:rsidRPr="00E634E0" w:rsidRDefault="00886690" w:rsidP="00E354DA">
      <w:pPr>
        <w:pStyle w:val="Pole"/>
      </w:pPr>
      <w:bookmarkStart w:id="25" w:name="_Toc482628156"/>
      <w:r w:rsidRPr="00E634E0">
        <w:t>B.3. Miejsce realizacji projektu</w:t>
      </w:r>
      <w:bookmarkEnd w:id="25"/>
    </w:p>
    <w:p w14:paraId="2F1A32B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B177CA8"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Jeżeli projekt nie jest realizowany na terenie całego województwa śląskiego, należy zaznaczyć NIE oraz rozwinąć opcję DODAJ NOWĄ POZYCJĘ i uzupełnić wymagane pola, tj: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6F15F007" w14:textId="77777777" w:rsidR="00886690" w:rsidRPr="00E634E0" w:rsidRDefault="00886690" w:rsidP="00E354DA">
      <w:pPr>
        <w:pStyle w:val="Pole"/>
      </w:pPr>
      <w:bookmarkStart w:id="26" w:name="_Toc482628157"/>
      <w:r w:rsidRPr="00E634E0">
        <w:t>B.4. Klasyfikacja projektu i zakres interwencji</w:t>
      </w:r>
      <w:bookmarkEnd w:id="26"/>
    </w:p>
    <w:p w14:paraId="37A622D2"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 (z listy jednokrotnego wyboru, zgodnie ze słownikiem), PKD projektu (dotyczy wyłącznie projektów  składanych w ŚCP), typ projektu (z listy wielokrotnego wyboru zgodnie z naborem), dominujący zakres interwencji (według typów projektów, zgodnie ze słownikiem), uzupełniający zakres interwencji (według typów projektów, zgodnie ze słownikiem - jeśli dotyczy)</w:t>
      </w:r>
    </w:p>
    <w:p w14:paraId="7B5F4DC1" w14:textId="77777777" w:rsidR="00DD0EA3" w:rsidRDefault="00DD0EA3" w:rsidP="007849CF">
      <w:pPr>
        <w:pStyle w:val="Akapitzlist1"/>
        <w:spacing w:before="120" w:after="120"/>
        <w:ind w:left="0"/>
        <w:contextualSpacing w:val="0"/>
        <w:jc w:val="both"/>
        <w:rPr>
          <w:rFonts w:cs="Calibri"/>
          <w:b/>
          <w:noProof/>
        </w:rPr>
      </w:pPr>
    </w:p>
    <w:p w14:paraId="1236ED7C" w14:textId="77777777" w:rsidR="00DD0EA3" w:rsidRDefault="00DD0EA3" w:rsidP="007849CF">
      <w:pPr>
        <w:pStyle w:val="Akapitzlist1"/>
        <w:spacing w:before="120" w:after="120"/>
        <w:ind w:left="0"/>
        <w:contextualSpacing w:val="0"/>
        <w:jc w:val="both"/>
        <w:rPr>
          <w:rFonts w:cs="Calibri"/>
          <w:b/>
          <w:noProof/>
        </w:rPr>
      </w:pPr>
    </w:p>
    <w:p w14:paraId="7B92A9E0"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lastRenderedPageBreak/>
        <w:t xml:space="preserve">Ważne: </w:t>
      </w:r>
    </w:p>
    <w:p w14:paraId="4A70A710" w14:textId="65BC3342" w:rsidR="00886690" w:rsidRPr="00E634E0" w:rsidRDefault="00886690" w:rsidP="007849CF">
      <w:pPr>
        <w:pStyle w:val="Akapitzlist1"/>
        <w:spacing w:before="120" w:after="120"/>
        <w:ind w:left="0"/>
        <w:contextualSpacing w:val="0"/>
        <w:jc w:val="both"/>
        <w:rPr>
          <w:rFonts w:cs="Calibri"/>
          <w:noProof/>
        </w:rPr>
      </w:pPr>
      <w:r w:rsidRPr="00E634E0">
        <w:rPr>
          <w:rFonts w:cs="Calibri"/>
          <w:i/>
          <w:noProof/>
        </w:rPr>
        <w:br/>
      </w:r>
      <w:r w:rsidR="00FB0533" w:rsidRPr="00FB0533">
        <w:rPr>
          <w:rFonts w:cs="Calibri"/>
          <w:noProof/>
        </w:rPr>
        <w:t>Dla projektów s</w:t>
      </w:r>
      <w:r w:rsidR="00135414">
        <w:rPr>
          <w:rFonts w:cs="Calibri"/>
          <w:noProof/>
        </w:rPr>
        <w:t>kładanych w ramach działania 5.4</w:t>
      </w:r>
      <w:r w:rsidR="00FB0533" w:rsidRPr="00FB0533">
        <w:rPr>
          <w:rFonts w:cs="Calibri"/>
          <w:noProof/>
        </w:rPr>
        <w:t xml:space="preserve"> </w:t>
      </w:r>
      <w:r w:rsidR="00135414">
        <w:rPr>
          <w:rFonts w:cs="Calibri"/>
          <w:noProof/>
        </w:rPr>
        <w:t>Ochrona różnorodności biologicznej</w:t>
      </w:r>
      <w:r w:rsidR="00FB0533" w:rsidRPr="00FB0533">
        <w:rPr>
          <w:rFonts w:cs="Calibri"/>
          <w:noProof/>
        </w:rPr>
        <w:t xml:space="preserve"> oznaczenie obszaru działalności gospodarczej powinno wskazywać na:</w:t>
      </w:r>
      <w:r w:rsidR="00135414" w:rsidRPr="00135414">
        <w:rPr>
          <w:rFonts w:ascii="DejaVuSans" w:eastAsia="DejaVuSans" w:cs="DejaVuSans"/>
          <w:sz w:val="16"/>
          <w:szCs w:val="16"/>
        </w:rPr>
        <w:t xml:space="preserve"> </w:t>
      </w:r>
      <w:r w:rsidR="00135414" w:rsidRPr="00135414">
        <w:rPr>
          <w:rFonts w:cs="Calibri"/>
          <w:noProof/>
        </w:rPr>
        <w:t>Dzia</w:t>
      </w:r>
      <w:r w:rsidR="00135414" w:rsidRPr="00135414">
        <w:rPr>
          <w:rFonts w:cs="Calibri" w:hint="eastAsia"/>
          <w:noProof/>
        </w:rPr>
        <w:t>ł</w:t>
      </w:r>
      <w:r w:rsidR="00135414" w:rsidRPr="00135414">
        <w:rPr>
          <w:rFonts w:cs="Calibri"/>
          <w:noProof/>
        </w:rPr>
        <w:t>alno</w:t>
      </w:r>
      <w:r w:rsidR="00135414" w:rsidRPr="00135414">
        <w:rPr>
          <w:rFonts w:cs="Calibri" w:hint="eastAsia"/>
          <w:noProof/>
        </w:rPr>
        <w:t>ść</w:t>
      </w:r>
      <w:r w:rsidR="00135414" w:rsidRPr="00135414">
        <w:rPr>
          <w:rFonts w:cs="Calibri"/>
          <w:noProof/>
        </w:rPr>
        <w:t xml:space="preserve"> zwi</w:t>
      </w:r>
      <w:r w:rsidR="00135414" w:rsidRPr="00135414">
        <w:rPr>
          <w:rFonts w:cs="Calibri" w:hint="eastAsia"/>
          <w:noProof/>
        </w:rPr>
        <w:t>ą</w:t>
      </w:r>
      <w:r w:rsidR="00135414" w:rsidRPr="00135414">
        <w:rPr>
          <w:rFonts w:cs="Calibri"/>
          <w:noProof/>
        </w:rPr>
        <w:t xml:space="preserve">zana ze </w:t>
      </w:r>
      <w:r w:rsidR="00135414" w:rsidRPr="00135414">
        <w:rPr>
          <w:rFonts w:cs="Calibri" w:hint="eastAsia"/>
          <w:noProof/>
        </w:rPr>
        <w:t>ś</w:t>
      </w:r>
      <w:r w:rsidR="00135414" w:rsidRPr="00135414">
        <w:rPr>
          <w:rFonts w:cs="Calibri"/>
          <w:noProof/>
        </w:rPr>
        <w:t>rodowiskiem naturalnym i zmianami klimatu</w:t>
      </w:r>
      <w:r w:rsidR="00FB0533" w:rsidRPr="00FB0533">
        <w:rPr>
          <w:rFonts w:cs="Calibri"/>
          <w:noProof/>
        </w:rPr>
        <w:t xml:space="preserve">. </w:t>
      </w:r>
      <w:r w:rsidRPr="00E634E0">
        <w:rPr>
          <w:rFonts w:cs="Calibri"/>
          <w:noProof/>
        </w:rPr>
        <w:t xml:space="preserve">Dodaktowo należy określić czy projekt wynika z programu rewitalizacji oraz uzasadnić powiązania z działaniami rewitalizacyjnymi. Należy wybrać opcję TAK lub NIE. </w:t>
      </w:r>
    </w:p>
    <w:p w14:paraId="5EC5FA2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Uzasadnienie należy oprzeć na informacjach,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6C1ADF9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Wynikanie projektu rewitalizacyjnego z programu rewitalizacji oznacza wskazanie go wprost w programie, albo określenie go w ogólnym (zbiorczym) opisie innych, uzupełniających rodzajów działań rewitalizacyjnych. </w:t>
      </w:r>
    </w:p>
    <w:p w14:paraId="5DFFB45C"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35B722D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Projekt rewitalizacyjny – projekt w rozumieniu art. 2 pkt 18 ustawy, wynikający z programu rewitalizacji, tj. zaplanowany w programie rewitalizacji i ukierunkowany na osiągnięcie jego celów (patrz: pkt 5 ppkt 1 lit. f Załącznika do Wytycznych) albo logicznie powiązany z treścią i celami programu rewitalizacji (patrz: pkt 5 ppkt 1 lit. g Załącznika do Wytycznych),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 [w rozumieniu rozdz. 3 pkt 6  Wytycznych w zakresie rewitalizacji w programach operacyjnych na lata 2014-2020 nr</w:t>
      </w:r>
      <w:r w:rsidRPr="000C0536">
        <w:rPr>
          <w:rFonts w:cs="Calibri"/>
          <w:bCs/>
          <w:iCs/>
          <w:noProof/>
        </w:rPr>
        <w:t>MR/H 2014-2020/20(2)08/2016</w:t>
      </w:r>
      <w:r w:rsidRPr="000C0536">
        <w:rPr>
          <w:rFonts w:cs="Calibri"/>
          <w:noProof/>
        </w:rPr>
        <w:t>z 2 sierpnia 2016 r.</w:t>
      </w:r>
      <w:r w:rsidRPr="00E634E0">
        <w:rPr>
          <w:rFonts w:cs="Calibri"/>
          <w:noProof/>
        </w:rPr>
        <w:t xml:space="preserve">] W przypadku, gdy projekt jest zidentyfikowany w programie rewitalizacji wnioskodawcy będą mieli możliwość uzyskania dodatkowych punktów na etapie oceny merytorycznej. </w:t>
      </w:r>
    </w:p>
    <w:p w14:paraId="4DC0376B"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621AEF3E"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Pole B.4 Zaznaczenie odpowiedzi TAK możliwe jest wyłącznie w przypadku kiedy Program Rewitalizacji danej Gminy znajduje się w wykazie programów rewitalizacji województwa śląskiego </w:t>
      </w:r>
      <w:hyperlink r:id="rId9" w:history="1">
        <w:r w:rsidRPr="00E634E0">
          <w:rPr>
            <w:rStyle w:val="Hipercze"/>
            <w:rFonts w:cs="Calibri"/>
            <w:noProof/>
          </w:rPr>
          <w:t>http://rpo.slaskie.pl/czytaj/wykaz_programow_rewitalizacji_wojewodztwa_slaskiego</w:t>
        </w:r>
      </w:hyperlink>
    </w:p>
    <w:p w14:paraId="3E590287"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 xml:space="preserve">dnia 29 grudnia 2015r. pn. </w:t>
      </w:r>
      <w:r w:rsidRPr="00E634E0">
        <w:rPr>
          <w:rFonts w:cs="Calibri"/>
          <w:i/>
          <w:noProof/>
        </w:rPr>
        <w:t>Zasady wsparcia rewitalizacji w ramach Regionalnego Programu Operacyjnego Województwa Śląskiego na lata 2014-2020</w:t>
      </w:r>
      <w:r w:rsidRPr="00E634E0">
        <w:rPr>
          <w:rFonts w:cs="Calibri"/>
          <w:noProof/>
        </w:rPr>
        <w:t>.</w:t>
      </w:r>
    </w:p>
    <w:p w14:paraId="77C2C92F" w14:textId="77777777" w:rsidR="00886690" w:rsidRPr="00E634E0" w:rsidRDefault="00886690" w:rsidP="00E354DA">
      <w:pPr>
        <w:pStyle w:val="Pole"/>
      </w:pPr>
      <w:bookmarkStart w:id="27" w:name="_Toc482628158"/>
      <w:r w:rsidRPr="00E634E0">
        <w:t>B.5. Realizacja projektu w formule partnerstwa publiczno-prywatnego</w:t>
      </w:r>
      <w:bookmarkEnd w:id="27"/>
    </w:p>
    <w:p w14:paraId="06AD0F9B"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383C66C8" w14:textId="77777777" w:rsidR="00886690" w:rsidRPr="00E634E0" w:rsidRDefault="00886690" w:rsidP="00E354DA">
      <w:pPr>
        <w:pStyle w:val="Pole"/>
      </w:pPr>
      <w:bookmarkStart w:id="28" w:name="_Toc482628159"/>
      <w:r w:rsidRPr="00E634E0">
        <w:t>B.6. Komplementarność projektu i powiązanie z projektami</w:t>
      </w:r>
      <w:bookmarkEnd w:id="28"/>
    </w:p>
    <w:p w14:paraId="003FC6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projektów, konieczności powiązania w ramach wiązki/grupy.</w:t>
      </w:r>
    </w:p>
    <w:p w14:paraId="29A906F2" w14:textId="77777777" w:rsidR="00886690" w:rsidRPr="00E634E0" w:rsidRDefault="00886690" w:rsidP="00E354DA">
      <w:pPr>
        <w:pStyle w:val="Pole"/>
      </w:pPr>
      <w:bookmarkStart w:id="29" w:name="_Toc482628160"/>
      <w:r w:rsidRPr="00E634E0">
        <w:lastRenderedPageBreak/>
        <w:t>B.6.1 Komplementarność</w:t>
      </w:r>
      <w:bookmarkEnd w:id="29"/>
      <w:r w:rsidRPr="00E634E0">
        <w:t xml:space="preserve"> </w:t>
      </w:r>
    </w:p>
    <w:p w14:paraId="547C37BF" w14:textId="77777777" w:rsidR="00886690" w:rsidRPr="00E634E0" w:rsidRDefault="00886690" w:rsidP="007849CF">
      <w:pPr>
        <w:pStyle w:val="Akapitzlist1"/>
        <w:ind w:left="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3C738DB4"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380FFAC6"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5814433D" w14:textId="77777777" w:rsidR="00886690" w:rsidRPr="00E634E0" w:rsidRDefault="00886690" w:rsidP="00E354DA">
      <w:pPr>
        <w:pStyle w:val="Akapitzlist1"/>
        <w:numPr>
          <w:ilvl w:val="0"/>
          <w:numId w:val="27"/>
        </w:numPr>
        <w:spacing w:before="120" w:after="120"/>
        <w:jc w:val="both"/>
        <w:rPr>
          <w:rFonts w:cs="Calibri"/>
          <w:noProof/>
        </w:rPr>
      </w:pPr>
      <w:r w:rsidRPr="00E634E0">
        <w:rPr>
          <w:rFonts w:cs="Calibri"/>
          <w:noProof/>
        </w:rPr>
        <w:t>projektów w ramach ZIT/RIT – wówczas należy  określić źródło finansowania – działanie/poddziałanie w ramach ZIT/RIT oraz wskazać stopień realizacji komplementarnego projektu: zrealizowany, trwający, czy zaplanowany do realizacji. Ponadto niezbędne jest również wskazanie obszaru merytorycznego oraz uzasadnienia komplementarności.</w:t>
      </w:r>
    </w:p>
    <w:p w14:paraId="1C6455AD" w14:textId="77777777" w:rsidR="00886690" w:rsidRPr="00E634E0" w:rsidRDefault="00886690" w:rsidP="00E354DA">
      <w:pPr>
        <w:pStyle w:val="Akapitzlist1"/>
        <w:numPr>
          <w:ilvl w:val="0"/>
          <w:numId w:val="27"/>
        </w:numPr>
        <w:spacing w:before="120" w:after="120"/>
        <w:contextualSpacing w:val="0"/>
        <w:jc w:val="both"/>
        <w:rPr>
          <w:rFonts w:cs="Calibri"/>
          <w:noProof/>
        </w:rPr>
      </w:pPr>
      <w:r w:rsidRPr="00E634E0">
        <w:rPr>
          <w:rFonts w:cs="Calibri"/>
          <w:noProof/>
        </w:rPr>
        <w:t>projektów w ramach innych niż RPO WSL źródeł, w tym źródeł własnych - wówczas należy  określić źródło finansowania projektu komplementarnego oraz wskazać jego stopień realizacj: trwający lub zakończony. Ponadto niezbędne jest również wskazanie obszaru merytorycznego oraz uzasadnienia komplementarności.</w:t>
      </w:r>
    </w:p>
    <w:p w14:paraId="50379182"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7ED602E3"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7339B66C"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w obszarze problemowym (funkcyjna) - gdy działania/projekty mają na celu rozwiązanie tego samego problemu, np. ograniczony dostęp do e-usług;</w:t>
      </w:r>
    </w:p>
    <w:p w14:paraId="081846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2645E01C"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61B36065"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innymi inwestycjami realizowanymi z RPO, </w:t>
      </w:r>
    </w:p>
    <w:p w14:paraId="3985F4CF" w14:textId="77777777" w:rsidR="00886690" w:rsidRPr="00E634E0" w:rsidRDefault="00886690" w:rsidP="00E354DA">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30D752D" w14:textId="77777777" w:rsidR="00886690" w:rsidRPr="00E634E0" w:rsidRDefault="00886690" w:rsidP="00E354DA">
      <w:pPr>
        <w:pStyle w:val="Pole"/>
      </w:pPr>
      <w:bookmarkStart w:id="30" w:name="_Toc482628161"/>
      <w:r w:rsidRPr="00E634E0">
        <w:t>B.6.2 Powiązania</w:t>
      </w:r>
      <w:bookmarkEnd w:id="30"/>
      <w:r w:rsidRPr="00E634E0">
        <w:t xml:space="preserve"> </w:t>
      </w:r>
    </w:p>
    <w:p w14:paraId="1655203C"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w ramach RPO WSL (np. w przypadku projektów realizowanych w ramach zintegrowanych lub regionalnych inwestycji terytorialnych) oraz opisać uzasadnienie powiązania.</w:t>
      </w:r>
    </w:p>
    <w:p w14:paraId="5AC24BF4" w14:textId="3BED4901"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Wykazanie powiązania projektu w ramach wiązki/grupy projektów jest obowiązkowe w ramach projektów ścieżki konkursowej ZIT/RIT, </w:t>
      </w:r>
      <w:r w:rsidR="00336DBE">
        <w:rPr>
          <w:rFonts w:cs="Calibri"/>
          <w:noProof/>
        </w:rPr>
        <w:t xml:space="preserve">oraz w projektach </w:t>
      </w:r>
      <w:r w:rsidRPr="00E634E0">
        <w:rPr>
          <w:rFonts w:cs="Calibri"/>
          <w:noProof/>
        </w:rPr>
        <w:t>których specyfika wymaga wykazania takiego powiązania (np. wiązki projektów EFRR/EFS). Wnioskodawca powinien zamieścić co najmniej następujące informacje:  </w:t>
      </w:r>
    </w:p>
    <w:p w14:paraId="6AE8A548" w14:textId="77777777" w:rsidR="00886690" w:rsidRPr="00E634E0" w:rsidRDefault="00886690" w:rsidP="00B51DE8">
      <w:pPr>
        <w:pStyle w:val="Akapitzlist1"/>
        <w:spacing w:after="0"/>
        <w:ind w:left="0"/>
        <w:contextualSpacing w:val="0"/>
        <w:jc w:val="both"/>
        <w:rPr>
          <w:rFonts w:cs="Calibri"/>
          <w:noProof/>
        </w:rPr>
      </w:pPr>
      <w:r w:rsidRPr="00E634E0">
        <w:rPr>
          <w:rFonts w:cs="Calibri"/>
          <w:noProof/>
        </w:rPr>
        <w:t xml:space="preserve">- informacja o planowanym terminie realizacji projektu EFS powiązanego z EFRR, </w:t>
      </w:r>
    </w:p>
    <w:p w14:paraId="7A19AC98" w14:textId="0CFE903A" w:rsidR="00886690" w:rsidRPr="00E634E0" w:rsidRDefault="00886690" w:rsidP="00B51DE8">
      <w:pPr>
        <w:pStyle w:val="Akapitzlist1"/>
        <w:spacing w:after="0"/>
        <w:ind w:left="0"/>
        <w:contextualSpacing w:val="0"/>
        <w:jc w:val="both"/>
        <w:rPr>
          <w:rFonts w:cs="Calibri"/>
          <w:noProof/>
        </w:rPr>
      </w:pPr>
      <w:r w:rsidRPr="00E634E0">
        <w:rPr>
          <w:rFonts w:cs="Calibri"/>
          <w:noProof/>
        </w:rPr>
        <w:t xml:space="preserve">- informacja o nazwie programu/działania/poddziałania </w:t>
      </w:r>
      <w:r w:rsidR="00336DBE">
        <w:rPr>
          <w:rFonts w:cs="Calibri"/>
          <w:noProof/>
        </w:rPr>
        <w:t>z</w:t>
      </w:r>
      <w:r w:rsidR="00336DBE" w:rsidRPr="00E634E0">
        <w:rPr>
          <w:rFonts w:cs="Calibri"/>
          <w:noProof/>
        </w:rPr>
        <w:t xml:space="preserve"> </w:t>
      </w:r>
      <w:r w:rsidRPr="00E634E0">
        <w:rPr>
          <w:rFonts w:cs="Calibri"/>
          <w:noProof/>
        </w:rPr>
        <w:t xml:space="preserve">którego </w:t>
      </w:r>
      <w:r w:rsidR="00336DBE">
        <w:rPr>
          <w:rFonts w:cs="Calibri"/>
          <w:noProof/>
        </w:rPr>
        <w:t>planuje się sfinansować projekt powiązany</w:t>
      </w:r>
      <w:r w:rsidRPr="00E634E0">
        <w:rPr>
          <w:rFonts w:cs="Calibri"/>
          <w:noProof/>
        </w:rPr>
        <w:t xml:space="preserve">, </w:t>
      </w:r>
    </w:p>
    <w:p w14:paraId="45FF43B9" w14:textId="77777777" w:rsidR="00886690" w:rsidRPr="00E634E0" w:rsidRDefault="00886690" w:rsidP="00B51DE8">
      <w:pPr>
        <w:pStyle w:val="Akapitzlist1"/>
        <w:spacing w:after="0"/>
        <w:ind w:left="0"/>
        <w:contextualSpacing w:val="0"/>
        <w:jc w:val="both"/>
        <w:rPr>
          <w:rFonts w:cs="Calibri"/>
          <w:noProof/>
        </w:rPr>
      </w:pPr>
      <w:r w:rsidRPr="00E634E0">
        <w:rPr>
          <w:rFonts w:cs="Calibri"/>
          <w:noProof/>
        </w:rPr>
        <w:t>- ogólna charakterystyka projektu powiązanego wraz z informacją o  wystepuj</w:t>
      </w:r>
      <w:r>
        <w:rPr>
          <w:rFonts w:cs="Calibri"/>
          <w:noProof/>
        </w:rPr>
        <w:t>ących powiazaniach między EFS a </w:t>
      </w:r>
      <w:r w:rsidRPr="00E634E0">
        <w:rPr>
          <w:rFonts w:cs="Calibri"/>
          <w:noProof/>
        </w:rPr>
        <w:t>EFRR,</w:t>
      </w:r>
    </w:p>
    <w:p w14:paraId="6CD5D776" w14:textId="77777777" w:rsidR="00886690" w:rsidRPr="00E634E0" w:rsidRDefault="00886690" w:rsidP="00B51DE8">
      <w:pPr>
        <w:pStyle w:val="Akapitzlist1"/>
        <w:spacing w:after="0"/>
        <w:ind w:left="0"/>
        <w:contextualSpacing w:val="0"/>
        <w:jc w:val="both"/>
        <w:rPr>
          <w:rFonts w:cs="Calibri"/>
          <w:noProof/>
        </w:rPr>
      </w:pPr>
      <w:r w:rsidRPr="00E634E0">
        <w:rPr>
          <w:rFonts w:cs="Calibri"/>
          <w:noProof/>
        </w:rPr>
        <w:t>- opis spodziewanych rezultatów realizacji  powiązanych projektów – efekt synergii.</w:t>
      </w:r>
    </w:p>
    <w:p w14:paraId="62B7C01A" w14:textId="406F1B85"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Dla pozostałych projektów wykazanie powiązania w ramach wiązki/grupy projektów jest dowolne</w:t>
      </w:r>
      <w:r w:rsidR="00336DBE">
        <w:rPr>
          <w:rFonts w:cs="Calibri"/>
          <w:noProof/>
        </w:rPr>
        <w:t>.</w:t>
      </w:r>
    </w:p>
    <w:p w14:paraId="3E519790"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lastRenderedPageBreak/>
        <w:t>Wskazówka:</w:t>
      </w:r>
    </w:p>
    <w:p w14:paraId="5B303B4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Projekt może być komplementarny z innymi projektami, a jednocześnie powiązany w ramach konkretnego instrumentu terytoralnego lub ścieżki konkursowej ZIT/RIT, której specyfika wymaga wykazania takiego powiązania. </w:t>
      </w:r>
    </w:p>
    <w:p w14:paraId="645F66C3" w14:textId="77777777" w:rsidR="00886690" w:rsidRPr="00E634E0" w:rsidRDefault="00886690" w:rsidP="00E354DA">
      <w:pPr>
        <w:pStyle w:val="Pole"/>
      </w:pPr>
      <w:bookmarkStart w:id="31" w:name="_Toc482628162"/>
      <w:r w:rsidRPr="00E634E0">
        <w:t>B.7. Zaprojektuj i wybuduj</w:t>
      </w:r>
      <w:bookmarkEnd w:id="31"/>
      <w:r w:rsidRPr="00E634E0">
        <w:t xml:space="preserve"> </w:t>
      </w:r>
    </w:p>
    <w:p w14:paraId="3AF641B9"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7 lipca 1994 r. – Prawo budowlane,  w pkt. B.7 należy zaznaczyć „TAK”. Ocena wniosku o dofinansowanie będzie opierać się na programie funkcjonalno-użytkowym, którego dołączenie jest w tym przypadku obowiązkowe. </w:t>
      </w:r>
    </w:p>
    <w:p w14:paraId="14442BDA" w14:textId="77676E84"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postępowanie o udzielenie zamówienia na wyłonienie wykonawcy w trybie "zaprojektuj i wybuduj" – w ciągu 30 dni od momentu poinformowania beneficjenta o </w:t>
      </w:r>
      <w:r w:rsidR="0062784E">
        <w:rPr>
          <w:rFonts w:cs="Calibri"/>
          <w:bCs/>
          <w:sz w:val="20"/>
          <w:szCs w:val="20"/>
        </w:rPr>
        <w:t xml:space="preserve">wyborze do </w:t>
      </w:r>
      <w:r w:rsidRPr="00E634E0">
        <w:rPr>
          <w:rFonts w:cs="Calibri"/>
          <w:bCs/>
          <w:sz w:val="20"/>
          <w:szCs w:val="20"/>
        </w:rPr>
        <w:t>dofinansowani</w:t>
      </w:r>
      <w:r w:rsidR="0062784E">
        <w:rPr>
          <w:rFonts w:cs="Calibri"/>
          <w:bCs/>
          <w:sz w:val="20"/>
          <w:szCs w:val="20"/>
        </w:rPr>
        <w:t>a złożonego przez niego projektu</w:t>
      </w:r>
      <w:r w:rsidR="00A840F6">
        <w:rPr>
          <w:rFonts w:cs="Calibri"/>
          <w:bCs/>
          <w:sz w:val="20"/>
          <w:szCs w:val="20"/>
        </w:rPr>
        <w:t>,</w:t>
      </w:r>
      <w:r w:rsidR="00A840F6" w:rsidRPr="00A840F6">
        <w:t xml:space="preserve"> </w:t>
      </w:r>
      <w:r w:rsidR="00A840F6" w:rsidRPr="00A840F6">
        <w:rPr>
          <w:rFonts w:cs="Calibri"/>
          <w:bCs/>
          <w:sz w:val="20"/>
          <w:szCs w:val="20"/>
        </w:rPr>
        <w:t>chyba że regulamin konkursu/naboru stanowi inaczej.</w:t>
      </w:r>
      <w:r w:rsidRPr="00E634E0">
        <w:rPr>
          <w:rFonts w:cs="Calibri"/>
          <w:bCs/>
          <w:sz w:val="20"/>
          <w:szCs w:val="20"/>
        </w:rPr>
        <w:t xml:space="preserve">  </w:t>
      </w:r>
    </w:p>
    <w:p w14:paraId="16531547" w14:textId="77777777" w:rsidR="00886690" w:rsidRPr="00E634E0" w:rsidRDefault="00886690" w:rsidP="00E354DA">
      <w:pPr>
        <w:pStyle w:val="Pole"/>
      </w:pPr>
      <w:bookmarkStart w:id="32" w:name="_Toc482628163"/>
      <w:r w:rsidRPr="00E634E0">
        <w:t>B.8. Diagnoza, cele projektu, sposób realizacji celów RPO WSL (osi priorytetowej, działania)</w:t>
      </w:r>
      <w:bookmarkEnd w:id="32"/>
    </w:p>
    <w:p w14:paraId="0C63F86C"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 i efektów dodatkowych projektu,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ów problem (i które będzie tożsame z celem projektu), opisać efekty dodane, które przyniesie realizacja inwestycji. Realizacja projektu ma być odpowiedzią na zidentyfikowane przez beneficjenta problemy.</w:t>
      </w:r>
    </w:p>
    <w:p w14:paraId="723E007A"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4FA53FD5" w14:textId="77777777" w:rsidR="00886690" w:rsidRPr="00E634E0" w:rsidRDefault="00886690" w:rsidP="00E354DA">
      <w:pPr>
        <w:pStyle w:val="Akapitzlist1"/>
        <w:numPr>
          <w:ilvl w:val="0"/>
          <w:numId w:val="25"/>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p>
    <w:p w14:paraId="118E9D6E" w14:textId="77777777" w:rsidR="00886690" w:rsidRPr="00E634E0" w:rsidRDefault="00886690" w:rsidP="00E354DA">
      <w:pPr>
        <w:pStyle w:val="Akapitzlist1"/>
        <w:numPr>
          <w:ilvl w:val="0"/>
          <w:numId w:val="25"/>
        </w:numPr>
        <w:spacing w:before="120" w:after="120"/>
        <w:jc w:val="both"/>
        <w:rPr>
          <w:rFonts w:cs="Calibri"/>
        </w:rPr>
      </w:pPr>
      <w:r w:rsidRPr="00E634E0">
        <w:rPr>
          <w:rFonts w:cs="Calibri"/>
        </w:rPr>
        <w:t>adekwatnych Priorytetów/Celów/Działań, w tym ich opisów/uzasadnień, ujętych we właściwym rozdziale/rozdziałach strategii ZIT/RIT.</w:t>
      </w:r>
    </w:p>
    <w:p w14:paraId="273A50A4"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problemów/wyzwań oraz celów/priorytetów/ działań wskazanych w Strategii ZIT/RIT” oraz kryterium „Zgodność uzasadnienia i celu projektu z diagnozą i Priorytetami/Celami /Działaniami Strategii ZIT/RIT”. Z uwagi na ograniczoną liczbę znaków w polu B.8 możliwe jest rozwinięcie w/w odniesień do strategii ZIT/RIT w polu B.20, w takim przypadku należy zawrzeć w polu B.8 odesłanie do pola B.20.</w:t>
      </w:r>
    </w:p>
    <w:p w14:paraId="03346897" w14:textId="77777777" w:rsidR="00886690" w:rsidRPr="00E634E0" w:rsidRDefault="00886690" w:rsidP="00E354DA">
      <w:pPr>
        <w:pStyle w:val="Pole"/>
      </w:pPr>
      <w:bookmarkStart w:id="33" w:name="_Toc482628164"/>
      <w:r w:rsidRPr="00E634E0">
        <w:t>B.9. Uzasadnienie  spełnienia kryteriów</w:t>
      </w:r>
      <w:bookmarkEnd w:id="33"/>
      <w:r w:rsidRPr="00E634E0">
        <w:t xml:space="preserve"> </w:t>
      </w:r>
    </w:p>
    <w:p w14:paraId="0C9D2780" w14:textId="77777777" w:rsidR="00886690" w:rsidRPr="00E634E0" w:rsidRDefault="00886690" w:rsidP="007849CF">
      <w:pPr>
        <w:pStyle w:val="Akapitzlist1"/>
        <w:tabs>
          <w:tab w:val="left" w:pos="1418"/>
        </w:tabs>
        <w:spacing w:before="120" w:after="120"/>
        <w:ind w:left="0"/>
        <w:jc w:val="both"/>
        <w:rPr>
          <w:rFonts w:cs="Calibri"/>
          <w:noProof/>
        </w:rPr>
      </w:pPr>
      <w:r w:rsidRPr="00E634E0">
        <w:rPr>
          <w:rFonts w:cs="Calibri"/>
          <w:noProof/>
        </w:rPr>
        <w:t>W polu B.9 należy wskazać, w jaki sposób projekt spełnia warunki dostępu. Wnioskodawca w sposób syntetyczny powinien odnieść się do sformułowanych ograniczeń i limitów w realizacji projektów, które określone zostały przez IZ w SZOOP i regulaminie danego konkursu.</w:t>
      </w:r>
    </w:p>
    <w:p w14:paraId="0401074A" w14:textId="77777777" w:rsidR="00886690" w:rsidRPr="00E634E0" w:rsidRDefault="00886690" w:rsidP="00E354DA">
      <w:pPr>
        <w:pStyle w:val="Pole"/>
      </w:pPr>
      <w:bookmarkStart w:id="34" w:name="_Toc482628165"/>
      <w:r w:rsidRPr="00E634E0">
        <w:lastRenderedPageBreak/>
        <w:t>B.10. Analiza instytucjonalna i prawna projektu i wnioskodawcy (doświadczenie)</w:t>
      </w:r>
      <w:bookmarkEnd w:id="34"/>
    </w:p>
    <w:p w14:paraId="36814551" w14:textId="77777777" w:rsidR="00886690" w:rsidRPr="00E634E0" w:rsidRDefault="00886690" w:rsidP="007849CF">
      <w:pPr>
        <w:pStyle w:val="Akapitzlist1"/>
        <w:tabs>
          <w:tab w:val="left" w:pos="1418"/>
        </w:tabs>
        <w:spacing w:before="120" w:after="120"/>
        <w:ind w:left="0"/>
        <w:jc w:val="both"/>
        <w:rPr>
          <w:rFonts w:cs="Calibri"/>
          <w:noProof/>
        </w:rPr>
      </w:pPr>
      <w:r w:rsidRPr="00E634E0">
        <w:rPr>
          <w:rFonts w:cs="Calibri"/>
          <w:noProof/>
        </w:rPr>
        <w:t>W polu B.10 należy wskazać, w jaki sposób zostanie przeprowadzone przygotowanie i realizacja projektu. Należy także opisać kwestie prawne związane z realizacją projektu i okreslić czy projekt jest przygotowany 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doświadczenie Wnioskodawcy, gwarantujące realizację projektu zgod</w:t>
      </w:r>
      <w:r>
        <w:rPr>
          <w:rFonts w:cs="Calibri"/>
          <w:noProof/>
        </w:rPr>
        <w:t>nie z założonym harmonogramem i </w:t>
      </w:r>
      <w:r w:rsidRPr="00E634E0">
        <w:rPr>
          <w:rFonts w:cs="Calibri"/>
          <w:noProof/>
        </w:rPr>
        <w:t>budżetem. 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Pr="00E634E0">
        <w:rPr>
          <w:rFonts w:cs="Calibri"/>
          <w:noProof/>
        </w:rPr>
        <w:t xml:space="preserve">zakresie zarządzania projektem,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 mogą zostać zobowiązani do udokumentowania niezbędności wydatku na zarządzanie projektem.</w:t>
      </w:r>
    </w:p>
    <w:p w14:paraId="184CFBCA" w14:textId="77777777" w:rsidR="00886690" w:rsidRPr="00E634E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 tj. zawierać informację o posiadaniu lub braku posiadania doświadczenia w realizacji przedsięwzięć z obszaru merytorycznego, którego dotyczy projekt lub innego obszaru merytorycznego oraz informacje o koszcie całkowitym tego przedsięwzięcia/tych przedsięwzięć), niezbędne jest opisanie we wniosku zakresu zrealizowanych wcześniej projektów wraz z ich wartością (pojedynczo, nie zbiorowo). W odniesieniu do konkursu ZIT/RIT, z uwagi na ograniczoną liczbę znaków w polu B.10 możliwe jest ujęcie i/lub rozwinięcie niezbędnych informacji w polu B.20, w takim przypadku należy zawrzeć w polu B.10 odesłanie do pola B.20.</w:t>
      </w:r>
    </w:p>
    <w:p w14:paraId="5C642C47" w14:textId="77777777" w:rsidR="00886690" w:rsidRPr="00E634E0" w:rsidRDefault="00886690" w:rsidP="00E354DA">
      <w:pPr>
        <w:pStyle w:val="Pole"/>
      </w:pPr>
      <w:bookmarkStart w:id="35" w:name="_Toc482628166"/>
      <w:r w:rsidRPr="00E634E0">
        <w:t>B.11. Decyzje/zezwolenia/opinie, które są niezbędne do realizacji projektu/ prowadzenia działalności w ramach projektu.</w:t>
      </w:r>
      <w:bookmarkEnd w:id="35"/>
    </w:p>
    <w:p w14:paraId="0A038CF8" w14:textId="77777777"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decyzje/zezwolenia/opinie i postanowienia, niezbędne do realizacji projektu bądź prowadzenia w jego ramach działalności.</w:t>
      </w:r>
      <w:r w:rsidR="0062784E">
        <w:rPr>
          <w:rFonts w:cs="Calibri"/>
          <w:noProof/>
        </w:rPr>
        <w:t xml:space="preserve"> Wnioskodawca powinien odrębnie określić uzyskane już dokumenty oraz te, które uzyska w przyszłości (z podaniem orientacyjnego terminu ich uzyskania)</w:t>
      </w:r>
      <w:r w:rsidR="00744CBD">
        <w:rPr>
          <w:rFonts w:cs="Calibri"/>
          <w:noProof/>
        </w:rPr>
        <w:t xml:space="preserve">. </w:t>
      </w:r>
    </w:p>
    <w:p w14:paraId="003E830E" w14:textId="77777777" w:rsidR="00FB0533" w:rsidRPr="00FB0533" w:rsidRDefault="00FB0533" w:rsidP="00FB0533">
      <w:pPr>
        <w:tabs>
          <w:tab w:val="left" w:pos="1418"/>
        </w:tabs>
        <w:spacing w:before="120" w:after="120"/>
        <w:jc w:val="both"/>
        <w:rPr>
          <w:b/>
          <w:noProof/>
          <w:sz w:val="20"/>
          <w:szCs w:val="20"/>
        </w:rPr>
      </w:pPr>
      <w:r w:rsidRPr="00FB0533">
        <w:rPr>
          <w:b/>
          <w:noProof/>
          <w:sz w:val="20"/>
          <w:szCs w:val="20"/>
        </w:rPr>
        <w:t>Ważne:</w:t>
      </w:r>
    </w:p>
    <w:p w14:paraId="793671A5" w14:textId="49A82449" w:rsidR="00FB0533" w:rsidRPr="00FB0533" w:rsidRDefault="00FB0533" w:rsidP="00FB0533">
      <w:pPr>
        <w:tabs>
          <w:tab w:val="left" w:pos="1418"/>
        </w:tabs>
        <w:spacing w:before="120" w:after="120"/>
        <w:jc w:val="both"/>
        <w:rPr>
          <w:noProof/>
          <w:sz w:val="20"/>
          <w:szCs w:val="20"/>
        </w:rPr>
      </w:pPr>
      <w:r w:rsidRPr="00FB0533">
        <w:rPr>
          <w:noProof/>
          <w:sz w:val="20"/>
          <w:szCs w:val="20"/>
        </w:rPr>
        <w:t xml:space="preserve">W przypadku projektów realizowanych w ramach działania </w:t>
      </w:r>
      <w:r w:rsidR="00135414">
        <w:rPr>
          <w:noProof/>
          <w:sz w:val="20"/>
          <w:szCs w:val="20"/>
        </w:rPr>
        <w:t xml:space="preserve">5.4 Ochrona różnorodności biologicznej </w:t>
      </w:r>
      <w:r w:rsidR="00DD0EA3">
        <w:rPr>
          <w:noProof/>
          <w:sz w:val="20"/>
          <w:szCs w:val="20"/>
        </w:rPr>
        <w:t>jedną z moż</w:t>
      </w:r>
      <w:r w:rsidR="00135414" w:rsidRPr="00FA1B3D">
        <w:rPr>
          <w:noProof/>
          <w:sz w:val="20"/>
          <w:szCs w:val="20"/>
        </w:rPr>
        <w:t>liwych do uzyskania decyzji administracyjnych, niezbędną do realizacji projektu</w:t>
      </w:r>
      <w:r w:rsidR="00FA1B3D" w:rsidRPr="00FA1B3D">
        <w:rPr>
          <w:noProof/>
          <w:sz w:val="20"/>
          <w:szCs w:val="20"/>
        </w:rPr>
        <w:t>,</w:t>
      </w:r>
      <w:r w:rsidR="00135414" w:rsidRPr="00FA1B3D">
        <w:rPr>
          <w:noProof/>
          <w:sz w:val="20"/>
          <w:szCs w:val="20"/>
        </w:rPr>
        <w:t xml:space="preserve"> może być pozwolenie wodnoprawne</w:t>
      </w:r>
      <w:r w:rsidRPr="00FA1B3D">
        <w:rPr>
          <w:noProof/>
          <w:sz w:val="20"/>
          <w:szCs w:val="20"/>
        </w:rPr>
        <w:t xml:space="preserve">. Pozwolenie to wydawane </w:t>
      </w:r>
      <w:r w:rsidR="00FA1B3D" w:rsidRPr="00FA1B3D">
        <w:rPr>
          <w:noProof/>
          <w:sz w:val="20"/>
          <w:szCs w:val="20"/>
        </w:rPr>
        <w:t xml:space="preserve">jest </w:t>
      </w:r>
      <w:r w:rsidRPr="00FA1B3D">
        <w:rPr>
          <w:noProof/>
          <w:sz w:val="20"/>
          <w:szCs w:val="20"/>
        </w:rPr>
        <w:t xml:space="preserve">na podstawie </w:t>
      </w:r>
      <w:r w:rsidR="00FA1B3D" w:rsidRPr="00FA1B3D">
        <w:rPr>
          <w:noProof/>
          <w:sz w:val="20"/>
          <w:szCs w:val="20"/>
        </w:rPr>
        <w:t>stosownych</w:t>
      </w:r>
      <w:r w:rsidRPr="00FA1B3D">
        <w:rPr>
          <w:noProof/>
          <w:sz w:val="20"/>
          <w:szCs w:val="20"/>
        </w:rPr>
        <w:t xml:space="preserve"> przepisów (w szczególności ustawy Prawo wodne).</w:t>
      </w:r>
    </w:p>
    <w:p w14:paraId="4543AC28" w14:textId="77777777" w:rsidR="00886690" w:rsidRPr="00E634E0" w:rsidRDefault="00886690" w:rsidP="00E354DA">
      <w:pPr>
        <w:pStyle w:val="Pole"/>
      </w:pPr>
      <w:bookmarkStart w:id="36" w:name="_Toc482628167"/>
      <w:r w:rsidRPr="00E634E0">
        <w:t>B.12. Utrzymanie celów i trwałości projektu</w:t>
      </w:r>
      <w:bookmarkEnd w:id="36"/>
    </w:p>
    <w:p w14:paraId="50305EDC"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B. 12 okres trwałości należy wybrać jedną z dostępnych opcji (3 lata/5 lat/nie dotyczy). Kwestie związane z trwałością projektu regulują Wytyczne w zakresie kwalifikowania wydatków w ramach Europejskiego Funduszu Rozwoju Regionalnego, Europejskiego Funduszu Społecznego oraz Funduszu Spójności na lata 2014-2020. </w:t>
      </w:r>
    </w:p>
    <w:p w14:paraId="6AB40013"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polu tekstowym - Odpowiedzialność za utrzymanie celów i trwałości projektu - należy  wskazać, jaki podmiot (nazwa podmiotu, siedziba) będzie odpowiedzialny za utrzymanie celów i trwałości projektu (jeśli inny niż wnioskodawca</w:t>
      </w:r>
      <w:r w:rsidR="0062784E">
        <w:rPr>
          <w:rFonts w:cs="Calibri"/>
          <w:noProof/>
        </w:rPr>
        <w:t xml:space="preserve"> - np. podmiot wskazany w pkt A.5 </w:t>
      </w:r>
      <w:r w:rsidRPr="00E634E0">
        <w:rPr>
          <w:rFonts w:cs="Calibri"/>
          <w:noProof/>
        </w:rPr>
        <w:t xml:space="preserve">). Należy też wyjaśnić, na jakiej podstawie przedmiot projektu zostanie powierzony do zarządzania innemu podmiotowi </w:t>
      </w:r>
      <w:r w:rsidR="0062784E">
        <w:rPr>
          <w:rFonts w:cs="Calibri"/>
          <w:noProof/>
        </w:rPr>
        <w:t xml:space="preserve">(np. w wyniku przetargu lub jako in-house) </w:t>
      </w:r>
      <w:r w:rsidRPr="00E634E0">
        <w:rPr>
          <w:rFonts w:cs="Calibri"/>
          <w:noProof/>
        </w:rPr>
        <w:t xml:space="preserve">i czy ten podmiot będzie zaangażowany w pomiar i monitorowanie wskaźników. </w:t>
      </w:r>
    </w:p>
    <w:p w14:paraId="1673D72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utrzymania działalności produkcyjnej/ świadczonych usług w ramach projektu. </w:t>
      </w:r>
    </w:p>
    <w:p w14:paraId="7511F5D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-Trwałość finansowa - , wnioskodawca powinien opisać działania do podjęcia, gdy analiza finansowa wykaże deficyt pomiędzy strumieniami przychodzącymi i wychodzącymi do projektu. Należy </w:t>
      </w:r>
      <w:r w:rsidRPr="00E634E0">
        <w:rPr>
          <w:rFonts w:cs="Calibri"/>
          <w:noProof/>
        </w:rPr>
        <w:lastRenderedPageBreak/>
        <w:t>wówczas określić, jakie zasoby, o ile takie występują, zostaną wykorzystane w projekcie, gdy dotacje UE przestaną być dostępne. Ponadto należy wykazać czy projekt nie generuje ryzyka wystąpienia braku środków pieniężnych.</w:t>
      </w:r>
    </w:p>
    <w:p w14:paraId="4D1130EA" w14:textId="77777777" w:rsidR="00886690" w:rsidRPr="00E634E0" w:rsidRDefault="00886690" w:rsidP="00D5018A">
      <w:pPr>
        <w:pStyle w:val="Akapitzlist1"/>
        <w:spacing w:before="120" w:after="120"/>
        <w:ind w:left="0"/>
        <w:jc w:val="both"/>
        <w:rPr>
          <w:rFonts w:cs="Calibri"/>
          <w:b/>
          <w:noProof/>
          <w:color w:val="000000"/>
        </w:rPr>
      </w:pPr>
      <w:r w:rsidRPr="00E634E0">
        <w:rPr>
          <w:rFonts w:cs="Calibri"/>
          <w:b/>
          <w:noProof/>
          <w:color w:val="000000"/>
        </w:rPr>
        <w:t>Ważne:</w:t>
      </w:r>
    </w:p>
    <w:p w14:paraId="278E6BEF" w14:textId="77777777" w:rsidR="00886690" w:rsidRPr="00E634E0" w:rsidRDefault="00886690" w:rsidP="00D5018A">
      <w:pPr>
        <w:pStyle w:val="Akapitzlist1"/>
        <w:spacing w:before="120" w:after="120"/>
        <w:ind w:left="0"/>
        <w:jc w:val="both"/>
        <w:rPr>
          <w:rFonts w:cs="Calibri"/>
          <w:noProof/>
          <w:color w:val="000000"/>
        </w:rPr>
      </w:pPr>
      <w:r w:rsidRPr="00E634E0">
        <w:rPr>
          <w:rFonts w:cs="Calibri"/>
          <w:noProof/>
          <w:color w:val="000000"/>
        </w:rPr>
        <w:t xml:space="preserve">W przypadku projektów związanych z zakupem taboru autobusowego, Wnioskodawca zobowiązany jest do </w:t>
      </w:r>
      <w:r w:rsidRPr="00E634E0">
        <w:rPr>
          <w:rFonts w:cs="Calibri"/>
          <w:noProof/>
          <w:color w:val="000000"/>
        </w:rPr>
        <w:br/>
        <w:t xml:space="preserve">1) utrzymania celów i trwałości projektu przez okres 5 lat od wypłaty płatności końcowej, jak również do </w:t>
      </w:r>
      <w:r w:rsidRPr="00E634E0">
        <w:rPr>
          <w:rFonts w:cs="Calibri"/>
          <w:noProof/>
          <w:color w:val="000000"/>
        </w:rPr>
        <w:br/>
        <w:t>2) rozliczenia dotacji z RPO WSL na lata 2014-2020, jako elementu rekompensaty, w czasie obowiązywania umowy na świadczenie usług w zakresie transportu zbiorowego. Niezachowanie powyższych zasad może wiązać się ze zwrotem środków proporcjonalnie do niezachowanego okresu trwałoś</w:t>
      </w:r>
      <w:r>
        <w:rPr>
          <w:rFonts w:cs="Calibri"/>
          <w:noProof/>
          <w:color w:val="000000"/>
        </w:rPr>
        <w:t>ci lub zakresu nierozliczonej w </w:t>
      </w:r>
      <w:r w:rsidRPr="00E634E0">
        <w:rPr>
          <w:rFonts w:cs="Calibri"/>
          <w:noProof/>
          <w:color w:val="000000"/>
        </w:rPr>
        <w:t>ramach rekompensaty dotacji ze środków RPO WSL.</w:t>
      </w:r>
    </w:p>
    <w:p w14:paraId="1DCF6B05" w14:textId="77777777" w:rsidR="00886690" w:rsidRPr="00E634E0" w:rsidRDefault="00886690" w:rsidP="00E354DA">
      <w:pPr>
        <w:pStyle w:val="Pole"/>
      </w:pPr>
      <w:bookmarkStart w:id="37" w:name="_Toc482628168"/>
      <w:r w:rsidRPr="00E634E0">
        <w:t>B.13. Pomoc publiczna w projekcie</w:t>
      </w:r>
      <w:bookmarkEnd w:id="37"/>
    </w:p>
    <w:p w14:paraId="39496553" w14:textId="77777777"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gospodarczym (UOIG). Dla projektu/ zadań należy wskazać właściwą podstawę prawną udzielenia pomocy publicznej (właściwe rozporządzenie/a wraz z uzasadnieniem jego/ich wyboru lub  decyzję KE). Szczególnie pomocne w ustaleniu,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4FC0F812" w14:textId="194F7B54" w:rsidR="00886690" w:rsidRPr="00D977B3" w:rsidRDefault="001A3A1F" w:rsidP="007849CF">
      <w:pPr>
        <w:pStyle w:val="Akapitzlist1"/>
        <w:spacing w:before="120" w:after="120"/>
        <w:ind w:left="0"/>
        <w:contextualSpacing w:val="0"/>
        <w:jc w:val="both"/>
      </w:pPr>
      <w:hyperlink r:id="rId10" w:history="1">
        <w:r w:rsidR="00D977B3" w:rsidRPr="0061126F">
          <w:rPr>
            <w:rStyle w:val="Hipercze"/>
          </w:rPr>
          <w:t>http://eur-lex.europa.eu/legal-content/PL/TXT/?uri=OJ:C:2016:262:TOC</w:t>
        </w:r>
      </w:hyperlink>
    </w:p>
    <w:p w14:paraId="38F998FD" w14:textId="77777777" w:rsidR="00886690" w:rsidRPr="00E634E0" w:rsidRDefault="00886690" w:rsidP="00E354DA">
      <w:pPr>
        <w:pStyle w:val="Pole"/>
      </w:pPr>
      <w:bookmarkStart w:id="38" w:name="_Toc482628169"/>
      <w:r w:rsidRPr="00E634E0">
        <w:t>B.13.1 Test pomocy publicznej</w:t>
      </w:r>
      <w:bookmarkEnd w:id="38"/>
    </w:p>
    <w:p w14:paraId="5A6F0291"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Wynik testu pomocy publicznej uznaje się za negatywny w przypadku udzielenia co najmniej 1 negatywnej odpowiedzi</w:t>
      </w:r>
      <w:r w:rsidR="00353D39">
        <w:rPr>
          <w:rStyle w:val="Odwoanieprzypisudolnego"/>
        </w:rPr>
        <w:footnoteReference w:id="1"/>
      </w:r>
      <w:r w:rsidRPr="00E634E0">
        <w:rPr>
          <w:rFonts w:cs="Calibri"/>
        </w:rPr>
        <w:t xml:space="preserve">. Pole B.13.1 (Test pomocy publicznej) pozostaje nieaktywne dla projektów złożonych w naborze, dla którego założono, że wszystkie projekty podlegać będą pomocy publicznej. </w:t>
      </w:r>
    </w:p>
    <w:p w14:paraId="6FC25AA7" w14:textId="77777777" w:rsidR="00886690" w:rsidRPr="00E634E0" w:rsidRDefault="00886690" w:rsidP="007849CF">
      <w:pPr>
        <w:pStyle w:val="Akapitzlist1"/>
        <w:spacing w:before="120" w:after="120"/>
        <w:ind w:left="0"/>
        <w:contextualSpacing w:val="0"/>
        <w:jc w:val="both"/>
        <w:rPr>
          <w:rFonts w:cs="Calibri"/>
          <w:b/>
        </w:rPr>
      </w:pPr>
    </w:p>
    <w:p w14:paraId="0E1C9AAD"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7A66A8CC"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odpowiedzi na pytanie a. należy pamiętać, iż w prawie pomocy publicznej przedsiębiorstwo jest definiowane w sposób funkcjonalny – jako podmiot oferujący towary i usługi na danym rynku, bez względu na jego formę organizacyjno-prawną i sposób finansowania. Tym samym wystąpienie pomocy publicznej i/lub pomocy de </w:t>
      </w:r>
      <w:proofErr w:type="spellStart"/>
      <w:r w:rsidRPr="00E634E0">
        <w:rPr>
          <w:rFonts w:cs="Calibri"/>
        </w:rPr>
        <w:t>minimis</w:t>
      </w:r>
      <w:proofErr w:type="spellEnd"/>
      <w:r w:rsidRPr="00E634E0">
        <w:rPr>
          <w:rFonts w:cs="Calibri"/>
        </w:rPr>
        <w:t xml:space="preserve">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w:t>
      </w:r>
      <w:proofErr w:type="spellStart"/>
      <w:r w:rsidRPr="00E634E0">
        <w:rPr>
          <w:rFonts w:cs="Calibri"/>
        </w:rPr>
        <w:t>organizacyjno</w:t>
      </w:r>
      <w:proofErr w:type="spellEnd"/>
      <w:r w:rsidRPr="00E634E0">
        <w:rPr>
          <w:rFonts w:cs="Calibri"/>
        </w:rPr>
        <w:t xml:space="preserve"> – prawnej oraz sposobu finansowania (wyrok z 2000 r. w sprawach połączonych od C</w:t>
      </w:r>
      <w:r w:rsidRPr="00E634E0">
        <w:rPr>
          <w:rFonts w:cs="Calibri"/>
        </w:rPr>
        <w:noBreakHyphen/>
        <w:t xml:space="preserve">180/98, </w:t>
      </w:r>
      <w:proofErr w:type="spellStart"/>
      <w:r w:rsidRPr="00E634E0">
        <w:rPr>
          <w:rFonts w:cs="Calibri"/>
        </w:rPr>
        <w:t>Pavlov</w:t>
      </w:r>
      <w:proofErr w:type="spellEnd"/>
      <w:r w:rsidRPr="00E634E0">
        <w:rPr>
          <w:rFonts w:cs="Calibri"/>
        </w:rPr>
        <w:t xml:space="preserve"> i inni, Rec. S. I-6451, pkt 74; wyrok z 1980 r. w sprawach połączonych C-209/78, 215/78 i C-218/78 Van </w:t>
      </w:r>
      <w:proofErr w:type="spellStart"/>
      <w:r w:rsidRPr="00E634E0">
        <w:rPr>
          <w:rFonts w:cs="Calibri"/>
        </w:rPr>
        <w:t>Landewyck</w:t>
      </w:r>
      <w:proofErr w:type="spellEnd"/>
      <w:r w:rsidRPr="00E634E0">
        <w:rPr>
          <w:rFonts w:cs="Calibri"/>
        </w:rPr>
        <w:t xml:space="preserve">, Rec. S. 3125, pkt 88; wyrok z 1995 r. w sprawie C-244/94 FFSA i In., Rec. S. I-4013, pkt 21; wyrok z 2008 r. w sprawie C-49/07 MOTOE, Zb. Orz. s. I-4863, pkt 27 i 28). </w:t>
      </w:r>
    </w:p>
    <w:p w14:paraId="4F66A507" w14:textId="77777777" w:rsidR="00886690" w:rsidRPr="00E634E0" w:rsidRDefault="00886690" w:rsidP="00B8191F">
      <w:pPr>
        <w:jc w:val="both"/>
        <w:rPr>
          <w:rFonts w:cs="Calibri"/>
          <w:sz w:val="20"/>
          <w:szCs w:val="20"/>
        </w:rPr>
      </w:pPr>
      <w:r w:rsidRPr="00E634E0">
        <w:rPr>
          <w:rFonts w:cs="Calibri"/>
          <w:sz w:val="20"/>
          <w:szCs w:val="20"/>
        </w:rPr>
        <w:t>W przypadku zaznaczenia w pkt B.13.1.a odpowiedzi "NIE", należy wypełnić pole tekstowe uzasadniając swoją odpowiedź.</w:t>
      </w:r>
    </w:p>
    <w:p w14:paraId="2FD5CE6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lastRenderedPageBreak/>
        <w:t xml:space="preserve">Jeżeli wnioskodawca nie jest przedsiębiorcą w rozumieniu funkcjonalnym to nie musi w punkcie b i c udzielać pozytywnej odpowiedzi, zgodnie bowiem z zapatrywaniami Komisji Europejskiej, zasady pomocy państwa mają zastosowanie zasadniczo wyłącznie do odbiorcy pomocy będącego przedsiębiorstwem. Jednakże w przypadku, gdy Wnioskodawca jest przedsiębiorstwem w rozumieniu prawa pomocy publicznej, w pkt B.13.1.b i B.13.1.c należy </w:t>
      </w:r>
      <w:r w:rsidR="00353D39">
        <w:rPr>
          <w:rFonts w:cs="Calibri"/>
        </w:rPr>
        <w:t xml:space="preserve">każdorazowo </w:t>
      </w:r>
      <w:r w:rsidRPr="00E634E0">
        <w:rPr>
          <w:rFonts w:cs="Calibri"/>
        </w:rPr>
        <w:t xml:space="preserve">zaznaczyć odpowiedź TAK z uwagi, iż obydwie przesłanki w przypadku dofinansowania z RPO WSL będą automatycznie spełnione (katalog podmiotów, mogących otrzymać dofinansowanie w zależności od danego działania/poddziałania jest ograniczony, a otrzymane dofinansowanie skutkuje przysporzeniem na rzecz określonego podmiotu, na warunkach korzystniejszych niż rynkowe).  </w:t>
      </w:r>
    </w:p>
    <w:p w14:paraId="385BABCB"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odpowiedzi na pytanie 13.1.d.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E634E0">
        <w:rPr>
          <w:rFonts w:cs="Calibri"/>
        </w:rPr>
        <w:t>Moris</w:t>
      </w:r>
      <w:proofErr w:type="spellEnd"/>
      <w:r w:rsidRPr="00E634E0">
        <w:rPr>
          <w:rFonts w:cs="Calibri"/>
        </w:rPr>
        <w:t xml:space="preserve">, Rec. S.267, pkt 11; wyrok z 2000 w sprawach połączonych T-298/07, T-312/97 </w:t>
      </w:r>
      <w:proofErr w:type="spellStart"/>
      <w:r w:rsidRPr="00E634E0">
        <w:rPr>
          <w:rFonts w:cs="Calibri"/>
        </w:rPr>
        <w:t>Alzetta</w:t>
      </w:r>
      <w:proofErr w:type="spellEnd"/>
      <w:r w:rsidRPr="00E634E0">
        <w:rPr>
          <w:rFonts w:cs="Calibri"/>
        </w:rPr>
        <w:t xml:space="preserve">, Rec. S. II-2325, pkt 80; wyrok z 2005 r. w sprawie C-172/03 </w:t>
      </w:r>
      <w:proofErr w:type="spellStart"/>
      <w:r w:rsidRPr="00E634E0">
        <w:rPr>
          <w:rFonts w:cs="Calibri"/>
        </w:rPr>
        <w:t>Heiser</w:t>
      </w:r>
      <w:proofErr w:type="spellEnd"/>
      <w:r w:rsidRPr="00E634E0">
        <w:rPr>
          <w:rFonts w:cs="Calibri"/>
        </w:rPr>
        <w:t xml:space="preserve">, </w:t>
      </w:r>
      <w:proofErr w:type="spellStart"/>
      <w:r w:rsidRPr="00E634E0">
        <w:rPr>
          <w:rFonts w:cs="Calibri"/>
        </w:rPr>
        <w:t>Zb.Obrz</w:t>
      </w:r>
      <w:proofErr w:type="spellEnd"/>
      <w:r w:rsidRPr="00E634E0">
        <w:rPr>
          <w:rFonts w:cs="Calibri"/>
        </w:rPr>
        <w:t xml:space="preserve">. s. I—1627, pkt 55; wyrok z 2000 w sprawie T-55/99 CETL, Rec. S. II-3207, pkt 89; wyrok z 2003 r. w sprawie C-280/00 </w:t>
      </w:r>
      <w:proofErr w:type="spellStart"/>
      <w:r w:rsidRPr="00E634E0">
        <w:rPr>
          <w:rFonts w:cs="Calibri"/>
        </w:rPr>
        <w:t>Altmark</w:t>
      </w:r>
      <w:proofErr w:type="spellEnd"/>
      <w:r w:rsidRPr="00E634E0">
        <w:rPr>
          <w:rFonts w:cs="Calibri"/>
        </w:rPr>
        <w:t xml:space="preserve"> Trans, Rec. S. I-7747, pkt 81)</w:t>
      </w:r>
    </w:p>
    <w:p w14:paraId="2FDA5FF1"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odpowiedzi na pytanie 13.1.e. należy zwrócić uwagę, że w przypadku, gdy pomoc przyznana przez państwo członkowskie umacnia pozycję przedsiębiorstwa w stosunku do innych przedsiębiorstw konkurujących z nim w ramach wewnątrz wspólnotowej wymiany handlowej, uznaje się, że pomoc wywiera wpływ na tę wymianę handlową. Pojęcie „handlu” należy rozumieć szeroko – jako wszelkie aspekty międzynarodowej wymiany gospodarczej, w tym przepływy kapitału. W warunkach jednolitego rynku europejskiego stosunkowo rzadko występują sytuacje, w których wsparcie udzielone danemu podmiotowi, wykonującemu działalność w warunkach konkurencji, nie wywierałoby w ogóle takiego wpływu (Wyrok z 2001 r. w sprawie T-288/07 </w:t>
      </w:r>
      <w:proofErr w:type="spellStart"/>
      <w:r w:rsidRPr="00E634E0">
        <w:rPr>
          <w:rFonts w:cs="Calibri"/>
        </w:rPr>
        <w:t>Friulia</w:t>
      </w:r>
      <w:proofErr w:type="spellEnd"/>
      <w:r w:rsidRPr="00E634E0">
        <w:rPr>
          <w:rFonts w:cs="Calibri"/>
        </w:rPr>
        <w:t xml:space="preserve"> </w:t>
      </w:r>
      <w:proofErr w:type="spellStart"/>
      <w:r w:rsidRPr="00E634E0">
        <w:rPr>
          <w:rFonts w:cs="Calibri"/>
        </w:rPr>
        <w:t>Venezia</w:t>
      </w:r>
      <w:proofErr w:type="spellEnd"/>
      <w:r w:rsidRPr="00E634E0">
        <w:rPr>
          <w:rFonts w:cs="Calibri"/>
        </w:rPr>
        <w:t xml:space="preserve"> Giulia, Rec. S.II-1619, pkt 41; wyrok z 2003 r. w sprawie C-280/00 </w:t>
      </w:r>
      <w:proofErr w:type="spellStart"/>
      <w:r w:rsidRPr="00E634E0">
        <w:rPr>
          <w:rFonts w:cs="Calibri"/>
        </w:rPr>
        <w:t>Altmark</w:t>
      </w:r>
      <w:proofErr w:type="spellEnd"/>
      <w:r w:rsidRPr="00E634E0">
        <w:rPr>
          <w:rFonts w:cs="Calibri"/>
        </w:rPr>
        <w:t xml:space="preserve"> Trans, Rec. S.I-7747, pkt 77-78; wyrok z 2009 w sprawie C-494/06 Komicja przeciwko Republice Włoskiej i Wam </w:t>
      </w:r>
      <w:proofErr w:type="spellStart"/>
      <w:r w:rsidRPr="00E634E0">
        <w:rPr>
          <w:rFonts w:cs="Calibri"/>
        </w:rPr>
        <w:t>SpA</w:t>
      </w:r>
      <w:proofErr w:type="spellEnd"/>
      <w:r w:rsidRPr="00E634E0">
        <w:rPr>
          <w:rFonts w:cs="Calibri"/>
        </w:rPr>
        <w:t xml:space="preserve">, </w:t>
      </w:r>
      <w:proofErr w:type="spellStart"/>
      <w:r w:rsidRPr="00E634E0">
        <w:rPr>
          <w:rFonts w:cs="Calibri"/>
        </w:rPr>
        <w:t>Zb.Orz</w:t>
      </w:r>
      <w:proofErr w:type="spellEnd"/>
      <w:r w:rsidRPr="00E634E0">
        <w:rPr>
          <w:rFonts w:cs="Calibri"/>
        </w:rPr>
        <w:t>. s. I</w:t>
      </w:r>
      <w:r w:rsidRPr="00E634E0">
        <w:rPr>
          <w:rFonts w:cs="Calibri"/>
        </w:rPr>
        <w:noBreakHyphen/>
        <w:t>3639, pkt 62; wyrok z 2009 w sprawie T-211/2005 Włochy przeciwko Komisji, Zb. Orz. s. II-2777, pkt 157-160).</w:t>
      </w:r>
    </w:p>
    <w:p w14:paraId="679F682E" w14:textId="77777777" w:rsidR="00886690" w:rsidRPr="00E634E0" w:rsidRDefault="00886690" w:rsidP="000D22B7">
      <w:pPr>
        <w:pStyle w:val="Akapitzlist1"/>
        <w:spacing w:before="120" w:after="120"/>
        <w:ind w:left="0"/>
        <w:contextualSpacing w:val="0"/>
        <w:jc w:val="both"/>
        <w:rPr>
          <w:rFonts w:cs="Calibri"/>
        </w:rPr>
      </w:pPr>
      <w:r w:rsidRPr="00E634E0">
        <w:rPr>
          <w:rFonts w:cs="Calibri"/>
        </w:rPr>
        <w:t xml:space="preserve">Weryfikacja występowania w projekcie pomocy publicznej dokonywana będzie przy uwzględnieniu warunków wynikających z opublikowanego przez Komisję Europejską (KE) </w:t>
      </w:r>
      <w:r w:rsidRPr="00537251">
        <w:rPr>
          <w:rFonts w:cs="Calibri"/>
          <w:b/>
        </w:rPr>
        <w:t>komunikatu</w:t>
      </w:r>
      <w:r w:rsidRPr="00E634E0">
        <w:rPr>
          <w:rFonts w:cs="Calibri"/>
          <w:b/>
          <w:i/>
        </w:rPr>
        <w:t xml:space="preserve"> </w:t>
      </w:r>
      <w:r w:rsidR="00353D39" w:rsidRPr="00353D39">
        <w:rPr>
          <w:rFonts w:cs="Calibri"/>
          <w:b/>
          <w:i/>
        </w:rPr>
        <w:t>Zawiadomienie Komisji w sprawie pojęcia pomocy państwa w rozumieniu art. 107 ust. 1 Traktatu o funkcjonowaniu Unii Europejskiej</w:t>
      </w:r>
      <w:r w:rsidRPr="00E634E0">
        <w:rPr>
          <w:rFonts w:cs="Calibri"/>
        </w:rPr>
        <w:t>.  UWAGA: w przypadku, gdy Wnioskodawca tylko w części będzie wykorzystywał projekt do prowadzenia działalności gospodarczej powinien mimo to zaznaczyć opcję TAK, w uzasadnieniu jednocześnie wskazując, która część projektu została uznana za objętą pomocą publiczną a która nie</w:t>
      </w:r>
      <w:r w:rsidR="00353D39">
        <w:rPr>
          <w:rFonts w:cs="Calibri"/>
        </w:rPr>
        <w:t xml:space="preserve"> (odnosząc się np. do zadań lub kategorii kosztów w pkt C.2.2</w:t>
      </w:r>
      <w:r w:rsidR="00427DCD">
        <w:rPr>
          <w:rFonts w:cs="Calibri"/>
        </w:rPr>
        <w:t>)</w:t>
      </w:r>
      <w:r w:rsidRPr="00E634E0">
        <w:rPr>
          <w:rFonts w:cs="Calibri"/>
        </w:rPr>
        <w:t>. Wnioskodawca powinien przedstawić w tym względzie stosowną argumentację.</w:t>
      </w:r>
    </w:p>
    <w:p w14:paraId="696C9F6D" w14:textId="77777777" w:rsidR="00886690" w:rsidRPr="00E634E0" w:rsidRDefault="00886690" w:rsidP="00E354DA">
      <w:pPr>
        <w:pStyle w:val="Pole"/>
      </w:pPr>
      <w:bookmarkStart w:id="39" w:name="_Toc482628170"/>
      <w:r w:rsidRPr="00E634E0">
        <w:t>B.13.2 Zakres pomocy publicznej i / lub de minimis</w:t>
      </w:r>
      <w:bookmarkEnd w:id="39"/>
    </w:p>
    <w:p w14:paraId="072CF5F6" w14:textId="77777777" w:rsidR="00886690" w:rsidRDefault="00886690" w:rsidP="007849CF">
      <w:pPr>
        <w:pStyle w:val="Akapitzlist1"/>
        <w:spacing w:before="120" w:after="120"/>
        <w:ind w:left="0"/>
        <w:contextualSpacing w:val="0"/>
        <w:jc w:val="both"/>
        <w:rPr>
          <w:rFonts w:cs="Calibri"/>
        </w:rPr>
      </w:pPr>
      <w:r w:rsidRPr="00E634E0">
        <w:rPr>
          <w:rFonts w:cs="Calibri"/>
          <w:noProof/>
        </w:rPr>
        <w:t xml:space="preserve">W przypadku </w:t>
      </w:r>
      <w:r w:rsidRPr="00E634E0">
        <w:rPr>
          <w:rFonts w:cs="Calibri"/>
        </w:rPr>
        <w:t xml:space="preserve">spełnienia testu pomocy publicznej (udzielenia pozytywnych odpowiedzi na </w:t>
      </w:r>
      <w:r w:rsidRPr="00537251">
        <w:rPr>
          <w:rFonts w:cs="Calibri"/>
          <w:u w:val="single"/>
        </w:rPr>
        <w:t>wszystkie</w:t>
      </w:r>
      <w:r w:rsidRPr="00E634E0">
        <w:rPr>
          <w:rFonts w:cs="Calibri"/>
        </w:rPr>
        <w:t xml:space="preserve"> pytania w polu B.13.1), w polu B.13.2 nie ma możliwości udzielenia odpowiedzi NIE na pytanie "Czy projekt podlega zasadom pomocy publicznej?". </w:t>
      </w:r>
    </w:p>
    <w:p w14:paraId="62E49E47" w14:textId="77777777" w:rsidR="00427DCD" w:rsidRDefault="00427DCD" w:rsidP="007849CF">
      <w:pPr>
        <w:pStyle w:val="Akapitzlist1"/>
        <w:spacing w:before="120" w:after="120"/>
        <w:ind w:left="0"/>
        <w:contextualSpacing w:val="0"/>
        <w:jc w:val="both"/>
        <w:rPr>
          <w:rFonts w:cs="Calibri"/>
        </w:rPr>
      </w:pPr>
      <w:r>
        <w:rPr>
          <w:rFonts w:cs="Calibri"/>
        </w:rPr>
        <w:t xml:space="preserve">W przypadku pomocy de </w:t>
      </w:r>
      <w:proofErr w:type="spellStart"/>
      <w:r>
        <w:rPr>
          <w:rFonts w:cs="Calibri"/>
        </w:rPr>
        <w:t>minimis</w:t>
      </w:r>
      <w:proofErr w:type="spellEnd"/>
      <w:r w:rsidR="0022413B">
        <w:rPr>
          <w:rFonts w:cs="Calibri"/>
        </w:rPr>
        <w:t xml:space="preserve"> (pytanie „</w:t>
      </w:r>
      <w:r w:rsidR="0022413B" w:rsidRPr="0022413B">
        <w:rPr>
          <w:rFonts w:cs="Calibri"/>
        </w:rPr>
        <w:t xml:space="preserve">Czy projekt podlega zasadom pomocy de </w:t>
      </w:r>
      <w:proofErr w:type="spellStart"/>
      <w:r w:rsidR="0022413B" w:rsidRPr="0022413B">
        <w:rPr>
          <w:rFonts w:cs="Calibri"/>
        </w:rPr>
        <w:t>minimis</w:t>
      </w:r>
      <w:proofErr w:type="spellEnd"/>
      <w:r w:rsidR="0022413B">
        <w:rPr>
          <w:rFonts w:cs="Calibri"/>
        </w:rPr>
        <w:t>?”)</w:t>
      </w:r>
      <w:r>
        <w:rPr>
          <w:rFonts w:cs="Calibri"/>
        </w:rPr>
        <w:t>, dla uznania projektu za objęty tym rodzajem pomoc</w:t>
      </w:r>
      <w:r w:rsidR="0022413B">
        <w:rPr>
          <w:rFonts w:cs="Calibri"/>
        </w:rPr>
        <w:t>y nie jest konieczne spełnienie</w:t>
      </w:r>
      <w:r>
        <w:rPr>
          <w:rFonts w:cs="Calibri"/>
        </w:rPr>
        <w:t xml:space="preserve"> </w:t>
      </w:r>
      <w:r w:rsidRPr="00427DCD">
        <w:rPr>
          <w:rFonts w:cs="Calibri"/>
        </w:rPr>
        <w:t>przesłanki dot. wpływu na wymianę handlową pomiędzy państwami członkowskimi lub przesłanki dot. zakłócenia konkurencji – zob</w:t>
      </w:r>
      <w:r w:rsidR="00CE740A">
        <w:rPr>
          <w:rFonts w:cs="Calibri"/>
        </w:rPr>
        <w:t>.</w:t>
      </w:r>
      <w:r w:rsidRPr="00427DCD">
        <w:rPr>
          <w:rFonts w:cs="Calibri"/>
        </w:rPr>
        <w:t xml:space="preserve"> motyw 3 preambuły rozporządzenia Komisji (UE) nr 1407/2013  z dnia 18 grudnia 2013 r.  w sprawie stosowania art. 107 i 108 Traktatu o funkcjonowaniu Unii Europejskiej do pomocy de </w:t>
      </w:r>
      <w:proofErr w:type="spellStart"/>
      <w:r w:rsidRPr="00427DCD">
        <w:rPr>
          <w:rFonts w:cs="Calibri"/>
        </w:rPr>
        <w:t>minimis</w:t>
      </w:r>
      <w:proofErr w:type="spellEnd"/>
      <w:r w:rsidRPr="00427DCD">
        <w:rPr>
          <w:rFonts w:cs="Calibri"/>
        </w:rPr>
        <w:t>.</w:t>
      </w:r>
      <w:r w:rsidR="00CE740A">
        <w:rPr>
          <w:rFonts w:cs="Calibri"/>
        </w:rPr>
        <w:t xml:space="preserve"> </w:t>
      </w:r>
    </w:p>
    <w:p w14:paraId="779907AB" w14:textId="77777777" w:rsidR="006E71EA" w:rsidRPr="00E634E0" w:rsidRDefault="006E71EA" w:rsidP="007849CF">
      <w:pPr>
        <w:pStyle w:val="Akapitzlist1"/>
        <w:spacing w:before="120" w:after="120"/>
        <w:ind w:left="0"/>
        <w:contextualSpacing w:val="0"/>
        <w:jc w:val="both"/>
        <w:rPr>
          <w:rFonts w:cs="Calibri"/>
        </w:rPr>
      </w:pPr>
      <w:r>
        <w:rPr>
          <w:rFonts w:cs="Calibri"/>
        </w:rPr>
        <w:t xml:space="preserve">W przypadku udzielenia odpowiedzi TAK na pytanie </w:t>
      </w:r>
      <w:r w:rsidRPr="006E71EA">
        <w:rPr>
          <w:rFonts w:cs="Calibri"/>
        </w:rPr>
        <w:t>"Czy projekt podlega zasadom pomocy publicznej?"</w:t>
      </w:r>
      <w:r>
        <w:rPr>
          <w:rFonts w:cs="Calibri"/>
        </w:rPr>
        <w:t xml:space="preserve"> lub </w:t>
      </w:r>
      <w:r w:rsidRPr="006E71EA">
        <w:rPr>
          <w:rFonts w:cs="Calibri"/>
        </w:rPr>
        <w:t xml:space="preserve">„Czy projekt podlega zasadom pomocy de </w:t>
      </w:r>
      <w:proofErr w:type="spellStart"/>
      <w:r w:rsidRPr="006E71EA">
        <w:rPr>
          <w:rFonts w:cs="Calibri"/>
        </w:rPr>
        <w:t>minimis</w:t>
      </w:r>
      <w:proofErr w:type="spellEnd"/>
      <w:r w:rsidRPr="006E71EA">
        <w:rPr>
          <w:rFonts w:cs="Calibri"/>
        </w:rPr>
        <w:t>?”</w:t>
      </w:r>
      <w:r>
        <w:rPr>
          <w:rFonts w:cs="Calibri"/>
        </w:rPr>
        <w:t xml:space="preserve"> należy pamiętać o uwzględnieniu tego faktu także w innych elementach dokumentacji aplikacyjnej </w:t>
      </w:r>
      <w:r w:rsidR="00442D63">
        <w:rPr>
          <w:rFonts w:cs="Calibri"/>
        </w:rPr>
        <w:t>(</w:t>
      </w:r>
      <w:r>
        <w:rPr>
          <w:rFonts w:cs="Calibri"/>
        </w:rPr>
        <w:t>w tym w szczególności dołączeniu odpowiednich załączników – zob. szczegółowe informacje w tym zakresie w części G instrukcji).</w:t>
      </w:r>
    </w:p>
    <w:p w14:paraId="44C8315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rPr>
        <w:lastRenderedPageBreak/>
        <w:t>Pole B.13.2 pozostaje w całości nieaktywne dla projektów, dla których na pytanie dodatkowe "Czy projekt podlega zasadom</w:t>
      </w:r>
      <w:r w:rsidRPr="00E634E0">
        <w:rPr>
          <w:rFonts w:cs="Calibri"/>
          <w:noProof/>
        </w:rPr>
        <w:t xml:space="preserve"> pomocy publicznej?" udzielono odpowiedzi NIE.</w:t>
      </w:r>
    </w:p>
    <w:p w14:paraId="4F18D68D" w14:textId="77777777" w:rsidR="00886690" w:rsidRPr="00E634E0" w:rsidRDefault="00886690" w:rsidP="00D70267">
      <w:pPr>
        <w:pStyle w:val="Akapitzlist1"/>
        <w:spacing w:before="120" w:after="120"/>
        <w:ind w:left="0"/>
        <w:contextualSpacing w:val="0"/>
        <w:jc w:val="both"/>
        <w:rPr>
          <w:rFonts w:cs="Calibri"/>
          <w:noProof/>
        </w:rPr>
      </w:pPr>
      <w:r w:rsidRPr="00E634E0">
        <w:rPr>
          <w:rFonts w:cs="Calibri"/>
          <w:noProof/>
        </w:rPr>
        <w:t xml:space="preserve">Dla projektów podlegających zasadom pomocy publicznej (lub podlegających w części), w polu tekstowym </w:t>
      </w:r>
      <w:r w:rsidRPr="00E634E0">
        <w:rPr>
          <w:rFonts w:cs="Calibri"/>
          <w:i/>
          <w:noProof/>
        </w:rPr>
        <w:t>Podstawa prawna udzielenia pomocy</w:t>
      </w:r>
      <w:r w:rsidRPr="00E634E0">
        <w:rPr>
          <w:rFonts w:cs="Calibri"/>
          <w:b/>
          <w:noProof/>
        </w:rPr>
        <w:t xml:space="preserve"> </w:t>
      </w:r>
      <w:r w:rsidRPr="00E634E0">
        <w:rPr>
          <w:rFonts w:cs="Calibri"/>
          <w:noProof/>
        </w:rPr>
        <w:t xml:space="preserve">należy wybrać z listy odpowiednią do zakresu projektu podstawę prawną jej udzielenia. W szczególności będą to rozporządzenia ministra właścowego ds rozwoju regionalnego wydane na podstawie art. 27 ust. 4  ustawy wdrożeniowej. </w:t>
      </w:r>
    </w:p>
    <w:p w14:paraId="06EBCF2B" w14:textId="77777777" w:rsidR="00886690" w:rsidRPr="00E634E0" w:rsidRDefault="00886690" w:rsidP="00E354DA">
      <w:pPr>
        <w:pStyle w:val="Akapitzlist1"/>
        <w:ind w:left="0"/>
        <w:jc w:val="both"/>
        <w:rPr>
          <w:rFonts w:cs="Calibri"/>
          <w:noProof/>
        </w:rPr>
      </w:pPr>
      <w:r w:rsidRPr="00E634E0">
        <w:rPr>
          <w:rFonts w:cs="Calibri"/>
          <w:noProof/>
        </w:rPr>
        <w:t>Ponadto, w przypadku pomocy wykraczającej poza zakres obowiązujących rozporządzeń, w przypadkach, dla których IZ RPO dopuszcza taką ścieżkę udzielenia pomocy publicznej, istnieje możliwość wskazania podstawy prawnej zdefiniowanej jako "INDYWIDUALNA DECYZJA KE".</w:t>
      </w:r>
    </w:p>
    <w:p w14:paraId="1F776656" w14:textId="77777777" w:rsidR="00886690" w:rsidRPr="00E634E0" w:rsidRDefault="00886690" w:rsidP="00E354DA">
      <w:pPr>
        <w:pStyle w:val="Akapitzlist1"/>
        <w:spacing w:before="120" w:after="120"/>
        <w:ind w:left="0"/>
        <w:jc w:val="both"/>
        <w:rPr>
          <w:rFonts w:cs="Calibri"/>
          <w:noProof/>
        </w:rPr>
      </w:pPr>
    </w:p>
    <w:p w14:paraId="429DB02F" w14:textId="77777777" w:rsidR="00886690" w:rsidRPr="00E634E0" w:rsidRDefault="00886690" w:rsidP="007849CF">
      <w:pPr>
        <w:pStyle w:val="Akapitzlist1"/>
        <w:spacing w:before="120" w:after="120"/>
        <w:ind w:left="0"/>
        <w:jc w:val="both"/>
        <w:rPr>
          <w:rFonts w:cs="Calibri"/>
          <w:noProof/>
        </w:rPr>
      </w:pPr>
      <w:r w:rsidRPr="00E634E0">
        <w:rPr>
          <w:rFonts w:cs="Calibri"/>
          <w:noProof/>
        </w:rPr>
        <w:t>Dla projektów, dla których wsparcie z RPO uznawane jest za część rekompensaty z tytułu świadczenia usług publicznych (usług w ogólnym interesie gospodarczym), należy wybrać stosowną unijną podstawę prawną, jak również wskazać zgodność z właściwymi Wytycznymi MIR dot. wyznaczonych sektorów (lokalny transport zbiorowy, gospodarka odpadami, itp).</w:t>
      </w:r>
    </w:p>
    <w:p w14:paraId="367CC4BB" w14:textId="77777777" w:rsidR="00886690" w:rsidRPr="00E634E0" w:rsidRDefault="00886690" w:rsidP="007849CF">
      <w:pPr>
        <w:pStyle w:val="Akapitzlist1"/>
        <w:spacing w:before="120" w:after="120"/>
        <w:ind w:left="0"/>
        <w:jc w:val="both"/>
        <w:rPr>
          <w:rFonts w:cs="Calibri"/>
          <w:noProof/>
        </w:rPr>
      </w:pPr>
    </w:p>
    <w:p w14:paraId="6B94029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Wybór przez wnioskodawcę podstawy prawnej udzielenia pomocy publicznej wymaga uzasadnienia.</w:t>
      </w:r>
      <w:r w:rsidRPr="00E634E0">
        <w:rPr>
          <w:rFonts w:cs="Calibri"/>
        </w:rPr>
        <w:t xml:space="preserve"> </w:t>
      </w:r>
      <w:r>
        <w:rPr>
          <w:rFonts w:cs="Calibri"/>
        </w:rPr>
        <w:t>W </w:t>
      </w:r>
      <w:r w:rsidRPr="00E634E0">
        <w:rPr>
          <w:rFonts w:cs="Calibri"/>
        </w:rPr>
        <w:t xml:space="preserve">uzasadnieniu należy w syntetyczny sposób przedstawić argumenty wskazujące, iż wszystkie warunki udzielenia pomocy określone w wybranej podstawie prawnej zostały przez Wnioskodawcę spełnione. </w:t>
      </w:r>
    </w:p>
    <w:p w14:paraId="28352238" w14:textId="77777777" w:rsidR="00886690" w:rsidRPr="00E634E0" w:rsidRDefault="00886690" w:rsidP="00251A34">
      <w:pPr>
        <w:pStyle w:val="Akapitzlist1"/>
        <w:spacing w:before="120" w:after="120"/>
        <w:ind w:left="0"/>
        <w:jc w:val="both"/>
        <w:rPr>
          <w:rFonts w:cs="Calibri"/>
          <w:b/>
        </w:rPr>
      </w:pPr>
      <w:r w:rsidRPr="00E634E0">
        <w:rPr>
          <w:rFonts w:cs="Calibri"/>
          <w:b/>
        </w:rPr>
        <w:t xml:space="preserve">Przykład: </w:t>
      </w:r>
    </w:p>
    <w:p w14:paraId="196E8873" w14:textId="77777777" w:rsidR="00886690" w:rsidRPr="00E634E0" w:rsidRDefault="00886690" w:rsidP="00251A34">
      <w:pPr>
        <w:pStyle w:val="Akapitzlist1"/>
        <w:spacing w:before="120" w:after="120"/>
        <w:ind w:left="0"/>
        <w:jc w:val="both"/>
        <w:rPr>
          <w:rFonts w:cs="Calibri"/>
        </w:rPr>
      </w:pPr>
      <w:r w:rsidRPr="00E634E0">
        <w:rPr>
          <w:rFonts w:cs="Calibri"/>
        </w:rPr>
        <w:t xml:space="preserve">Jeśli Wnioskodawca ubiega się o pomoc inwestycyjną na infrastrukturę lokalną w polu tekstowym należy ustosunkować się do następujących kwestii: </w:t>
      </w:r>
    </w:p>
    <w:p w14:paraId="40756FE8" w14:textId="77777777" w:rsidR="00886690" w:rsidRPr="00E634E0" w:rsidRDefault="00886690" w:rsidP="00251A34">
      <w:pPr>
        <w:pStyle w:val="Akapitzlist1"/>
        <w:spacing w:before="120" w:after="120"/>
        <w:ind w:left="0"/>
        <w:jc w:val="both"/>
        <w:rPr>
          <w:rFonts w:cs="Calibri"/>
        </w:rPr>
      </w:pPr>
      <w:r w:rsidRPr="00E634E0">
        <w:rPr>
          <w:rFonts w:cs="Calibri"/>
        </w:rPr>
        <w:t xml:space="preserve">1) przedstawienie informacji na podstawie których przyjęto, że projekt przyczyni się do poprawy otoczenia biznesu i środowiska konsumenckiego oraz do modernizacji i rozwoju bazy przemysłowej, </w:t>
      </w:r>
    </w:p>
    <w:p w14:paraId="7452DFBC" w14:textId="77777777" w:rsidR="00886690" w:rsidRPr="00E634E0" w:rsidRDefault="00886690" w:rsidP="00251A34">
      <w:pPr>
        <w:pStyle w:val="Akapitzlist1"/>
        <w:spacing w:before="120" w:after="120"/>
        <w:ind w:left="0"/>
        <w:jc w:val="both"/>
        <w:rPr>
          <w:rFonts w:cs="Calibri"/>
        </w:rPr>
      </w:pPr>
      <w:r w:rsidRPr="00E634E0">
        <w:rPr>
          <w:rFonts w:cs="Calibri"/>
        </w:rPr>
        <w:t xml:space="preserve">2) przedstawienia informacji, z których wynikałoby, że dofinansowana infrastruktura nie będzie miała charakteru infrastruktury specjalnej/dedykowanej w rozumieniu art. 56 ust. 7 w zw. z art. 2 pkt 33 rozporządzenia Komisji nr  651/2014 </w:t>
      </w:r>
    </w:p>
    <w:p w14:paraId="2A5E21F0" w14:textId="77777777" w:rsidR="00886690" w:rsidRPr="00E634E0" w:rsidRDefault="00886690" w:rsidP="00251A34">
      <w:pPr>
        <w:pStyle w:val="Akapitzlist1"/>
        <w:spacing w:before="120" w:after="120"/>
        <w:ind w:left="0"/>
        <w:jc w:val="both"/>
        <w:rPr>
          <w:rFonts w:cs="Calibri"/>
        </w:rPr>
      </w:pPr>
      <w:r w:rsidRPr="00E634E0">
        <w:rPr>
          <w:rFonts w:cs="Calibri"/>
        </w:rPr>
        <w:t xml:space="preserve">3) przedstawienie informacji, z których wynikałoby, że infrastruktura udostępniana będzie zainteresowanym użytkownikom w oparciu o otwarte, przejrzyste i niedyskryminujące zasady, </w:t>
      </w:r>
    </w:p>
    <w:p w14:paraId="7848CABA" w14:textId="77777777" w:rsidR="00886690" w:rsidRPr="00E634E0" w:rsidRDefault="00886690" w:rsidP="00251A34">
      <w:pPr>
        <w:pStyle w:val="Akapitzlist1"/>
        <w:spacing w:before="120" w:after="120"/>
        <w:ind w:left="0"/>
        <w:jc w:val="both"/>
        <w:rPr>
          <w:rFonts w:cs="Calibri"/>
        </w:rPr>
      </w:pPr>
      <w:r w:rsidRPr="00E634E0">
        <w:rPr>
          <w:rFonts w:cs="Calibri"/>
        </w:rPr>
        <w:t xml:space="preserve">4) przedstawienie informacji, z których wynikałoby, że za użytkowanie infrastruktury pobierane będą opłaty, które odpowiadać będą cenom rynkowym. </w:t>
      </w:r>
    </w:p>
    <w:p w14:paraId="1B9639E8" w14:textId="77777777" w:rsidR="00886690" w:rsidRPr="00E634E0" w:rsidRDefault="00886690" w:rsidP="00251A34">
      <w:pPr>
        <w:pStyle w:val="Akapitzlist1"/>
        <w:spacing w:before="120" w:after="120"/>
        <w:ind w:left="0"/>
        <w:jc w:val="both"/>
        <w:rPr>
          <w:rFonts w:cs="Calibri"/>
        </w:rPr>
      </w:pPr>
      <w:r w:rsidRPr="00E634E0">
        <w:rPr>
          <w:rFonts w:cs="Calibri"/>
        </w:rPr>
        <w:t>5) Wyjaśnienie, czy Wnioskodawca będzie sam zarządzał powstałą infrastrukturą (w tym także poprzez podmioty typu in-</w:t>
      </w:r>
      <w:proofErr w:type="spellStart"/>
      <w:r w:rsidRPr="00E634E0">
        <w:rPr>
          <w:rFonts w:cs="Calibri"/>
        </w:rPr>
        <w:t>house</w:t>
      </w:r>
      <w:proofErr w:type="spellEnd"/>
      <w:r w:rsidRPr="00E634E0">
        <w:rPr>
          <w:rFonts w:cs="Calibri"/>
        </w:rPr>
        <w:t>) czy też dojdzie do powierzenia zarządzania infrastrukturą innemu podmiotowi. W przypadku drugiej z wymienionych opcji, konieczne jest wykazanie, że koncesje lub inne formy powierzenia osobie trzeciej eksploatacji infrastruktury udzielane będą na otwartych, przejrzystych i niedyskryminacyjnych zasadach, z należytym poszanowaniem obowiązujących zasad udzielania zamówień.</w:t>
      </w:r>
    </w:p>
    <w:p w14:paraId="6D384854" w14:textId="77777777" w:rsidR="00886690" w:rsidRPr="00E634E0" w:rsidRDefault="00886690" w:rsidP="00251A34">
      <w:pPr>
        <w:pStyle w:val="Akapitzlist1"/>
        <w:spacing w:before="120" w:after="120"/>
        <w:ind w:left="0"/>
        <w:jc w:val="both"/>
        <w:rPr>
          <w:rFonts w:cs="Calibri"/>
        </w:rPr>
      </w:pPr>
      <w:r w:rsidRPr="00E634E0">
        <w:rPr>
          <w:rFonts w:cs="Calibri"/>
        </w:rPr>
        <w:t>6) Wskazanie, że kwota pomocy nie przekracza różnicy między kosztami kwalifikowalnymi a zyskiem operacyjnym z inwestycji.</w:t>
      </w:r>
    </w:p>
    <w:p w14:paraId="233BB08F" w14:textId="77777777" w:rsidR="00886690" w:rsidRPr="00E634E0" w:rsidRDefault="00886690" w:rsidP="00E34B5D">
      <w:pPr>
        <w:pStyle w:val="Akapitzlist1"/>
        <w:spacing w:before="120" w:after="120"/>
        <w:ind w:left="0"/>
        <w:jc w:val="both"/>
        <w:rPr>
          <w:rFonts w:cs="Calibri"/>
        </w:rPr>
      </w:pPr>
    </w:p>
    <w:p w14:paraId="43F1231C" w14:textId="77777777" w:rsidR="00886690" w:rsidRPr="00E634E0" w:rsidRDefault="00886690" w:rsidP="005774E0">
      <w:pPr>
        <w:pStyle w:val="Akapitzlist1"/>
        <w:spacing w:before="120" w:after="120"/>
        <w:ind w:left="0"/>
        <w:contextualSpacing w:val="0"/>
        <w:jc w:val="both"/>
        <w:rPr>
          <w:rFonts w:cs="Calibri"/>
        </w:rPr>
      </w:pPr>
      <w:r w:rsidRPr="00E634E0">
        <w:rPr>
          <w:rFonts w:cs="Calibri"/>
        </w:rPr>
        <w:t>Gdyby dopuszczalna liczba znaków nie pozwalała na zamieszczenie wymaganych informacji w pkt. B.13.2, Wnioskodawca ma możliwość przedstawienia dodatkowego załącznika w tym zakresie.</w:t>
      </w:r>
    </w:p>
    <w:p w14:paraId="14DCB5C0" w14:textId="77777777" w:rsidR="00886690" w:rsidRPr="00E634E0" w:rsidRDefault="00886690" w:rsidP="007849CF">
      <w:pPr>
        <w:pStyle w:val="Akapitzlist1"/>
        <w:spacing w:before="120" w:after="120"/>
        <w:ind w:left="0"/>
        <w:contextualSpacing w:val="0"/>
        <w:jc w:val="both"/>
        <w:rPr>
          <w:rFonts w:cs="Calibri"/>
          <w:noProof/>
        </w:rPr>
      </w:pPr>
    </w:p>
    <w:p w14:paraId="723552A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b/>
          <w:bCs/>
        </w:rPr>
        <w:t xml:space="preserve">Czy projekt podlega zasadom pomocy publicznej? </w:t>
      </w:r>
      <w:r w:rsidRPr="00E634E0">
        <w:rPr>
          <w:rFonts w:cs="Calibri"/>
        </w:rPr>
        <w:t>– W polu należy wskazać, czy w ramach projektu udzielona zostanie pomoc publiczna. Należy wybrać opcję TAK lub NIE. Wybranie opcji TAK powoduje konieczność zaznaczenia właściwej podstawy prawnej/podstaw prawnych udzielenia pomocy publicznej z uwzględnieniem jej/ich rodzaju i intensywności. W ramach jednego projektu możliwe jest udzielanie różnych rodzajów pomocy publicznej. Istnieje jednoczesna możliwość wyboru kilku podstaw prawnych.</w:t>
      </w:r>
    </w:p>
    <w:p w14:paraId="02B0AA9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b/>
          <w:bCs/>
          <w:noProof/>
        </w:rPr>
        <w:lastRenderedPageBreak/>
        <w:t xml:space="preserve">Czy projekt podlega zasadom pomocy de minimis? </w:t>
      </w:r>
      <w:r w:rsidRPr="00E634E0">
        <w:rPr>
          <w:rFonts w:cs="Calibri"/>
          <w:noProof/>
        </w:rPr>
        <w:t xml:space="preserve">– w polu należy wskazać, czy w ramach projektu udzielona zostanie pomoc de minimis. Należy wybrać opcję TAK lub NIE. Wybranie opcji TAK </w:t>
      </w:r>
      <w:r w:rsidRPr="00E634E0">
        <w:rPr>
          <w:rFonts w:cs="Calibri"/>
        </w:rPr>
        <w:t>powoduje</w:t>
      </w:r>
      <w:r w:rsidRPr="00E634E0">
        <w:rPr>
          <w:rFonts w:cs="Calibri"/>
          <w:noProof/>
        </w:rPr>
        <w:t xml:space="preserve"> konieczność uzupełnienia pola </w:t>
      </w:r>
      <w:r w:rsidRPr="00E634E0">
        <w:rPr>
          <w:rFonts w:cs="Calibri"/>
          <w:i/>
          <w:iCs/>
          <w:noProof/>
        </w:rPr>
        <w:t>Uzasadnienie podstawy prawnej</w:t>
      </w:r>
      <w:r w:rsidRPr="00E634E0">
        <w:rPr>
          <w:rFonts w:cs="Calibri"/>
          <w:noProof/>
        </w:rPr>
        <w:t xml:space="preserve">. </w:t>
      </w:r>
      <w:r w:rsidRPr="00E634E0">
        <w:rPr>
          <w:rFonts w:cs="Calibri"/>
        </w:rPr>
        <w:t xml:space="preserve">W polu tym należy umotywować objęcie danego wsparcia regułami pomocy de </w:t>
      </w:r>
      <w:proofErr w:type="spellStart"/>
      <w:r w:rsidRPr="00E634E0">
        <w:rPr>
          <w:rFonts w:cs="Calibri"/>
        </w:rPr>
        <w:t>minimis</w:t>
      </w:r>
      <w:proofErr w:type="spellEnd"/>
      <w:r w:rsidRPr="00E634E0">
        <w:rPr>
          <w:rFonts w:cs="Calibri"/>
        </w:rPr>
        <w:t>, wskazując m.in. odbiorców pomocy, wielkość przedsiębiorstw objętych danym wsparciem, innych niż wnioskodawca, oraz inne znaczące, z punktu widzenia danego rodzaju pomocy, informacje.</w:t>
      </w:r>
    </w:p>
    <w:p w14:paraId="4E8CEEC5"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Pomoc de minimis w ramach projektów finansowanych ze środków Europejskiego Funduszu Rozwoju Regionalnego w ramach RPO WSL na lata 2014-2020 udzielana będzie zasadniczo na podstawie Rozporządzenia Ministra Infrastruktury i Rozwoju z dnia 19 marca 2015 r. w sprawie udzielania pomocy de minimis w ramach regionalnych programów operacyjnych na lata 2014-2020.</w:t>
      </w:r>
    </w:p>
    <w:p w14:paraId="0FB0D0D7" w14:textId="77777777" w:rsidR="00886690" w:rsidRPr="00E634E0" w:rsidRDefault="00886690" w:rsidP="005123AE">
      <w:pPr>
        <w:pStyle w:val="Akapitzlist1"/>
        <w:spacing w:before="120" w:after="120"/>
        <w:ind w:left="0"/>
        <w:jc w:val="both"/>
        <w:rPr>
          <w:rFonts w:cs="Calibri"/>
          <w:noProof/>
        </w:rPr>
      </w:pPr>
      <w:r w:rsidRPr="00E634E0">
        <w:rPr>
          <w:rFonts w:cs="Calibri"/>
          <w:noProof/>
        </w:rPr>
        <w:t>W uzasadnieniu do wybranej podstawy prawnej pomocy de minimis należy odnieść się do warunków udzielenia tego rodzaju pomocy. W szczególności należy wskazać, czy Wnioskodawca wraz z podmiotami powiązanymi (stanowiącymi z nim jedno przedsiębiorstwo w rozumieniu art. 2 ust. 2 rozporządzenia nr 1407/2013) dysponuje jeszcze limitem pozwalającym na dofinansowanie projektu w wysokości wskazanej we wniosku.</w:t>
      </w:r>
    </w:p>
    <w:p w14:paraId="0D488759" w14:textId="77777777" w:rsidR="00886690" w:rsidRPr="00E634E0" w:rsidRDefault="00886690" w:rsidP="007849CF">
      <w:pPr>
        <w:pStyle w:val="Akapitzlist1"/>
        <w:spacing w:before="120" w:after="120"/>
        <w:ind w:left="0"/>
        <w:contextualSpacing w:val="0"/>
        <w:jc w:val="both"/>
        <w:rPr>
          <w:rFonts w:cs="Calibri"/>
          <w:noProof/>
        </w:rPr>
      </w:pPr>
    </w:p>
    <w:p w14:paraId="327D207F"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Wskazówka</w:t>
      </w:r>
      <w:r w:rsidRPr="00E634E0">
        <w:rPr>
          <w:rFonts w:cs="Calibri"/>
          <w:b/>
        </w:rPr>
        <w:t>:</w:t>
      </w:r>
    </w:p>
    <w:p w14:paraId="055486B3"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Pomoc de </w:t>
      </w:r>
      <w:proofErr w:type="spellStart"/>
      <w:r w:rsidRPr="00E634E0">
        <w:rPr>
          <w:rFonts w:cs="Calibri"/>
        </w:rPr>
        <w:t>minimis</w:t>
      </w:r>
      <w:proofErr w:type="spellEnd"/>
      <w:r w:rsidRPr="00E634E0">
        <w:rPr>
          <w:rFonts w:cs="Calibri"/>
        </w:rPr>
        <w:t xml:space="preserve"> przyznana </w:t>
      </w:r>
      <w:r w:rsidRPr="00E634E0">
        <w:rPr>
          <w:rFonts w:cs="Calibri"/>
          <w:noProof/>
        </w:rPr>
        <w:t>jednemu</w:t>
      </w:r>
      <w:r w:rsidRPr="00E634E0">
        <w:rPr>
          <w:rFonts w:cs="Calibri"/>
        </w:rPr>
        <w:t xml:space="preserve"> przedsiębiorstwu przez państwo członkowskie nie może przekroczyć kwoty 200 000 euro w okresie trzech lat podatkowych (w przypadku jednego przedsiębiorstwa prowadzącego działalność zarobkową w zakresie drogowego transportu towarów pomoc de </w:t>
      </w:r>
      <w:proofErr w:type="spellStart"/>
      <w:r w:rsidRPr="00E634E0">
        <w:rPr>
          <w:rFonts w:cs="Calibri"/>
        </w:rPr>
        <w:t>minimis</w:t>
      </w:r>
      <w:proofErr w:type="spellEnd"/>
      <w:r w:rsidRPr="00E634E0">
        <w:rPr>
          <w:rFonts w:cs="Calibri"/>
        </w:rPr>
        <w:t xml:space="preserve"> przyznana przez państwo członkowskie nie może przekroczyć kwoty 100 000 euro w okresie trzech lat podatkowych). Zwraca się uwagę na definicję jednego przedsiębiorstwa, wynikającą z art. 2 ust. 2 rozporządzenia Komisji (UE) nr 1407/2013 z dnia 18 grudnia 2013 r. w sprawie stosowania art. 107 i 108 Traktatu o funkcjonowaniu Unii Europejskiej do pomocy de </w:t>
      </w:r>
      <w:proofErr w:type="spellStart"/>
      <w:r w:rsidRPr="00E634E0">
        <w:rPr>
          <w:rFonts w:cs="Calibri"/>
        </w:rPr>
        <w:t>minimis</w:t>
      </w:r>
      <w:proofErr w:type="spellEnd"/>
      <w:r w:rsidRPr="00E634E0">
        <w:rPr>
          <w:rFonts w:cs="Calibri"/>
        </w:rPr>
        <w:t xml:space="preserve"> (Dz.U. UE L 352 z 24.12.2013, str. 1).</w:t>
      </w:r>
    </w:p>
    <w:p w14:paraId="16C03D59" w14:textId="77777777" w:rsidR="00886690" w:rsidRPr="00E634E0" w:rsidRDefault="00886690" w:rsidP="006D6808">
      <w:pPr>
        <w:pStyle w:val="Akapitzlist1"/>
        <w:spacing w:before="120" w:after="120"/>
        <w:ind w:left="0"/>
        <w:jc w:val="both"/>
        <w:rPr>
          <w:rFonts w:cs="Calibri"/>
          <w:noProof/>
        </w:rPr>
      </w:pPr>
      <w:r w:rsidRPr="00E634E0">
        <w:rPr>
          <w:rFonts w:cs="Calibri"/>
          <w:noProof/>
        </w:rPr>
        <w:t xml:space="preserve">Rozważając sytuację jednostek samorządu terytorialnego i należących do nich podmiotów, należy mieć na uwadze pkt 4 preambuły do rozporządzenia 1407/2013, zgodnie z którym jednostki gospodarcze, które 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 lub te same organy publiczne, a które mogą posiadać niezależne uprawnienia decyzyjne. </w:t>
      </w:r>
    </w:p>
    <w:p w14:paraId="67FE3B46" w14:textId="77777777" w:rsidR="00886690" w:rsidRPr="00E634E0" w:rsidRDefault="00886690" w:rsidP="006D6808">
      <w:pPr>
        <w:pStyle w:val="Akapitzlist1"/>
        <w:spacing w:before="120" w:after="120"/>
        <w:ind w:left="0"/>
        <w:jc w:val="both"/>
        <w:rPr>
          <w:rFonts w:cs="Calibri"/>
          <w:noProof/>
        </w:rPr>
      </w:pPr>
      <w:r w:rsidRPr="00E634E0">
        <w:rPr>
          <w:rFonts w:cs="Calibri"/>
          <w:noProof/>
        </w:rPr>
        <w:t xml:space="preserve">Przy analizie tej normy prawnej podkreślenia wymaga fakt, że </w:t>
      </w:r>
      <w:r w:rsidRPr="00E634E0">
        <w:rPr>
          <w:rFonts w:cs="Calibri"/>
          <w:noProof/>
          <w:u w:val="single"/>
        </w:rPr>
        <w:t>wyjątek ten dotyczy jedynie podmiotów powiązanych za pośrednictwem organów publicznych, a zatem nie będzie on miał zastosowania do relacji zachodzących między organem publicznym, a należącą do niego jednostką.</w:t>
      </w:r>
    </w:p>
    <w:p w14:paraId="1F34D242" w14:textId="77777777" w:rsidR="00886690" w:rsidRPr="00E634E0" w:rsidRDefault="00886690" w:rsidP="004D7077">
      <w:pPr>
        <w:pStyle w:val="Akapitzlist1"/>
        <w:spacing w:before="120" w:after="120"/>
        <w:ind w:left="0"/>
        <w:contextualSpacing w:val="0"/>
        <w:jc w:val="both"/>
        <w:rPr>
          <w:rFonts w:cs="Calibri"/>
          <w:noProof/>
        </w:rPr>
      </w:pPr>
    </w:p>
    <w:p w14:paraId="4873020C"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b/>
        </w:rPr>
        <w:t>Czy Wnioskodawca jest Beneficjentem pomocy publicznej</w:t>
      </w:r>
      <w:r w:rsidRPr="00E634E0">
        <w:rPr>
          <w:rFonts w:cs="Calibri"/>
        </w:rPr>
        <w:t>? W tym polu należy wskazać</w:t>
      </w:r>
      <w:r w:rsidR="009E3029">
        <w:rPr>
          <w:rFonts w:cs="Calibri"/>
        </w:rPr>
        <w:t>,</w:t>
      </w:r>
      <w:r w:rsidRPr="00E634E0">
        <w:rPr>
          <w:rFonts w:cs="Calibri"/>
        </w:rPr>
        <w:t xml:space="preserve"> czy zakres przedmiotowy projektu był do tej pory objęty innym dofinansowaniem podlegającym zasadom dotyczącym pomocy </w:t>
      </w:r>
      <w:r w:rsidRPr="00E634E0">
        <w:rPr>
          <w:rFonts w:cs="Calibri"/>
          <w:noProof/>
        </w:rPr>
        <w:t>publicznej</w:t>
      </w:r>
      <w:r w:rsidRPr="00E634E0">
        <w:rPr>
          <w:rFonts w:cs="Calibri"/>
        </w:rPr>
        <w:t xml:space="preserve">. Przedmiotowe informacje mają znaczenie ze względu na wymogi 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 </w:t>
      </w:r>
    </w:p>
    <w:p w14:paraId="7F22588D"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rPr>
        <w:t xml:space="preserve">Czy Wnioskodawca jest Beneficjentem pomocy de </w:t>
      </w:r>
      <w:proofErr w:type="spellStart"/>
      <w:r w:rsidRPr="00E634E0">
        <w:rPr>
          <w:rFonts w:cs="Calibri"/>
          <w:b/>
        </w:rPr>
        <w:t>minimis</w:t>
      </w:r>
      <w:proofErr w:type="spellEnd"/>
      <w:r w:rsidRPr="00E634E0">
        <w:rPr>
          <w:rFonts w:cs="Calibri"/>
          <w:b/>
        </w:rPr>
        <w:t xml:space="preserve">? </w:t>
      </w:r>
      <w:r w:rsidRPr="00E634E0">
        <w:rPr>
          <w:rFonts w:cs="Calibri"/>
        </w:rPr>
        <w:t xml:space="preserve">W przypadku ubiegania się o pomoc de </w:t>
      </w:r>
      <w:proofErr w:type="spellStart"/>
      <w:r w:rsidRPr="00E634E0">
        <w:rPr>
          <w:rFonts w:cs="Calibri"/>
        </w:rPr>
        <w:t>minimis</w:t>
      </w:r>
      <w:proofErr w:type="spellEnd"/>
      <w:r w:rsidRPr="00E634E0">
        <w:rPr>
          <w:rFonts w:cs="Calibri"/>
        </w:rPr>
        <w:t xml:space="preserve">, w tym polu należy wskazać, czy Wnioskodawca wraz podmiotami z nim powiązanymi (tworzącymi razem jedno przedsiębiorstwo w rozumieniu art 2 ust 2 rozporządzenia 1407/2013) </w:t>
      </w:r>
      <w:r w:rsidRPr="00E634E0">
        <w:rPr>
          <w:rFonts w:cs="Calibri"/>
          <w:noProof/>
        </w:rPr>
        <w:t>przed</w:t>
      </w:r>
      <w:r w:rsidRPr="00E634E0">
        <w:rPr>
          <w:rFonts w:cs="Calibri"/>
        </w:rPr>
        <w:t xml:space="preserve"> otrzymaniem dofinansowania będącego przedmiotem wniosku był już beneficjentem pomocy de </w:t>
      </w:r>
      <w:proofErr w:type="spellStart"/>
      <w:r w:rsidRPr="00E634E0">
        <w:rPr>
          <w:rFonts w:cs="Calibri"/>
        </w:rPr>
        <w:t>minimis</w:t>
      </w:r>
      <w:proofErr w:type="spellEnd"/>
      <w:r w:rsidRPr="00E634E0">
        <w:rPr>
          <w:rFonts w:cs="Calibri"/>
        </w:rPr>
        <w:t xml:space="preserve"> w ostatnich 3 latach podatkowych.   </w:t>
      </w:r>
    </w:p>
    <w:p w14:paraId="63AC2363"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b/>
          <w:bCs/>
          <w:noProof/>
        </w:rPr>
        <w:t>Wielkość przedsiębiorstwa (w przypadku udzielenia odpowiedzi TAK na którekolwiek z ww. pytań) -</w:t>
      </w:r>
      <w:r w:rsidRPr="00E634E0">
        <w:rPr>
          <w:rFonts w:cs="Calibri"/>
          <w:noProof/>
        </w:rPr>
        <w:t xml:space="preserve">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w:t>
      </w:r>
      <w:r w:rsidRPr="00E634E0">
        <w:rPr>
          <w:rFonts w:cs="Calibri"/>
          <w:noProof/>
        </w:rPr>
        <w:lastRenderedPageBreak/>
        <w:t xml:space="preserve">zaproponowanej liście kategorie przedsiębiorstw, wynikają z klasyfikacji, jaką wprowadziło ww. Rozporządzenie Komisji. W niniejszym akcie prawnym, przyjęto następujące rozróżnienie przedsiębiorstw oraz ich definicje: </w:t>
      </w:r>
    </w:p>
    <w:p w14:paraId="5DD68B1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mikroprzedsiębiorstwo- przedsiębiorstwo, które zatrudnia mniej niż 10 pracowników i którego roczny obrót lub roczna suma bilansowa nie przekracza 2 milinów euro; </w:t>
      </w:r>
    </w:p>
    <w:p w14:paraId="0AA1FFEB"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małe przedsiębiorstwo- przedsiębiorstwo, które zatrudnia mniej niż 50 pracowników i którego roczny obrót lub roczna suma bilansowa nie przekracza 10 milinów euro; </w:t>
      </w:r>
    </w:p>
    <w:p w14:paraId="03E38DB3"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średnie przedsiębiorstwo- przedsiębiorstwo, które zatrudnia mniej niż 250 pracowników i którego roczny obrót nie przekracza 50 milionów euro lub roczna suma bilansowa nie przekracza 43 milinów euro.</w:t>
      </w:r>
      <w:r w:rsidRPr="00E634E0">
        <w:rPr>
          <w:rFonts w:cs="Calibri"/>
          <w:color w:val="000000"/>
          <w:sz w:val="23"/>
          <w:szCs w:val="23"/>
        </w:rPr>
        <w:t xml:space="preserve"> </w:t>
      </w:r>
      <w:r w:rsidRPr="00E634E0">
        <w:rPr>
          <w:rFonts w:cs="Calibri"/>
          <w:noProof/>
        </w:rPr>
        <w:t xml:space="preserve">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 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14:paraId="4BBFCFC3"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także kwestia jego pozostawania w relacji </w:t>
      </w:r>
      <w:r w:rsidRPr="00E634E0">
        <w:rPr>
          <w:rFonts w:cs="Calibri"/>
        </w:rPr>
        <w:t>przedsiębiorstw</w:t>
      </w:r>
      <w:r w:rsidRPr="00E634E0">
        <w:rPr>
          <w:rFonts w:cs="Calibri"/>
          <w:noProof/>
        </w:rPr>
        <w:t>/podmiotów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18924D7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Dane zawarte w niniejszym punkcie powinny być spójne z informacjami wynikającymi z pkt I.1 wniosku.</w:t>
      </w:r>
    </w:p>
    <w:p w14:paraId="3FB2E86F"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b/>
        </w:rPr>
        <w:t>Uzasadnienie</w:t>
      </w:r>
      <w:r w:rsidRPr="00E634E0">
        <w:rPr>
          <w:rFonts w:cs="Calibri"/>
          <w:b/>
          <w:bCs/>
          <w:noProof/>
        </w:rPr>
        <w:t xml:space="preserve"> spełnienia efektu zachęty (w przypadku udzielenia odpowiedzi TAK na pytanie:</w:t>
      </w:r>
      <w:r w:rsidRPr="00E634E0">
        <w:rPr>
          <w:rFonts w:cs="Calibri"/>
          <w:b/>
          <w:bCs/>
        </w:rPr>
        <w:t xml:space="preserve"> Czy projekt podlega zasadom pomocy publicznej?)</w:t>
      </w:r>
      <w:r w:rsidRPr="00E634E0">
        <w:rPr>
          <w:rFonts w:cs="Calibri"/>
          <w:b/>
          <w:bCs/>
          <w:noProof/>
        </w:rPr>
        <w:t xml:space="preserve"> </w:t>
      </w:r>
    </w:p>
    <w:p w14:paraId="4D8BBD1F"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należy opisać, w jaki sposób zostanie spełniony efekt zachęty w zależności od rodzaju pomocy publicznej oraz wielkości przedsiębiorstwa. </w:t>
      </w:r>
    </w:p>
    <w:p w14:paraId="04E31D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7DFB221"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 xml:space="preserve">Zasadniczo, uznaje się, że pomoc wywołuje efekt zachęty, jeżeli beneficjent złożył pisemny wniosek o przyznanie pomocy przed rozpoczęciem prac nad projektem. Przy czym „rozpoczęcie prac” oznacza rozpoczęcie robót budowlanych związanych z inwestycją lub pierwsze prawnie wiążące zobowiązanie do zamówienia urządzeń lub inne zobowiązanie, które sprawia, że inwestycja staje się nieodwracalna, zależnie od tego, co nastąpi najpierw. </w:t>
      </w:r>
    </w:p>
    <w:p w14:paraId="7BC16D5B" w14:textId="77777777" w:rsidR="00886690" w:rsidRPr="00E634E0" w:rsidRDefault="00886690" w:rsidP="00E354DA">
      <w:pPr>
        <w:pStyle w:val="Pole"/>
      </w:pPr>
      <w:bookmarkStart w:id="40" w:name="_Toc482628171"/>
      <w:r w:rsidRPr="00E634E0">
        <w:t>B.14. Analiza techniczna – stan aktualny</w:t>
      </w:r>
      <w:bookmarkEnd w:id="40"/>
    </w:p>
    <w:p w14:paraId="468D464D" w14:textId="193B16D1"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 obecnie posiadanego taboru, w zakresie którego będzie realizowany wnioskowany projekt, wskazując dotychczas stosowane rozwiązania.</w:t>
      </w:r>
    </w:p>
    <w:p w14:paraId="34CED6C2" w14:textId="77777777" w:rsidR="00886690" w:rsidRPr="00E634E0" w:rsidRDefault="00886690" w:rsidP="00E354DA">
      <w:pPr>
        <w:pStyle w:val="Pole"/>
      </w:pPr>
      <w:bookmarkStart w:id="41" w:name="_Toc482628172"/>
      <w:r w:rsidRPr="00E634E0">
        <w:t>B.15. Analiza techniczna – stan projektowany</w:t>
      </w:r>
      <w:bookmarkEnd w:id="41"/>
    </w:p>
    <w:p w14:paraId="7E11A1B2" w14:textId="0003376E"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w:t>
      </w:r>
      <w:r w:rsidRPr="00E634E0">
        <w:rPr>
          <w:rFonts w:cs="Calibri"/>
          <w:noProof/>
        </w:rPr>
        <w:lastRenderedPageBreak/>
        <w:t>popytu ze strony użytkowników, przedstawiające optymalny stosunek jakości do ceny, efektywne pod względem energetycznym, a także najbardziej odpowiednie spośród rozważanych opcji. Przedmiotowa analiza prócz syntetycznego opisu wybranego wariantu/technologii powinna u</w:t>
      </w:r>
      <w:r w:rsidR="00583BAC">
        <w:rPr>
          <w:rFonts w:cs="Calibri"/>
          <w:noProof/>
        </w:rPr>
        <w:t>względnić</w:t>
      </w:r>
      <w:r w:rsidR="00D977B3">
        <w:rPr>
          <w:rFonts w:cs="Calibri"/>
          <w:noProof/>
        </w:rPr>
        <w:t xml:space="preserve"> </w:t>
      </w:r>
      <w:r w:rsidRPr="00E634E0">
        <w:rPr>
          <w:rFonts w:cs="Calibri"/>
          <w:noProof/>
        </w:rPr>
        <w:t>także informację na temat alternatywnych wariantów realizacji przedsięwzięcia, uwzględniając</w:t>
      </w:r>
      <w:r w:rsidR="00583BAC">
        <w:rPr>
          <w:rFonts w:cs="Calibri"/>
          <w:noProof/>
        </w:rPr>
        <w:t xml:space="preserve"> przy tym</w:t>
      </w:r>
      <w:r w:rsidRPr="00E634E0">
        <w:rPr>
          <w:rFonts w:cs="Calibri"/>
          <w:noProof/>
        </w:rPr>
        <w:t xml:space="preserve"> ryzyko związane 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057525F9" w14:textId="77777777" w:rsidR="00886690" w:rsidRPr="00E634E0" w:rsidRDefault="00886690" w:rsidP="00E354DA">
      <w:pPr>
        <w:pStyle w:val="Pole"/>
      </w:pPr>
      <w:bookmarkStart w:id="42" w:name="_Toc482628173"/>
      <w:r w:rsidRPr="00E634E0">
        <w:t>B.16. Analiza specyficzna</w:t>
      </w:r>
      <w:bookmarkEnd w:id="42"/>
    </w:p>
    <w:p w14:paraId="7A3E821E" w14:textId="77777777" w:rsidR="00886690" w:rsidRPr="00E634E0" w:rsidRDefault="00886690" w:rsidP="007849CF">
      <w:pPr>
        <w:pStyle w:val="Akapitzlist1"/>
        <w:tabs>
          <w:tab w:val="left" w:pos="1418"/>
        </w:tabs>
        <w:spacing w:before="120" w:after="120"/>
        <w:ind w:left="0"/>
        <w:jc w:val="both"/>
        <w:rPr>
          <w:rFonts w:cs="Calibri"/>
          <w:noProof/>
        </w:rPr>
      </w:pPr>
      <w:r w:rsidRPr="00E634E0">
        <w:rPr>
          <w:rFonts w:cs="Calibri"/>
          <w:noProof/>
        </w:rPr>
        <w:t>W rozdziale tym należy opisać relację zgłaszanego projektu względem najważniejszych cech charakterystycznych danego sektora. Zakres danych koniecznych do wprowadzenia uzależniony jest od specyfiki poszczególnych obszarów tematycznych.</w:t>
      </w:r>
    </w:p>
    <w:p w14:paraId="4B12AFBC" w14:textId="77777777" w:rsidR="00BC6A06" w:rsidRDefault="00BC6A06" w:rsidP="007849CF">
      <w:pPr>
        <w:pStyle w:val="Akapitzlist1"/>
        <w:tabs>
          <w:tab w:val="left" w:pos="1418"/>
        </w:tabs>
        <w:spacing w:before="120" w:after="120"/>
        <w:ind w:left="0"/>
        <w:jc w:val="both"/>
        <w:rPr>
          <w:rFonts w:cs="Calibri"/>
          <w:b/>
          <w:noProof/>
        </w:rPr>
      </w:pPr>
    </w:p>
    <w:p w14:paraId="26EC9C6F"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5E3A1FB2" w14:textId="77777777" w:rsidR="00886690" w:rsidRPr="00E634E0" w:rsidRDefault="00886690" w:rsidP="00DC5C71">
      <w:pPr>
        <w:pStyle w:val="Akapitzlist1"/>
        <w:tabs>
          <w:tab w:val="left" w:pos="1418"/>
        </w:tabs>
        <w:spacing w:before="120" w:after="120"/>
        <w:ind w:left="0"/>
        <w:jc w:val="both"/>
        <w:rPr>
          <w:rFonts w:cs="Calibri"/>
          <w:noProof/>
        </w:rPr>
      </w:pPr>
      <w:r w:rsidRPr="00E634E0">
        <w:rPr>
          <w:rFonts w:cs="Calibri"/>
          <w:noProof/>
        </w:rPr>
        <w:t>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dla poszczególnych osi priorytetowych, działań i poddziałań ujętych w załączniku 3 do SZOOP RPO WSL.</w:t>
      </w:r>
    </w:p>
    <w:p w14:paraId="76DED38A" w14:textId="77777777" w:rsidR="00886690" w:rsidRDefault="00886690" w:rsidP="00DC5C71">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5D665A34" w14:textId="77777777" w:rsidR="00886690" w:rsidRPr="00B334E0" w:rsidRDefault="00886690" w:rsidP="00DC5C71">
      <w:pPr>
        <w:pStyle w:val="Akapitzlist1"/>
        <w:tabs>
          <w:tab w:val="left" w:pos="1418"/>
        </w:tabs>
        <w:spacing w:before="120" w:after="120"/>
        <w:ind w:left="0"/>
        <w:jc w:val="both"/>
        <w:rPr>
          <w:rFonts w:cs="Calibri"/>
          <w:color w:val="000000"/>
        </w:rPr>
      </w:pPr>
    </w:p>
    <w:p w14:paraId="0AA21661" w14:textId="160788C2" w:rsidR="00FB0533" w:rsidRDefault="00FB0533" w:rsidP="00FB0533">
      <w:pPr>
        <w:tabs>
          <w:tab w:val="left" w:pos="851"/>
        </w:tabs>
        <w:spacing w:before="120" w:after="120"/>
        <w:jc w:val="both"/>
        <w:rPr>
          <w:b/>
          <w:sz w:val="20"/>
          <w:szCs w:val="20"/>
        </w:rPr>
      </w:pPr>
      <w:r w:rsidRPr="00157E90">
        <w:rPr>
          <w:b/>
          <w:sz w:val="20"/>
          <w:szCs w:val="20"/>
        </w:rPr>
        <w:t>Opis do analizy</w:t>
      </w:r>
      <w:r w:rsidR="002B63F7" w:rsidRPr="00157E90">
        <w:rPr>
          <w:b/>
          <w:sz w:val="20"/>
          <w:szCs w:val="20"/>
        </w:rPr>
        <w:t xml:space="preserve"> specyficznej dla Działania 5.4</w:t>
      </w:r>
    </w:p>
    <w:p w14:paraId="2831BF79" w14:textId="77777777" w:rsidR="00157E90" w:rsidRPr="00157E90" w:rsidRDefault="00157E90" w:rsidP="00157E90">
      <w:pPr>
        <w:autoSpaceDE w:val="0"/>
        <w:autoSpaceDN w:val="0"/>
        <w:adjustRightInd w:val="0"/>
        <w:spacing w:before="120" w:after="120"/>
        <w:jc w:val="both"/>
        <w:rPr>
          <w:sz w:val="20"/>
          <w:szCs w:val="20"/>
        </w:rPr>
      </w:pPr>
      <w:r w:rsidRPr="00157E90">
        <w:rPr>
          <w:sz w:val="20"/>
          <w:szCs w:val="20"/>
        </w:rPr>
        <w:t>Planowanym rezultatem wsparcia w tym obszarze b</w:t>
      </w:r>
      <w:r w:rsidRPr="00157E90">
        <w:rPr>
          <w:rFonts w:cs="TimesNewRoman"/>
          <w:sz w:val="20"/>
          <w:szCs w:val="20"/>
        </w:rPr>
        <w:t>ę</w:t>
      </w:r>
      <w:r w:rsidRPr="00157E90">
        <w:rPr>
          <w:sz w:val="20"/>
          <w:szCs w:val="20"/>
        </w:rPr>
        <w:t>dzie ochrona zasobów naturalnych regionu poprzez ochron</w:t>
      </w:r>
      <w:r w:rsidRPr="00157E90">
        <w:rPr>
          <w:rFonts w:cs="TimesNewRoman"/>
          <w:sz w:val="20"/>
          <w:szCs w:val="20"/>
        </w:rPr>
        <w:t xml:space="preserve">ę </w:t>
      </w:r>
      <w:r w:rsidRPr="00157E90">
        <w:rPr>
          <w:sz w:val="20"/>
          <w:szCs w:val="20"/>
        </w:rPr>
        <w:t>obszarów cennych przyrodniczo, słu</w:t>
      </w:r>
      <w:r w:rsidRPr="00157E90">
        <w:rPr>
          <w:rFonts w:cs="TimesNewRoman"/>
          <w:sz w:val="20"/>
          <w:szCs w:val="20"/>
        </w:rPr>
        <w:t>żą</w:t>
      </w:r>
      <w:r w:rsidRPr="00157E90">
        <w:rPr>
          <w:sz w:val="20"/>
          <w:szCs w:val="20"/>
        </w:rPr>
        <w:t>cych ochronie ró</w:t>
      </w:r>
      <w:r w:rsidRPr="00157E90">
        <w:rPr>
          <w:rFonts w:cs="TimesNewRoman"/>
          <w:sz w:val="20"/>
          <w:szCs w:val="20"/>
        </w:rPr>
        <w:t>ż</w:t>
      </w:r>
      <w:r w:rsidRPr="00157E90">
        <w:rPr>
          <w:sz w:val="20"/>
          <w:szCs w:val="20"/>
        </w:rPr>
        <w:t>norodno</w:t>
      </w:r>
      <w:r w:rsidRPr="00157E90">
        <w:rPr>
          <w:rFonts w:cs="TimesNewRoman"/>
          <w:sz w:val="20"/>
          <w:szCs w:val="20"/>
        </w:rPr>
        <w:t>ś</w:t>
      </w:r>
      <w:r w:rsidRPr="00157E90">
        <w:rPr>
          <w:sz w:val="20"/>
          <w:szCs w:val="20"/>
        </w:rPr>
        <w:t>ci biologicznej w tym tak</w:t>
      </w:r>
      <w:r w:rsidRPr="00157E90">
        <w:rPr>
          <w:rFonts w:cs="TimesNewRoman"/>
          <w:sz w:val="20"/>
          <w:szCs w:val="20"/>
        </w:rPr>
        <w:t>ż</w:t>
      </w:r>
      <w:r w:rsidRPr="00157E90">
        <w:rPr>
          <w:sz w:val="20"/>
          <w:szCs w:val="20"/>
        </w:rPr>
        <w:t>e przywróceniu wła</w:t>
      </w:r>
      <w:r w:rsidRPr="00157E90">
        <w:rPr>
          <w:rFonts w:cs="TimesNewRoman"/>
          <w:sz w:val="20"/>
          <w:szCs w:val="20"/>
        </w:rPr>
        <w:t>ś</w:t>
      </w:r>
      <w:r w:rsidRPr="00157E90">
        <w:rPr>
          <w:sz w:val="20"/>
          <w:szCs w:val="20"/>
        </w:rPr>
        <w:t xml:space="preserve">ciwego stanu siedlisk przyrodniczych i gatunków. </w:t>
      </w:r>
    </w:p>
    <w:p w14:paraId="178B5163" w14:textId="77777777" w:rsidR="00157E90" w:rsidRPr="00157E90" w:rsidRDefault="00157E90" w:rsidP="00157E90">
      <w:pPr>
        <w:numPr>
          <w:ilvl w:val="6"/>
          <w:numId w:val="31"/>
        </w:numPr>
        <w:tabs>
          <w:tab w:val="left" w:pos="284"/>
        </w:tabs>
        <w:spacing w:before="120" w:after="120"/>
        <w:ind w:left="284" w:hanging="284"/>
        <w:jc w:val="both"/>
        <w:rPr>
          <w:sz w:val="20"/>
          <w:szCs w:val="20"/>
        </w:rPr>
      </w:pPr>
      <w:r w:rsidRPr="00157E90">
        <w:rPr>
          <w:sz w:val="20"/>
          <w:szCs w:val="20"/>
        </w:rPr>
        <w:t xml:space="preserve">W ramach analizy specyficznej dla działania 5.4.  Ochrona różnorodności biologicznej wnioskodawca powinien wykazać, iż realizowana bądź też planowana do realizacji inwestycja wpłynie na zachowanie lub rozwój rodzimej bioróżnorodności. Powyższe należy przedstawić za pomocą planowanych do zastosowania w projekcie metod ochrony przyrody, takich jak introdukcja, </w:t>
      </w:r>
      <w:proofErr w:type="spellStart"/>
      <w:r w:rsidRPr="00157E90">
        <w:rPr>
          <w:sz w:val="20"/>
          <w:szCs w:val="20"/>
        </w:rPr>
        <w:t>reintrodukcja</w:t>
      </w:r>
      <w:proofErr w:type="spellEnd"/>
      <w:r w:rsidRPr="00157E90">
        <w:rPr>
          <w:sz w:val="20"/>
          <w:szCs w:val="20"/>
        </w:rPr>
        <w:t xml:space="preserve">, przesadzenie/przesiedlenie, wspomaganie rozmnażania na stanowiskach dotychczasowych, zasilanie populacji, tworzenie siedliska, </w:t>
      </w:r>
      <w:proofErr w:type="spellStart"/>
      <w:r w:rsidRPr="00157E90">
        <w:rPr>
          <w:sz w:val="20"/>
          <w:szCs w:val="20"/>
        </w:rPr>
        <w:t>renaturyzacja</w:t>
      </w:r>
      <w:proofErr w:type="spellEnd"/>
      <w:r w:rsidRPr="00157E90">
        <w:rPr>
          <w:sz w:val="20"/>
          <w:szCs w:val="20"/>
        </w:rPr>
        <w:t xml:space="preserve"> siedliska, wyznaczanie i ochrona korytarzy migracyjnych, waloryzacja ekosystemu itd.</w:t>
      </w:r>
    </w:p>
    <w:p w14:paraId="56BE00EE" w14:textId="77777777" w:rsidR="00157E90" w:rsidRPr="00157E90" w:rsidRDefault="00157E90" w:rsidP="00157E90">
      <w:pPr>
        <w:autoSpaceDE w:val="0"/>
        <w:autoSpaceDN w:val="0"/>
        <w:adjustRightInd w:val="0"/>
        <w:spacing w:before="120" w:after="120"/>
        <w:jc w:val="both"/>
        <w:rPr>
          <w:sz w:val="20"/>
          <w:szCs w:val="20"/>
        </w:rPr>
      </w:pPr>
      <w:r w:rsidRPr="00157E90">
        <w:rPr>
          <w:sz w:val="20"/>
          <w:szCs w:val="20"/>
        </w:rPr>
        <w:t xml:space="preserve">Zaproponowane przez wnioskodawcę rozwiązania powinny być </w:t>
      </w:r>
      <w:r w:rsidRPr="00157E90">
        <w:rPr>
          <w:rFonts w:cs="Arial"/>
          <w:color w:val="000000"/>
          <w:sz w:val="20"/>
          <w:szCs w:val="20"/>
        </w:rPr>
        <w:t xml:space="preserve">zgodne ze stanem wiedzy oraz najlepszą dostępną techniką w dziedzinie ochrony przyrody, a także dostosowane do występujących uwarunkowań, np. warunków terenowych, potrzeb ochronnych gatunków, siedlisk lub ich ekosystemów. We wniosku aplikacyjnym wnioskodawca powinien wskazać metodę/metody ochrony przyrody, które zamierza zastosować, wraz z uzasadnieniem wyboru danej opcji. </w:t>
      </w:r>
    </w:p>
    <w:p w14:paraId="52368C9E" w14:textId="77777777" w:rsidR="00157E90" w:rsidRPr="00157E90" w:rsidRDefault="00157E90" w:rsidP="00157E90">
      <w:pPr>
        <w:numPr>
          <w:ilvl w:val="6"/>
          <w:numId w:val="31"/>
        </w:numPr>
        <w:tabs>
          <w:tab w:val="left" w:pos="284"/>
        </w:tabs>
        <w:spacing w:before="120" w:after="120"/>
        <w:ind w:left="284" w:hanging="284"/>
        <w:jc w:val="both"/>
        <w:rPr>
          <w:sz w:val="20"/>
          <w:szCs w:val="20"/>
        </w:rPr>
      </w:pPr>
      <w:r w:rsidRPr="00157E90">
        <w:rPr>
          <w:sz w:val="20"/>
          <w:szCs w:val="20"/>
        </w:rPr>
        <w:t xml:space="preserve">Niezbędne będzie również wykazanie, iż przedsięwzięcie wpłynie na poprawę jakości stanu gatunków i/lub siedlisk, zgodnie z </w:t>
      </w:r>
      <w:proofErr w:type="spellStart"/>
      <w:r w:rsidRPr="00157E90">
        <w:rPr>
          <w:sz w:val="20"/>
          <w:szCs w:val="20"/>
        </w:rPr>
        <w:t>priorytetyzacją</w:t>
      </w:r>
      <w:proofErr w:type="spellEnd"/>
      <w:r w:rsidRPr="00157E90">
        <w:rPr>
          <w:sz w:val="20"/>
          <w:szCs w:val="20"/>
        </w:rPr>
        <w:t xml:space="preserve"> ochrony, która obejmuje gatunki i/lub siedliska przyrodnicze (także priorytetowe), podlegające ochronie na obszarach Natura 2000 oraz umieszczonych w „czerwonych księgach” gatunków, które są zagrożone wyginięciem. Gatunki i/lub siedliska których ochrony będzie dotyczyło przedsięwzięcie należy scharakteryzować w projekcie. Listy zagrożonych gatunków występujących </w:t>
      </w:r>
      <w:r w:rsidRPr="00157E90">
        <w:rPr>
          <w:sz w:val="20"/>
          <w:szCs w:val="20"/>
        </w:rPr>
        <w:lastRenderedPageBreak/>
        <w:t>na terenie województwa śląskiego dostępne są na stronie internetowej, redagowanej przez Centrum Dziedzictwa Przyrody Górnego Śląska (</w:t>
      </w:r>
      <w:hyperlink r:id="rId11" w:history="1">
        <w:r w:rsidRPr="00157E90">
          <w:rPr>
            <w:color w:val="0000FF"/>
            <w:sz w:val="20"/>
            <w:szCs w:val="20"/>
            <w:u w:val="single"/>
          </w:rPr>
          <w:t>http://przyroda.katowice.pl/pl/przyroda-ozywiona-rosliny/zagroone-rzadkie-wymare/regionalne-czerwone-listy</w:t>
        </w:r>
      </w:hyperlink>
      <w:r w:rsidRPr="00157E90">
        <w:rPr>
          <w:sz w:val="20"/>
          <w:szCs w:val="20"/>
        </w:rPr>
        <w:t xml:space="preserve">). W wniosku o dofinansowanie wnioskodawca powinien wskazać czy realizowany projekt dotyczył będzie: ochrony gatunków lub/i siedlisk przyrodniczych nie uwzględnionych w sieci Natura 2000, ochrony gatunków i/lub siedlisk przyrodniczych podlegających ochronie w sieci Natura 2000, ochrony gatunków i/lub siedlisk przyrodniczych priorytetowych podlegających ochronie w sieci Natura 2000 czy też ochrony gatunków roślin i zwierząt uwzględnionych na "czerwonych listach" gatunków zagrożonych wyginięciem. W przypadku, gdy projekt będzie dotyczyć ochrony gatunków lub/i siedlisk nie podlegających ochronie stwierdzenie tego faktu należy zawrzeć również w tym miejscu.  </w:t>
      </w:r>
    </w:p>
    <w:p w14:paraId="11BD614B" w14:textId="77777777" w:rsidR="00157E90" w:rsidRPr="00157E90" w:rsidRDefault="00157E90" w:rsidP="00157E90">
      <w:pPr>
        <w:numPr>
          <w:ilvl w:val="6"/>
          <w:numId w:val="31"/>
        </w:numPr>
        <w:tabs>
          <w:tab w:val="left" w:pos="284"/>
        </w:tabs>
        <w:spacing w:before="120" w:after="120"/>
        <w:ind w:left="284" w:hanging="284"/>
        <w:jc w:val="both"/>
        <w:rPr>
          <w:sz w:val="20"/>
          <w:szCs w:val="20"/>
        </w:rPr>
      </w:pPr>
      <w:r w:rsidRPr="00157E90">
        <w:rPr>
          <w:sz w:val="20"/>
          <w:szCs w:val="20"/>
        </w:rPr>
        <w:t>Istotne będzie też znaczenie przyrodnicze obszaru, który będzie obejmował projekt. Wnioskodawca ma możliwość podjęcia działań zarówno na terenach nie objętych ochroną (gdzie wskutek realizacji projektu ustanowiona zostanie jedna z form ochrony), jak i terenach chronionych (użytkach ekologicznych, obszarach chronionego krajobrazu, parkach krajobrazowych, rezerwatu przyrody, czy też wskazanych powyżej obszarach Natura 2000). Należy wskazać we wniosku aplikacyjnym obszar, na którym będzie realizowany projekt, a także krótko go scharakteryzować.</w:t>
      </w:r>
    </w:p>
    <w:p w14:paraId="294A3032" w14:textId="77777777" w:rsidR="00157E90" w:rsidRPr="00157E90" w:rsidRDefault="00157E90" w:rsidP="00157E90">
      <w:pPr>
        <w:numPr>
          <w:ilvl w:val="6"/>
          <w:numId w:val="31"/>
        </w:numPr>
        <w:tabs>
          <w:tab w:val="left" w:pos="284"/>
        </w:tabs>
        <w:spacing w:before="120" w:after="120"/>
        <w:ind w:left="284" w:hanging="284"/>
        <w:jc w:val="both"/>
        <w:rPr>
          <w:rFonts w:cs="Arial"/>
          <w:color w:val="000000"/>
          <w:sz w:val="20"/>
          <w:szCs w:val="20"/>
        </w:rPr>
      </w:pPr>
      <w:r w:rsidRPr="00157E90">
        <w:rPr>
          <w:sz w:val="20"/>
          <w:szCs w:val="20"/>
        </w:rPr>
        <w:t xml:space="preserve">W działaniach służących ochronie rodzimej bioróżnorodności należy także  </w:t>
      </w:r>
      <w:r w:rsidRPr="00157E90">
        <w:rPr>
          <w:rFonts w:cs="Arial"/>
          <w:color w:val="000000"/>
          <w:sz w:val="20"/>
          <w:szCs w:val="20"/>
        </w:rPr>
        <w:t>zaakcentować elementy projektu niwelujące niekorzystne oddziaływanie turystyki na wybrane komponenty środowiska (np. rozdeptanie szlaków, wydeptywanie gatunków roślin, wzmożenie procesów erozyjnych). Wnioskodawca powinien dowieść, iż projekt zawiera rozwiązania charakterystyczne dla turystyki zrównoważonej, rozumianej jako każdej forma rozwoju turystycznego, zarządzania i aktywności turystycznej, która podtrzymuje ekologiczną, społeczną i ekonomiczną integralność terenów, a także zachowuje dla przyszłych pokoleń w niezmiennym stanie zasoby naturalne i kulturowe obszarów, które będą objęte projektem. We wniosku aplikacyjnym należy wskazać oraz opisać metody służące ograniczeniu antropopresji, zastosowane przez wnioskodawcę.</w:t>
      </w:r>
    </w:p>
    <w:p w14:paraId="1E27BF9D" w14:textId="77777777" w:rsidR="00157E90" w:rsidRPr="00157E90" w:rsidRDefault="00157E90" w:rsidP="00157E90">
      <w:pPr>
        <w:autoSpaceDE w:val="0"/>
        <w:autoSpaceDN w:val="0"/>
        <w:adjustRightInd w:val="0"/>
        <w:spacing w:before="120" w:after="120"/>
        <w:jc w:val="both"/>
        <w:rPr>
          <w:sz w:val="20"/>
          <w:szCs w:val="20"/>
        </w:rPr>
      </w:pPr>
      <w:r w:rsidRPr="00157E90">
        <w:rPr>
          <w:rFonts w:cs="Arial"/>
          <w:color w:val="000000"/>
          <w:sz w:val="20"/>
          <w:szCs w:val="20"/>
        </w:rPr>
        <w:t>Powyższe wiąże się z wpływem projektu na zwiększenie świadomości społecznej w zakresie ochrony bioróżnorodności, w ramach której należy pokazać wartość poznawczo-edukacyjną projektu oraz sposób oddziaływania kampanii informacyjno-edukacyjnej, którą przeprowadzi wnioskodawca (jej zasięg i wpływ na podniesienie świadomości społeczeństwa lub wybranych grup mających największy wpływ na stan środowiska). Wnioskodawca powinien wykazać we wniosku zaproponowane sposoby zwiększenia świadomości społecznej w kwestiach ochrony rodzimej różnorodności biologicznej, a także szczegółowo je scharakteryzować.</w:t>
      </w:r>
    </w:p>
    <w:p w14:paraId="6E31FC71" w14:textId="39182921" w:rsidR="00157E90" w:rsidRPr="00157E90" w:rsidRDefault="00157E90" w:rsidP="00FB0533">
      <w:pPr>
        <w:numPr>
          <w:ilvl w:val="6"/>
          <w:numId w:val="31"/>
        </w:numPr>
        <w:tabs>
          <w:tab w:val="left" w:pos="284"/>
        </w:tabs>
        <w:spacing w:before="120" w:after="120"/>
        <w:ind w:left="284" w:hanging="284"/>
        <w:jc w:val="both"/>
        <w:rPr>
          <w:sz w:val="20"/>
          <w:szCs w:val="20"/>
        </w:rPr>
      </w:pPr>
      <w:r w:rsidRPr="00157E90">
        <w:rPr>
          <w:sz w:val="20"/>
          <w:szCs w:val="20"/>
        </w:rPr>
        <w:t xml:space="preserve">Ważne, by projekt który ma przyczynić się do ochrony i/lub poprawy stanu różnorodności biologicznej na terenie </w:t>
      </w:r>
      <w:r w:rsidRPr="00157E90">
        <w:rPr>
          <w:rFonts w:cs="Arial"/>
          <w:color w:val="000000"/>
          <w:sz w:val="20"/>
          <w:szCs w:val="20"/>
        </w:rPr>
        <w:t>województwa</w:t>
      </w:r>
      <w:r w:rsidRPr="00157E90">
        <w:rPr>
          <w:sz w:val="20"/>
          <w:szCs w:val="20"/>
        </w:rPr>
        <w:t xml:space="preserve"> był projektem kompleksowym. Cel ten osiągnięty zostać może poprzez realizację przez wnioskodawcę więcej niż jeden typ projektu, co pozwoli na szersze i bardziej skuteczne działania ochronne (np. realizacja 1 i 2 typu projektów, powinna wzmocnić ochronę danego gatunku, poprzez </w:t>
      </w:r>
      <w:r w:rsidRPr="00157E90">
        <w:rPr>
          <w:rFonts w:cs="Arial"/>
          <w:iCs/>
          <w:sz w:val="20"/>
          <w:szCs w:val="20"/>
        </w:rPr>
        <w:t>wyeliminowanie, kontrolę lub odizolowanie populacji gatunków inwazyjnych na terenie obszarów cennych przyrodniczo). We wniosku aplikacyjnym należy wskazać, typy projektów które wnioskodawca zamierza realizować, a także wyjaśnić, dlaczego dokonany został taki, a nie inny wybór typów projektu.</w:t>
      </w:r>
    </w:p>
    <w:p w14:paraId="17F89855" w14:textId="77777777" w:rsidR="00886690" w:rsidRPr="00E634E0" w:rsidRDefault="00886690" w:rsidP="00E354DA">
      <w:pPr>
        <w:pStyle w:val="Pole"/>
      </w:pPr>
      <w:bookmarkStart w:id="43" w:name="_Toc482628174"/>
      <w:r w:rsidRPr="00E634E0">
        <w:t>B.17. Analiza finansowa</w:t>
      </w:r>
      <w:bookmarkEnd w:id="43"/>
    </w:p>
    <w:p w14:paraId="36F8C4AE"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 Niebieska Księga Transport Publiczny w miastach, agl</w:t>
      </w:r>
      <w:r w:rsidRPr="008706E2">
        <w:rPr>
          <w:sz w:val="20"/>
          <w:szCs w:val="20"/>
        </w:rPr>
        <w:t>o</w:t>
      </w:r>
      <w:r w:rsidRPr="00E634E0">
        <w:rPr>
          <w:rFonts w:cs="Calibri"/>
          <w:sz w:val="20"/>
          <w:szCs w:val="20"/>
        </w:rPr>
        <w:t>meracjach, regionach.</w:t>
      </w:r>
    </w:p>
    <w:p w14:paraId="009E0BD9"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 jak i beneficjenta oraz pokazać, że wnioskodawca będzie zdolny do wdrożenia i utrzymania danej inwestycji/danego projektu.</w:t>
      </w:r>
    </w:p>
    <w:p w14:paraId="4A3945FE"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lastRenderedPageBreak/>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123F0A07"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17706AF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metoda oraz okres amortyzacji,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4EC33C1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szczególności określić, czy projekt generuje dochód oraz czy wskaźniki rentowności finansowej uzasadniają wsparcie projektu środkami unijnymi.</w:t>
      </w:r>
    </w:p>
    <w:p w14:paraId="32E56CCA"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ensowane przez obniżenie dotacji na działalność operacyjną innego podmiotu (patrz przypis 11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268B55D4" w14:textId="77777777" w:rsidR="00886690" w:rsidRPr="00E634E0" w:rsidRDefault="00886690" w:rsidP="001E1E4F">
      <w:pPr>
        <w:autoSpaceDE w:val="0"/>
        <w:autoSpaceDN w:val="0"/>
        <w:adjustRightInd w:val="0"/>
        <w:spacing w:after="15"/>
        <w:jc w:val="both"/>
        <w:rPr>
          <w:rFonts w:cs="Calibri"/>
          <w:sz w:val="20"/>
          <w:szCs w:val="20"/>
        </w:rPr>
      </w:pPr>
    </w:p>
    <w:p w14:paraId="4A6874B1" w14:textId="77777777" w:rsidR="00886690" w:rsidRPr="00E634E0" w:rsidRDefault="00886690" w:rsidP="00E354DA">
      <w:pPr>
        <w:pStyle w:val="Pole"/>
      </w:pPr>
      <w:bookmarkStart w:id="44" w:name="_Toc482628175"/>
      <w:r w:rsidRPr="00E634E0">
        <w:t>B.18. Analiza ekonomiczna</w:t>
      </w:r>
      <w:bookmarkEnd w:id="44"/>
    </w:p>
    <w:p w14:paraId="24517981" w14:textId="77777777" w:rsidR="00886690" w:rsidRDefault="00886690" w:rsidP="00B6757D">
      <w:pPr>
        <w:pStyle w:val="Akapitzlist1"/>
        <w:tabs>
          <w:tab w:val="left" w:pos="851"/>
        </w:tabs>
        <w:spacing w:before="120" w:after="120"/>
        <w:ind w:left="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przeprowadzona metodą analizy uproszczonej i opierać się na oszacowaniu iloś</w:t>
      </w:r>
      <w:r w:rsidRPr="00E634E0">
        <w:rPr>
          <w:rFonts w:cs="Calibri"/>
          <w:noProof/>
          <w:color w:val="000000"/>
        </w:rPr>
        <w:t>ci</w:t>
      </w:r>
      <w:r w:rsidRPr="00E634E0">
        <w:rPr>
          <w:rFonts w:cs="Calibri"/>
          <w:noProof/>
        </w:rPr>
        <w:t>owym i jakościowym skutków realizacji projektu. Wnioskodawca zobowiązany jest 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64AEFD1D" w14:textId="77777777" w:rsidR="00886690" w:rsidRPr="00E634E0" w:rsidRDefault="00886690" w:rsidP="00704025">
      <w:pPr>
        <w:pStyle w:val="Akapitzlist1"/>
        <w:tabs>
          <w:tab w:val="left" w:pos="851"/>
        </w:tabs>
        <w:spacing w:before="120" w:after="120"/>
        <w:ind w:left="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E634E0">
        <w:rPr>
          <w:rFonts w:cs="Calibri"/>
          <w:strike/>
          <w:noProof/>
        </w:rPr>
        <w:t>.</w:t>
      </w:r>
    </w:p>
    <w:p w14:paraId="283124AB"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0587384"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C5435B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 xml:space="preserve">konieczne jest także przeprowadzenie analizy kosztów i korzyści (CBA Cost – Benefit Analysis) </w:t>
      </w:r>
    </w:p>
    <w:p w14:paraId="259C9D9F"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0457A83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31DD1C73"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0A9932C9"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323DF5AE"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0E06D19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Korekty fiskalne polegają na skorygowaniu następujących pozycji:</w:t>
      </w:r>
    </w:p>
    <w:p w14:paraId="36A2EB8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2332DFA2"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71B9FCCD"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7243219"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w:t>
      </w:r>
    </w:p>
    <w:p w14:paraId="12A292A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ma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01E17CB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4279729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482DA7A1"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1A84B2BE"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6FC9E209"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EF16A42" w14:textId="77777777" w:rsidR="00886690" w:rsidRPr="00E634E0" w:rsidRDefault="00886690" w:rsidP="00E354DA">
      <w:pPr>
        <w:pStyle w:val="Pole"/>
      </w:pPr>
      <w:bookmarkStart w:id="45" w:name="_Toc482628176"/>
      <w:r w:rsidRPr="00E634E0">
        <w:t>B.19. Analiza ryzyka i wrażliwości</w:t>
      </w:r>
      <w:bookmarkEnd w:id="45"/>
    </w:p>
    <w:p w14:paraId="7E862A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dotacji. Powinna ona zatem wykazać, czy określone czynniki ryzyka nie spowodują utraty płynności finansowej. Ocena wrażliwości i ryzyka wymaga podjęcia dwóch głównych kroków:</w:t>
      </w:r>
    </w:p>
    <w:p w14:paraId="7C1AAB53"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62B7C2D"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noProof/>
        </w:rPr>
      </w:pPr>
      <w:r w:rsidRPr="00E634E0">
        <w:rPr>
          <w:rFonts w:cs="Calibri"/>
        </w:rPr>
        <w:t>analizy ryzyka poprzez określenie rozkładu prawdopodobieństwa finansowych i ekonomicznych wskaźników efektywnośc</w:t>
      </w:r>
      <w:r w:rsidRPr="00E634E0">
        <w:rPr>
          <w:rFonts w:cs="Calibri"/>
          <w:noProof/>
        </w:rPr>
        <w:t>i projektu.</w:t>
      </w:r>
    </w:p>
    <w:p w14:paraId="6D4788E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 na podstawie art. 101 lit. e Rozporządzenia 1303/2014. </w:t>
      </w:r>
    </w:p>
    <w:p w14:paraId="6C5C462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2AFD568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53ECA6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ma na celu wskazanie, jak zmiany w wartościach zmiennych krytycznych projektu wpłyną 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których zmiana ich wartości o +/- 1 % powoduje odpowiednią zmianę wartości bazowej NPV o co najmniej +/- 1 %. Możliwe jest jednak przyjęcie innych kryteriów wyznaczenia zmiennych krytycznych. </w:t>
      </w:r>
    </w:p>
    <w:p w14:paraId="38BE233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715A1DC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2935D7A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119EF285" w14:textId="77777777" w:rsidR="00886690" w:rsidRPr="00E634E0" w:rsidRDefault="00886690" w:rsidP="00E354DA">
      <w:pPr>
        <w:pStyle w:val="Pole"/>
      </w:pPr>
      <w:bookmarkStart w:id="46" w:name="_Toc482628177"/>
      <w:r w:rsidRPr="00E634E0">
        <w:t>B.20. Powiązanie ze strategiami</w:t>
      </w:r>
      <w:bookmarkEnd w:id="46"/>
    </w:p>
    <w:p w14:paraId="19CA8B6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tym punkcie należy wybrać konkretne dokumenty strategiczne (lista słownikowa), w które wpisuje się realizacja projektu. A następnie opisać powiązania poszczególnych zapisów. </w:t>
      </w:r>
    </w:p>
    <w:p w14:paraId="0A535D1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3B261CCF"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 xml:space="preserve">szczególności poprzez odniesienie się do zakresu i  typów wsparcia). </w:t>
      </w:r>
    </w:p>
    <w:p w14:paraId="402BFD8D"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 /sygnatariuszy Porozumień w sprawie realizacji ZIT/RIT poprzez wpisanie informacji o realizacji projektu na obszarze gminy/powiatu należącego do Związku/Porozumienia ZIT/RIT, członkostwie w Związku/Porozumieniu ZIT/RIT lub uzyskaniu właściwej rekomendacji. Ewentualne załączniki potwierdzające uzyskanie rekomendacji należy wykazać w polu G.2. </w:t>
      </w:r>
      <w:r w:rsidRPr="00E634E0">
        <w:rPr>
          <w:rFonts w:cs="Calibri"/>
          <w:noProof/>
        </w:rPr>
        <w:lastRenderedPageBreak/>
        <w:t>Załączniki dodatkowe i załączyć do wniosku. Należy uwzględnić wszelkie niezbędne/zasadne informacje, potwierdzające spełnienie kryterium 1, o którym mowa w rozdziale dotyczącym Kryteriów zgodności ze Strategią ZIT/RIT w Załączniku nr 3 do SZOOP RPO WSL 2014-2020, właściwych dla danego Poddziałania ZIT/RIT i konkursu.</w:t>
      </w:r>
    </w:p>
    <w:p w14:paraId="65FF709F" w14:textId="16722DA9"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Pr>
          <w:rFonts w:cs="Calibri"/>
          <w:noProof/>
        </w:rPr>
        <w:t xml:space="preserve"> regulaminie danego konkursu</w:t>
      </w:r>
      <w:r w:rsidR="00F16FD8">
        <w:rPr>
          <w:rFonts w:cs="Calibri"/>
          <w:noProof/>
        </w:rPr>
        <w:t xml:space="preserve"> jako dokumenty będące podstawą ww. etapu oceny.</w:t>
      </w:r>
      <w:r w:rsidR="007F4F7E">
        <w:rPr>
          <w:rFonts w:cs="Calibri"/>
          <w:noProof/>
        </w:rPr>
        <w:t xml:space="preserve"> Wnioskodawcy powinni wskazać w jakim sposób realizacja projektu przyczyni się do urzeczywistnienia załozeń określonych w poszczególnych dokumentach strategicznych.</w:t>
      </w:r>
    </w:p>
    <w:p w14:paraId="13906C71" w14:textId="77777777" w:rsidR="00886690" w:rsidRPr="00E634E0" w:rsidRDefault="00886690" w:rsidP="00E34B5D">
      <w:pPr>
        <w:pStyle w:val="Pole"/>
      </w:pPr>
      <w:bookmarkStart w:id="47" w:name="_Toc482628178"/>
      <w:r w:rsidRPr="00E634E0">
        <w:t>B.21. Realizacja zasad horyzontalnych.</w:t>
      </w:r>
      <w:bookmarkEnd w:id="47"/>
    </w:p>
    <w:p w14:paraId="269CD50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Projekt musi wywierać pozytywny bądź neutralny wpływ na realizację polityk horyzontalnych w myśl rodziału 1.5 Umowy Partnerstwa 2014-2020 oraz art.7 i art.8 rozporządzenia Rady (WE) nr 1303/2013. </w:t>
      </w:r>
      <w:r w:rsidRPr="00E634E0">
        <w:rPr>
          <w:rFonts w:cs="Calibri"/>
        </w:rPr>
        <w:t xml:space="preserve">Wybór opcji pozytywnego (w przypadku zasady </w:t>
      </w:r>
      <w:r w:rsidRPr="00E634E0">
        <w:rPr>
          <w:rFonts w:cs="Calibri"/>
          <w:i/>
        </w:rPr>
        <w:t>równości szans kobiet i mężczyzn</w:t>
      </w:r>
      <w:r w:rsidRPr="00E634E0">
        <w:rPr>
          <w:rFonts w:cs="Calibri"/>
        </w:rPr>
        <w:t xml:space="preserve"> również neutralnego)  wpływu winien być uargumentowany w rubryce "uzasadnienie".</w:t>
      </w:r>
    </w:p>
    <w:p w14:paraId="69A4A323" w14:textId="764A7458" w:rsidR="00886690" w:rsidRDefault="00886690" w:rsidP="00526EE1">
      <w:pPr>
        <w:pStyle w:val="Akapitzlist1"/>
        <w:tabs>
          <w:tab w:val="left" w:pos="851"/>
        </w:tabs>
        <w:spacing w:before="120" w:after="120"/>
        <w:ind w:left="0"/>
        <w:contextualSpacing w:val="0"/>
        <w:jc w:val="both"/>
        <w:rPr>
          <w:rFonts w:cs="Calibri"/>
          <w:noProof/>
        </w:rPr>
      </w:pPr>
      <w:r w:rsidRPr="00E634E0">
        <w:rPr>
          <w:rFonts w:cs="Calibri"/>
          <w:noProof/>
        </w:rPr>
        <w:t>Wpływ neutralne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dostępności są często uregulowane na poziomie ustawowym. Przykładowo, zgodnie z art. 5 ust. 1 pkt 4 ustawy Prawo budowlane, obiekt budowlany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przepisach, w tym techniczno-budowlanych, oraz zgodnie z zasadami wiedzy technicznej, zapewniając […]niezbędne warunki do korzystania z obiektów użyteczności publicznej i</w:t>
      </w:r>
      <w:r>
        <w:rPr>
          <w:rFonts w:cs="Calibri"/>
          <w:noProof/>
        </w:rPr>
        <w:t> </w:t>
      </w:r>
      <w:r w:rsidRPr="00E634E0">
        <w:rPr>
          <w:rFonts w:cs="Calibri"/>
          <w:noProof/>
        </w:rPr>
        <w:t>mieszkaniowego budownictwa wielorodzinnego przez osoby niepełnosprawne, w szczególności poruszające się na wózkach inwalidzkich. Zatem projekty, które spełniają wymogi wynikające z przepisów prawa mają charakter neutralny względem wyszczególnionych zasad. O wpływie pozytywnym należy mówić, gdy Wnioskodawca deklaruje, że w ramach projektu uczyni więcej niż jest do tego zobowiązany na podstawie przepisów.</w:t>
      </w:r>
    </w:p>
    <w:p w14:paraId="6C1367C1" w14:textId="77777777" w:rsidR="00886690" w:rsidRPr="00E634E0" w:rsidRDefault="00886690" w:rsidP="00526EE1">
      <w:pPr>
        <w:pStyle w:val="Akapitzlist1"/>
        <w:tabs>
          <w:tab w:val="left" w:pos="851"/>
        </w:tabs>
        <w:spacing w:before="120" w:after="120"/>
        <w:ind w:left="0"/>
        <w:contextualSpacing w:val="0"/>
        <w:jc w:val="both"/>
        <w:rPr>
          <w:rFonts w:cs="Calibri"/>
          <w:noProof/>
        </w:rPr>
      </w:pPr>
    </w:p>
    <w:p w14:paraId="3F80427C"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r w:rsidRPr="00E634E0">
        <w:rPr>
          <w:rFonts w:ascii="Calibri" w:hAnsi="Calibri" w:cs="Calibri"/>
          <w:noProof/>
        </w:rPr>
        <w:t xml:space="preserve"> –</w:t>
      </w:r>
    </w:p>
    <w:p w14:paraId="36837420"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6C0ACABC"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751089B3" w14:textId="77777777" w:rsidR="00886690" w:rsidRPr="00E634E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przeprowadzonych konsultacji społecznych/ procesu włączenia partnerów (np. konsultacje poprzez formularz na stronie internetowej lub otwarte spotkania konsultacyjne) oraz obligatoryjnie wskazać adres strony internetowej z</w:t>
      </w:r>
      <w:r>
        <w:rPr>
          <w:rFonts w:cs="Calibri"/>
        </w:rPr>
        <w:t> </w:t>
      </w:r>
      <w:r w:rsidRPr="00E634E0">
        <w:rPr>
          <w:rFonts w:cs="Calibri"/>
        </w:rPr>
        <w:t xml:space="preserve">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w:t>
      </w:r>
      <w:r w:rsidRPr="00E634E0">
        <w:rPr>
          <w:rFonts w:cs="Calibri"/>
        </w:rPr>
        <w:lastRenderedPageBreak/>
        <w:t>projektu. W odniesieniu do konkursu ZIT/RIT, z uwagi na ograniczoną liczbę znaków w polu B.21 możliwe jest ujęcie i/lub rozwinięcie informacji w polu B.20, w takim przypadku należy zawrzeć w polu B.21 odesłanie do pola B.20. Ewentualne dokumenty/raporty potwierdzające uwzględnienie partnerstwa należy wykazać w polu G.2. Załączniki dodatkowe i załączyć do wniosku.</w:t>
      </w:r>
    </w:p>
    <w:p w14:paraId="167F9E87"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 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 jak i neutralnego wpływu winien być uargumentowany w rubryce "uzasadnienie".</w:t>
      </w:r>
      <w:r w:rsidRPr="00E634E0">
        <w:rPr>
          <w:rFonts w:cs="Calibri"/>
          <w:noProof/>
        </w:rPr>
        <w:t xml:space="preserve"> </w:t>
      </w:r>
    </w:p>
    <w:p w14:paraId="38F1565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1D8940E3" w14:textId="77777777"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wpisuje się w zasady przestrzenne,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(str. 177) wskazujące, że projekty w zakresie zasad polityki przestrzennej  powinny odnosić się do następujących kwestii:</w:t>
      </w:r>
    </w:p>
    <w:p w14:paraId="358B07AD"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31B24F11"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0900323"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4FD525E3"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3F1B5CF1"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17C95D79"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zapewnienie szerokiej partycypacji społecznej w procesach planowania przestrzennego i przygotowania inwestycji.</w:t>
      </w:r>
    </w:p>
    <w:p w14:paraId="2313AF38" w14:textId="77777777"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obejmowac opis w jaki sposób projekt wpisuje się w zapisy Umowy Partnerstwa w związu z powyższymi kwestiami.</w:t>
      </w:r>
    </w:p>
    <w:p w14:paraId="4535BD07" w14:textId="77777777" w:rsidR="00886690" w:rsidRPr="00E634E0" w:rsidRDefault="00886690" w:rsidP="00762F42">
      <w:pPr>
        <w:pStyle w:val="Akapitzlist1"/>
        <w:tabs>
          <w:tab w:val="left" w:pos="851"/>
        </w:tabs>
        <w:spacing w:before="120" w:after="120"/>
        <w:ind w:left="0"/>
        <w:contextualSpacing w:val="0"/>
        <w:jc w:val="both"/>
        <w:rPr>
          <w:rFonts w:cs="Calibri"/>
          <w:noProof/>
        </w:rPr>
      </w:pPr>
    </w:p>
    <w:p w14:paraId="39A18C89" w14:textId="77777777" w:rsidR="00886690" w:rsidRPr="00E634E0" w:rsidRDefault="00886690" w:rsidP="00CA2A3A">
      <w:pPr>
        <w:rPr>
          <w:rFonts w:cs="Calibri"/>
          <w:sz w:val="20"/>
          <w:szCs w:val="20"/>
        </w:rPr>
      </w:pPr>
      <w:r w:rsidRPr="00E634E0">
        <w:rPr>
          <w:rFonts w:cs="Calibri"/>
          <w:b/>
          <w:noProof/>
          <w:sz w:val="20"/>
          <w:szCs w:val="20"/>
        </w:rPr>
        <w:t>Jaki wpływ ma projekt na zapobieganie dyskryminacji?</w:t>
      </w:r>
    </w:p>
    <w:p w14:paraId="05993931" w14:textId="77777777" w:rsidR="00886690" w:rsidRPr="00E634E0" w:rsidRDefault="00886690" w:rsidP="00C01F5E">
      <w:pPr>
        <w:spacing w:after="120"/>
        <w:jc w:val="both"/>
        <w:rPr>
          <w:rFonts w:cs="Calibri"/>
          <w:b/>
          <w:color w:val="000000"/>
          <w:sz w:val="20"/>
          <w:szCs w:val="20"/>
        </w:rPr>
      </w:pPr>
      <w:r w:rsidRPr="00E634E0">
        <w:rPr>
          <w:rFonts w:cs="Calibri"/>
          <w:b/>
          <w:color w:val="000000"/>
          <w:sz w:val="20"/>
          <w:szCs w:val="20"/>
        </w:rPr>
        <w:t xml:space="preserve">Ważne: </w:t>
      </w:r>
    </w:p>
    <w:p w14:paraId="6233C2F9" w14:textId="77777777" w:rsidR="00886690" w:rsidRPr="00E634E0" w:rsidRDefault="00886690" w:rsidP="00C01F5E">
      <w:pPr>
        <w:jc w:val="both"/>
        <w:rPr>
          <w:rFonts w:cs="Calibri"/>
          <w:color w:val="000000"/>
          <w:sz w:val="20"/>
          <w:szCs w:val="20"/>
        </w:rPr>
      </w:pPr>
      <w:r w:rsidRPr="00E634E0">
        <w:rPr>
          <w:rFonts w:cs="Calibri"/>
          <w:color w:val="000000"/>
          <w:sz w:val="20"/>
          <w:szCs w:val="20"/>
        </w:rPr>
        <w:t xml:space="preserve">Zgodnie z zapisami </w:t>
      </w:r>
      <w:r w:rsidRPr="00E634E0">
        <w:rPr>
          <w:rFonts w:cs="Calibri"/>
          <w:i/>
          <w:color w:val="000000"/>
          <w:sz w:val="20"/>
          <w:szCs w:val="20"/>
        </w:rPr>
        <w:t>Wytycznych w zakresie realizacji zasady równości szans i niedyskryminacji, w tym dostępności dla osób z niepełnosprawnościami oraz zasady równości szans kobiet i mężczyzn w ramach funduszy unijnych na lata 2014-2020</w:t>
      </w:r>
      <w:r w:rsidRPr="00E634E0">
        <w:rPr>
          <w:rFonts w:cs="Calibri"/>
          <w:color w:val="000000"/>
          <w:sz w:val="20"/>
          <w:szCs w:val="20"/>
        </w:rPr>
        <w:t xml:space="preserve"> „co do zasady, wszystkie produkty projektów realizowanych ze środków EFS, EFRR i FS (produkty, towary, usługi, infrastruktura) są dostępne dla wszystkich osób, w tym również dostosowane do zidentyfikowanych potrzeb osób z niepełnosprawnościami. Oznacza to, że muszą być zgodne z koncepcją uniwersalnego projektowania”. Uznaje się zatem, iż projekty realizowane w ramach RPO WSL na lata 2014 – 2020 muszą wykazać, iż w tym zakresie są zgodne z zapisami prawa krajowego i międzynarodowego </w:t>
      </w:r>
      <w:r w:rsidRPr="00E634E0">
        <w:rPr>
          <w:rFonts w:cs="Calibri"/>
          <w:color w:val="000000"/>
          <w:sz w:val="20"/>
          <w:szCs w:val="20"/>
        </w:rPr>
        <w:lastRenderedPageBreak/>
        <w:t xml:space="preserve">i tym samym w treści wniosku należy uzasadnić, iż </w:t>
      </w:r>
      <w:r w:rsidRPr="00E634E0">
        <w:rPr>
          <w:rFonts w:cs="Calibri"/>
          <w:b/>
          <w:color w:val="000000"/>
          <w:sz w:val="20"/>
          <w:szCs w:val="20"/>
        </w:rPr>
        <w:t>wpływają pozytywnie na zasadę niedyskryminacji</w:t>
      </w:r>
      <w:r w:rsidRPr="00E634E0">
        <w:rPr>
          <w:rFonts w:cs="Calibri"/>
          <w:color w:val="000000"/>
          <w:sz w:val="20"/>
          <w:szCs w:val="20"/>
        </w:rPr>
        <w:t>, w tym dostępności dla osób z niepełno</w:t>
      </w:r>
      <w:r w:rsidR="00515A5D">
        <w:rPr>
          <w:rFonts w:cs="Calibri"/>
          <w:color w:val="000000"/>
          <w:sz w:val="20"/>
          <w:szCs w:val="20"/>
        </w:rPr>
        <w:t>s</w:t>
      </w:r>
      <w:r w:rsidRPr="00E634E0">
        <w:rPr>
          <w:rFonts w:cs="Calibri"/>
          <w:color w:val="000000"/>
          <w:sz w:val="20"/>
          <w:szCs w:val="20"/>
        </w:rPr>
        <w:t>prawnościami.</w:t>
      </w:r>
    </w:p>
    <w:p w14:paraId="76CBB0CE" w14:textId="77777777" w:rsidR="00886690" w:rsidRPr="00E634E0" w:rsidRDefault="00886690" w:rsidP="00CA2A3A">
      <w:pPr>
        <w:jc w:val="both"/>
        <w:rPr>
          <w:rFonts w:cs="Calibri"/>
          <w:sz w:val="20"/>
          <w:szCs w:val="20"/>
        </w:rPr>
      </w:pPr>
      <w:r w:rsidRPr="00E634E0">
        <w:rPr>
          <w:rFonts w:cs="Calibri"/>
          <w:sz w:val="20"/>
          <w:szCs w:val="20"/>
        </w:rPr>
        <w:t xml:space="preserve">Podstawową zasadą tej polityki horyzontalnej jest zapobieganie dyskryminacji ze względu na płeć, pochodzenie rasowe lub etniczne, religię lub przekonania, niepełnosprawność, wiek lub orientację seksualną. Zasadę niedyskryminacji, w tym dostępności dla osób z niepełnosprawnościami, należy rozumieć m. 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t>
      </w:r>
      <w:r w:rsidRPr="00E634E0">
        <w:rPr>
          <w:rFonts w:cs="Calibri"/>
          <w:sz w:val="20"/>
          <w:szCs w:val="20"/>
        </w:rPr>
        <w:br/>
        <w:t>Jednym z najważniejszych celów uniwersalnego projektowania jest promowanie równości i zapewnienie osobom z różnym rodzajem i stopniem niepełnosprawnościami pełnego uczestnictwa w życiu społecznym poprzez usuwanie istniejących barier i zapobieganie powstawaniu nowych. Zasada niedyskryminacji i dostępności powinna być realizowana we wszystkich rodzajach projektów, tj. dedykowanych osobom z niepełnosprawnościami, ogólnodostępnych, a także w tych, które nie zakładają bezpośredniego wsparcia dla osób niepełnosprawnych, czyli np. w projektach ukierunkowanych na wypracowanie modeli, rekomendacji czy kształtowanie polityk. Nawet jeśli projekt nie zakłada bezpośredniej pomocy osobom z niepełnosprawnościami, to jego trwałe efekty, jak np. wybudowana droga, nowo otwarte muzeum czy rozwiązania z zakresu technologii informacyjno-komunikacyjnych, mają być dostępne i służyć wszystkim w równym stopniu. Wszelkie niezbędne informacje na temat realizacji  zasady niedyskryminacji, w tym dostępności dla osób z niepełnosprawnościami znaleźć można w następujących publikacjach:</w:t>
      </w:r>
    </w:p>
    <w:p w14:paraId="7F4AD3AE" w14:textId="77777777" w:rsidR="00886690" w:rsidRPr="00E634E0" w:rsidRDefault="001A3A1F" w:rsidP="00CA2A3A">
      <w:pPr>
        <w:pStyle w:val="Akapitzlist"/>
        <w:numPr>
          <w:ilvl w:val="0"/>
          <w:numId w:val="24"/>
        </w:numPr>
        <w:jc w:val="both"/>
        <w:rPr>
          <w:rFonts w:cs="Calibri"/>
          <w:color w:val="000000"/>
          <w:sz w:val="20"/>
        </w:rPr>
      </w:pPr>
      <w:hyperlink r:id="rId12" w:history="1">
        <w:r w:rsidR="00886690" w:rsidRPr="00E634E0">
          <w:rPr>
            <w:rStyle w:val="Hipercze"/>
            <w:rFonts w:cs="Calibri"/>
            <w:color w:val="000000"/>
            <w:sz w:val="20"/>
            <w:u w:val="none"/>
          </w:rPr>
          <w:t>Realizacja zasady równości szans i niedyskryminacji, w tym dostępności dla osób z niepełnosprawnościami. Poradnik dla realizatorów projektów i instytucji systemu wdrażania funduszy europejskich 2014-2020</w:t>
        </w:r>
      </w:hyperlink>
    </w:p>
    <w:p w14:paraId="74A7BC5C" w14:textId="77777777" w:rsidR="00886690" w:rsidRPr="00E634E0" w:rsidRDefault="001A3A1F" w:rsidP="00CA2A3A">
      <w:pPr>
        <w:pStyle w:val="Akapitzlist"/>
        <w:numPr>
          <w:ilvl w:val="0"/>
          <w:numId w:val="24"/>
        </w:numPr>
        <w:jc w:val="both"/>
        <w:rPr>
          <w:rFonts w:cs="Calibri"/>
          <w:color w:val="000000"/>
          <w:sz w:val="20"/>
        </w:rPr>
      </w:pPr>
      <w:hyperlink r:id="rId13" w:history="1">
        <w:r w:rsidR="00886690" w:rsidRPr="00E634E0">
          <w:rPr>
            <w:rStyle w:val="Hipercze"/>
            <w:rFonts w:cs="Calibri"/>
            <w:color w:val="000000"/>
            <w:sz w:val="20"/>
            <w:u w:val="none"/>
          </w:rPr>
          <w:t>Dostępność Funduszy Europejskich 2014-2020 dla osób z niepełnosprawnościami</w:t>
        </w:r>
      </w:hyperlink>
    </w:p>
    <w:p w14:paraId="61F202E4" w14:textId="77777777" w:rsidR="00886690" w:rsidRPr="00E634E0" w:rsidRDefault="001A3A1F" w:rsidP="00CA2A3A">
      <w:pPr>
        <w:pStyle w:val="Akapitzlist"/>
        <w:numPr>
          <w:ilvl w:val="0"/>
          <w:numId w:val="24"/>
        </w:numPr>
        <w:jc w:val="both"/>
        <w:rPr>
          <w:rFonts w:cs="Calibri"/>
          <w:color w:val="000000"/>
          <w:sz w:val="20"/>
        </w:rPr>
      </w:pPr>
      <w:hyperlink r:id="rId14" w:history="1">
        <w:r w:rsidR="00886690" w:rsidRPr="00E634E0">
          <w:rPr>
            <w:rStyle w:val="Hipercze"/>
            <w:rFonts w:cs="Calibri"/>
            <w:color w:val="000000"/>
            <w:sz w:val="20"/>
            <w:u w:val="none"/>
          </w:rPr>
          <w:t>Wytyczne w zakresie realizacji zasady równości szans i niedyskryminacj</w:t>
        </w:r>
        <w:r w:rsidR="00886690">
          <w:rPr>
            <w:rStyle w:val="Hipercze"/>
            <w:rFonts w:cs="Calibri"/>
            <w:color w:val="000000"/>
            <w:sz w:val="20"/>
            <w:u w:val="none"/>
          </w:rPr>
          <w:t>i, w tym dostępności dla osób z </w:t>
        </w:r>
        <w:r w:rsidR="00886690" w:rsidRPr="00E634E0">
          <w:rPr>
            <w:rStyle w:val="Hipercze"/>
            <w:rFonts w:cs="Calibri"/>
            <w:color w:val="000000"/>
            <w:sz w:val="20"/>
            <w:u w:val="none"/>
          </w:rPr>
          <w:t>niepełnosprawnościami oraz zasady równości szans kobiet i mężczyzn w ramach funduszy unijnych na lata 2014–2020</w:t>
        </w:r>
      </w:hyperlink>
    </w:p>
    <w:p w14:paraId="1C65CD35" w14:textId="1298CD6A" w:rsidR="00886690" w:rsidRPr="004F4283" w:rsidRDefault="00886690" w:rsidP="004F4283">
      <w:pPr>
        <w:pStyle w:val="Akapitzlist"/>
        <w:numPr>
          <w:ilvl w:val="0"/>
          <w:numId w:val="24"/>
        </w:numPr>
        <w:jc w:val="both"/>
        <w:rPr>
          <w:rFonts w:cs="Calibri"/>
          <w:color w:val="000000"/>
          <w:sz w:val="20"/>
        </w:rPr>
      </w:pPr>
      <w:r w:rsidRPr="00E634E0">
        <w:rPr>
          <w:rFonts w:cs="Calibri"/>
          <w:color w:val="000000"/>
          <w:sz w:val="20"/>
        </w:rPr>
        <w:t xml:space="preserve">Strona </w:t>
      </w:r>
      <w:hyperlink r:id="rId15" w:history="1">
        <w:r w:rsidRPr="00E634E0">
          <w:rPr>
            <w:rStyle w:val="Hipercze"/>
            <w:rFonts w:cs="Calibri"/>
            <w:color w:val="000000"/>
            <w:sz w:val="20"/>
            <w:u w:val="none"/>
          </w:rPr>
          <w:t>https://www.power.gov.pl/dostepnosc</w:t>
        </w:r>
      </w:hyperlink>
      <w:r w:rsidR="004F4283">
        <w:rPr>
          <w:rStyle w:val="Hipercze"/>
          <w:rFonts w:cs="Calibri"/>
          <w:color w:val="000000"/>
          <w:sz w:val="20"/>
          <w:u w:val="none"/>
        </w:rPr>
        <w:t>.</w:t>
      </w:r>
      <w:r w:rsidRPr="004F4283">
        <w:rPr>
          <w:rFonts w:cs="Calibri"/>
          <w:color w:val="000000"/>
          <w:sz w:val="20"/>
        </w:rPr>
        <w:t xml:space="preserve">  </w:t>
      </w:r>
    </w:p>
    <w:p w14:paraId="087E1EB5" w14:textId="77777777" w:rsidR="00886690" w:rsidRDefault="00886690" w:rsidP="0038510F">
      <w:pPr>
        <w:jc w:val="both"/>
        <w:rPr>
          <w:rFonts w:cs="Calibri"/>
          <w:sz w:val="20"/>
          <w:szCs w:val="20"/>
        </w:rPr>
      </w:pPr>
      <w:r w:rsidRPr="00E634E0">
        <w:rPr>
          <w:rFonts w:cs="Calibri"/>
          <w:sz w:val="20"/>
          <w:szCs w:val="20"/>
        </w:rPr>
        <w:t>Pozytywny wpływ projektu na zasadę zapobiegania dyskryminacji zobrazowany może zostać także poprzez wybór odpowiadających temu wskaźników horyzontalnych (patrz: punkt F.1 Wskaźniki produktu i inne wskaźniki rzeczowe stosowane w celu monitorowania postępów). Wybór opcji pozytywny wpływ na realizację każdej z ww. polityk wymaga uzasadnienia. Nie jest wystarczające zadeklarowanie realizacji zasady niedyskryminacji, w tym dostępności dla osób z niepełnosprawnościami – należy opisać, w jaki sposób będzie ona przestrzegana i za pomocą jakich działań.</w:t>
      </w:r>
    </w:p>
    <w:p w14:paraId="0BE55448" w14:textId="77777777" w:rsidR="00886690" w:rsidRPr="00E634E0" w:rsidRDefault="00886690" w:rsidP="00F30AD9">
      <w:pPr>
        <w:pStyle w:val="Sekcja"/>
      </w:pPr>
      <w:bookmarkStart w:id="48" w:name="_Toc482628179"/>
      <w:r w:rsidRPr="00E634E0">
        <w:t>C. ZAKRES RZECZOWO - FINANSOWY PROJEKTU</w:t>
      </w:r>
      <w:bookmarkEnd w:id="48"/>
    </w:p>
    <w:p w14:paraId="77DEFAE3" w14:textId="77777777" w:rsidR="00886690" w:rsidRPr="00E634E0" w:rsidRDefault="00886690" w:rsidP="00E354DA">
      <w:pPr>
        <w:pStyle w:val="Pole"/>
      </w:pPr>
      <w:bookmarkStart w:id="49" w:name="_Toc482628180"/>
      <w:r w:rsidRPr="00E634E0">
        <w:t>C.1.a Kluczowe etapy realizacji inwestycji dla kosztów kwalifikowalnych</w:t>
      </w:r>
      <w:bookmarkEnd w:id="49"/>
    </w:p>
    <w:p w14:paraId="404BC12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53E34E9" w14:textId="77777777" w:rsidR="00886690" w:rsidRPr="00E634E0" w:rsidRDefault="00886690" w:rsidP="0038510F">
      <w:pPr>
        <w:pStyle w:val="Akapitzlist1"/>
        <w:numPr>
          <w:ilvl w:val="2"/>
          <w:numId w:val="8"/>
        </w:numPr>
        <w:tabs>
          <w:tab w:val="left" w:pos="284"/>
        </w:tabs>
        <w:spacing w:before="120" w:after="120"/>
        <w:ind w:left="284" w:hanging="284"/>
        <w:contextualSpacing w:val="0"/>
        <w:jc w:val="both"/>
        <w:rPr>
          <w:rFonts w:cs="Calibri"/>
          <w:noProof/>
        </w:rPr>
      </w:pPr>
      <w:r w:rsidRPr="00E634E0">
        <w:rPr>
          <w:rFonts w:cs="Calibri"/>
        </w:rPr>
        <w:t>Termin</w:t>
      </w:r>
      <w:r w:rsidRPr="00E634E0">
        <w:rPr>
          <w:rFonts w:cs="Calibri"/>
          <w:noProof/>
        </w:rPr>
        <w:t xml:space="preserve"> rozpoczęcia projektu (termin rzeczowego lub finansowego rozpoczęcia, w zależności który jest wcześniej):</w:t>
      </w:r>
      <w:r w:rsidR="00515A5D" w:rsidRPr="00515A5D">
        <w:rPr>
          <w:rFonts w:cs="Calibri"/>
        </w:rPr>
        <w:t xml:space="preserve"> </w:t>
      </w:r>
    </w:p>
    <w:p w14:paraId="2E80A184" w14:textId="77777777" w:rsidR="00886690" w:rsidRPr="00515A5D" w:rsidRDefault="00886690" w:rsidP="00C6237F">
      <w:pPr>
        <w:pStyle w:val="Akapitzlist1"/>
        <w:numPr>
          <w:ilvl w:val="2"/>
          <w:numId w:val="31"/>
        </w:numPr>
        <w:tabs>
          <w:tab w:val="left" w:pos="851"/>
        </w:tabs>
        <w:spacing w:before="120" w:after="120"/>
        <w:ind w:left="851" w:hanging="284"/>
        <w:contextualSpacing w:val="0"/>
        <w:jc w:val="both"/>
        <w:rPr>
          <w:rFonts w:cs="Calibri"/>
        </w:rPr>
      </w:pPr>
      <w:r w:rsidRPr="00515A5D">
        <w:rPr>
          <w:rFonts w:cs="Calibri"/>
        </w:rPr>
        <w:t xml:space="preserve">Termin rozpoczęcia projektu </w:t>
      </w:r>
      <w:r w:rsidR="00515A5D" w:rsidRPr="00E634E0">
        <w:rPr>
          <w:rFonts w:cs="Calibri"/>
        </w:rPr>
        <w:t>wyznaczany jest automatycznie na podstawie zadania (pkt C.2.1), którego realizacja rozpoczyna się najwcześniej.</w:t>
      </w:r>
    </w:p>
    <w:p w14:paraId="17C11AC0" w14:textId="77777777" w:rsidR="00886690" w:rsidRPr="00EF324C" w:rsidRDefault="00886690" w:rsidP="00537251">
      <w:pPr>
        <w:pStyle w:val="Akapitzlist1"/>
        <w:numPr>
          <w:ilvl w:val="2"/>
          <w:numId w:val="31"/>
        </w:numPr>
        <w:tabs>
          <w:tab w:val="left" w:pos="851"/>
        </w:tabs>
        <w:spacing w:before="120" w:after="120"/>
        <w:ind w:left="851" w:hanging="284"/>
        <w:contextualSpacing w:val="0"/>
        <w:jc w:val="both"/>
        <w:rPr>
          <w:rFonts w:cs="Calibri"/>
        </w:rPr>
      </w:pPr>
      <w:r w:rsidRPr="003531FC">
        <w:rPr>
          <w:rFonts w:cs="Calibri"/>
        </w:rPr>
        <w:t>Za rozpoczęcie realizacji projektu uznaje się datę zawarcia pierwszej umowy z wykonawcą na wykonanie robót budowlanych lub pierwsze prawnie wiążące zobowiązanie do zamówienia urządzeń lub inne zobowiązanie po</w:t>
      </w:r>
      <w:r w:rsidRPr="00EF324C">
        <w:rPr>
          <w:rFonts w:cs="Calibri"/>
        </w:rPr>
        <w:t xml:space="preserve">dejmowane w celu realizacji projektu, zależnie od tego, co nastąpi najpierw </w:t>
      </w:r>
      <w:r w:rsidRPr="00EF324C">
        <w:rPr>
          <w:rFonts w:cs="Calibri"/>
        </w:rPr>
        <w:lastRenderedPageBreak/>
        <w:t xml:space="preserve">(zakupu gruntów ani prac przygotowawczych, takich jak uzyskanie zezwoleń i przeprowadzenie studiów wykonalności, nie uznaje się za rozpoczęcie prac). </w:t>
      </w:r>
      <w:r w:rsidR="00EF324C">
        <w:rPr>
          <w:rFonts w:cs="Calibri"/>
        </w:rPr>
        <w:t xml:space="preserve">W przypadku, jeśli zaczytana z pola C.2.1 data rozpoczęcia projektu nie odpowiada terminowi rozpoczęcia w rozumieniu przedstawionym powyżej (ale np. pracom przygotowawczym) wówczas wnioskodawca powinien </w:t>
      </w:r>
      <w:r w:rsidR="003531FC">
        <w:rPr>
          <w:rFonts w:cs="Calibri"/>
        </w:rPr>
        <w:t xml:space="preserve">określić właściwy termin rozpoczęcia projektu </w:t>
      </w:r>
      <w:r w:rsidR="00EF324C">
        <w:rPr>
          <w:rFonts w:cs="Calibri"/>
        </w:rPr>
        <w:t xml:space="preserve"> w części opisowej w</w:t>
      </w:r>
      <w:r w:rsidR="003531FC">
        <w:rPr>
          <w:rFonts w:cs="Calibri"/>
        </w:rPr>
        <w:t xml:space="preserve"> </w:t>
      </w:r>
      <w:r w:rsidR="00EF324C">
        <w:rPr>
          <w:rFonts w:cs="Calibri"/>
        </w:rPr>
        <w:t xml:space="preserve">polu C.1.b </w:t>
      </w:r>
      <w:r w:rsidR="003531FC">
        <w:rPr>
          <w:rFonts w:cs="Calibri"/>
        </w:rPr>
        <w:t xml:space="preserve">- </w:t>
      </w:r>
      <w:r w:rsidR="00EF324C">
        <w:rPr>
          <w:rFonts w:cs="Calibri"/>
        </w:rPr>
        <w:t>z</w:t>
      </w:r>
      <w:r w:rsidR="003531FC">
        <w:rPr>
          <w:rFonts w:cs="Calibri"/>
        </w:rPr>
        <w:t>godnie</w:t>
      </w:r>
      <w:r w:rsidR="00EF324C">
        <w:rPr>
          <w:rFonts w:cs="Calibri"/>
        </w:rPr>
        <w:t xml:space="preserve"> z przyjętą definicją.</w:t>
      </w:r>
    </w:p>
    <w:p w14:paraId="662BEA66" w14:textId="77777777" w:rsidR="00886690" w:rsidRDefault="00886690" w:rsidP="00537251">
      <w:pPr>
        <w:pStyle w:val="Akapitzlist1"/>
        <w:tabs>
          <w:tab w:val="left" w:pos="851"/>
        </w:tabs>
        <w:autoSpaceDE w:val="0"/>
        <w:autoSpaceDN w:val="0"/>
        <w:adjustRightInd w:val="0"/>
        <w:spacing w:before="120" w:after="120"/>
        <w:ind w:left="0"/>
        <w:contextualSpacing w:val="0"/>
        <w:jc w:val="both"/>
        <w:rPr>
          <w:rFonts w:cs="Calibri"/>
        </w:rPr>
      </w:pPr>
      <w:r>
        <w:rPr>
          <w:rFonts w:cs="Calibri"/>
        </w:rPr>
        <w:t xml:space="preserve">W przypadku projektów rozpoczętych przed 01.01.2014 </w:t>
      </w:r>
      <w:r>
        <w:rPr>
          <w:rFonts w:cs="Calibri"/>
          <w:color w:val="000000"/>
        </w:rPr>
        <w:t>u</w:t>
      </w:r>
      <w:r w:rsidRPr="00D12CC6">
        <w:rPr>
          <w:rFonts w:cs="Calibri"/>
          <w:color w:val="000000"/>
        </w:rPr>
        <w:t xml:space="preserve">żytkownik wprowadza daty stanowiące okres realizacji projektu dla którego wnioskowane jest dofinansowanie. Wprowadzając dane w polu </w:t>
      </w:r>
      <w:r>
        <w:rPr>
          <w:rFonts w:cs="Calibri"/>
          <w:color w:val="000000"/>
        </w:rPr>
        <w:t>„</w:t>
      </w:r>
      <w:r>
        <w:rPr>
          <w:rFonts w:cs="Calibri"/>
        </w:rPr>
        <w:t>Termin realizacji od”</w:t>
      </w:r>
      <w:r w:rsidRPr="00D12CC6">
        <w:rPr>
          <w:rFonts w:cs="Calibri"/>
          <w:color w:val="000000"/>
        </w:rPr>
        <w:t xml:space="preserve"> należy wprowadzić datę planowanego poniesienia pierwszego wydatku kwalifikowaneg</w:t>
      </w:r>
      <w:r w:rsidRPr="003A6D84">
        <w:rPr>
          <w:rFonts w:cs="Calibri"/>
          <w:color w:val="000000"/>
        </w:rPr>
        <w:t xml:space="preserve">o </w:t>
      </w:r>
      <w:r w:rsidRPr="003A6D84">
        <w:rPr>
          <w:rFonts w:cs="Calibri"/>
        </w:rPr>
        <w:t>w ramach projektu lub datę planowanego podpisania umowy o dofinansowanie.</w:t>
      </w:r>
    </w:p>
    <w:p w14:paraId="3DCC432A" w14:textId="77777777" w:rsidR="00886690" w:rsidRPr="003A6D84" w:rsidRDefault="00886690" w:rsidP="00537251">
      <w:pPr>
        <w:pStyle w:val="Akapitzlist1"/>
        <w:tabs>
          <w:tab w:val="left" w:pos="851"/>
        </w:tabs>
        <w:spacing w:before="120" w:after="120"/>
        <w:ind w:left="0"/>
        <w:contextualSpacing w:val="0"/>
        <w:jc w:val="both"/>
        <w:rPr>
          <w:rFonts w:cs="Calibri"/>
          <w:color w:val="000000"/>
        </w:rPr>
      </w:pPr>
      <w:r w:rsidRPr="003A6D84">
        <w:rPr>
          <w:rFonts w:cs="Calibri"/>
          <w:color w:val="000000"/>
        </w:rPr>
        <w:t>Uwaga</w:t>
      </w:r>
      <w:r w:rsidRPr="003A6D84">
        <w:rPr>
          <w:rFonts w:cs="Calibri"/>
          <w:b/>
          <w:bCs/>
          <w:color w:val="000000"/>
        </w:rPr>
        <w:t xml:space="preserve">: </w:t>
      </w:r>
    </w:p>
    <w:p w14:paraId="6039829D" w14:textId="77777777" w:rsidR="00886690" w:rsidRPr="003A6D84" w:rsidRDefault="00886690" w:rsidP="00537251">
      <w:pPr>
        <w:pStyle w:val="Akapitzlist1"/>
        <w:tabs>
          <w:tab w:val="left" w:pos="851"/>
        </w:tabs>
        <w:spacing w:before="120" w:after="120"/>
        <w:ind w:left="0"/>
        <w:contextualSpacing w:val="0"/>
        <w:jc w:val="both"/>
        <w:rPr>
          <w:rFonts w:cs="Calibri"/>
          <w:color w:val="000000"/>
        </w:rPr>
      </w:pPr>
      <w:r w:rsidRPr="003A6D84">
        <w:rPr>
          <w:rFonts w:cs="Calibri"/>
          <w:color w:val="000000"/>
        </w:rPr>
        <w:t>Data wprowadzona w</w:t>
      </w:r>
      <w:r>
        <w:rPr>
          <w:rFonts w:cs="Calibri"/>
          <w:color w:val="000000"/>
        </w:rPr>
        <w:t xml:space="preserve"> </w:t>
      </w:r>
      <w:r w:rsidRPr="00D12CC6">
        <w:rPr>
          <w:rFonts w:cs="Calibri"/>
          <w:color w:val="000000"/>
        </w:rPr>
        <w:t xml:space="preserve">polu </w:t>
      </w:r>
      <w:r>
        <w:rPr>
          <w:rFonts w:cs="Calibri"/>
          <w:color w:val="000000"/>
        </w:rPr>
        <w:t>„</w:t>
      </w:r>
      <w:r>
        <w:rPr>
          <w:rFonts w:cs="Calibri"/>
        </w:rPr>
        <w:t>Termin realizacji od”</w:t>
      </w:r>
      <w:r w:rsidRPr="00D12CC6">
        <w:rPr>
          <w:rFonts w:cs="Calibri"/>
          <w:color w:val="000000"/>
        </w:rPr>
        <w:t xml:space="preserve"> </w:t>
      </w:r>
      <w:r w:rsidRPr="003A6D84">
        <w:rPr>
          <w:rFonts w:cs="Calibri"/>
          <w:color w:val="000000"/>
        </w:rPr>
        <w:t xml:space="preserve">nie może być wcześniejsza niż 01.01.2014 r. i </w:t>
      </w:r>
      <w:r>
        <w:rPr>
          <w:rFonts w:cs="Calibri"/>
          <w:color w:val="000000"/>
        </w:rPr>
        <w:t>p</w:t>
      </w:r>
      <w:r w:rsidRPr="003A6D84">
        <w:rPr>
          <w:rFonts w:cs="Calibri"/>
          <w:color w:val="000000"/>
        </w:rPr>
        <w:t xml:space="preserve">óźniejsza niż 31.12.2023 r. </w:t>
      </w:r>
    </w:p>
    <w:p w14:paraId="1954B181" w14:textId="77777777" w:rsidR="00886690" w:rsidRPr="00D12CC6" w:rsidRDefault="00886690" w:rsidP="00C6237F">
      <w:pPr>
        <w:pStyle w:val="Akapitzlist1"/>
        <w:tabs>
          <w:tab w:val="left" w:pos="851"/>
        </w:tabs>
        <w:autoSpaceDE w:val="0"/>
        <w:autoSpaceDN w:val="0"/>
        <w:adjustRightInd w:val="0"/>
        <w:spacing w:before="120" w:after="120" w:line="240" w:lineRule="auto"/>
        <w:ind w:left="890"/>
        <w:contextualSpacing w:val="0"/>
        <w:jc w:val="both"/>
        <w:rPr>
          <w:rFonts w:cs="Calibri"/>
        </w:rPr>
      </w:pPr>
    </w:p>
    <w:p w14:paraId="612A6DFD" w14:textId="77777777" w:rsidR="00886690" w:rsidRPr="00E634E0" w:rsidRDefault="00886690" w:rsidP="0038510F">
      <w:pPr>
        <w:pStyle w:val="Akapitzlist1"/>
        <w:numPr>
          <w:ilvl w:val="2"/>
          <w:numId w:val="8"/>
        </w:numPr>
        <w:tabs>
          <w:tab w:val="left" w:pos="284"/>
        </w:tabs>
        <w:spacing w:before="120" w:after="120"/>
        <w:ind w:left="284" w:hanging="284"/>
        <w:contextualSpacing w:val="0"/>
        <w:jc w:val="both"/>
        <w:rPr>
          <w:rFonts w:cs="Calibri"/>
          <w:noProof/>
        </w:rPr>
      </w:pPr>
      <w:r w:rsidRPr="00E634E0">
        <w:rPr>
          <w:rFonts w:cs="Calibri"/>
        </w:rPr>
        <w:t>Termin</w:t>
      </w:r>
      <w:r w:rsidRPr="00E634E0">
        <w:rPr>
          <w:rFonts w:cs="Calibri"/>
          <w:noProof/>
        </w:rPr>
        <w:t xml:space="preserve"> wszczęcia postępowania o udzielenie zamówienia, które przekroczy 50 % planowanych kosztów projektu:</w:t>
      </w:r>
    </w:p>
    <w:p w14:paraId="33CA71BB"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zapewni rozliczenie co najmniej 50 % planowanych wydatków projektu.</w:t>
      </w:r>
    </w:p>
    <w:p w14:paraId="7879DF35" w14:textId="77777777" w:rsidR="00886690" w:rsidRPr="00E634E0" w:rsidRDefault="00886690" w:rsidP="0038510F">
      <w:pPr>
        <w:pStyle w:val="Akapitzlist1"/>
        <w:numPr>
          <w:ilvl w:val="2"/>
          <w:numId w:val="8"/>
        </w:numPr>
        <w:tabs>
          <w:tab w:val="left" w:pos="284"/>
        </w:tabs>
        <w:spacing w:before="120" w:after="120"/>
        <w:ind w:left="284" w:hanging="284"/>
        <w:contextualSpacing w:val="0"/>
        <w:jc w:val="both"/>
        <w:rPr>
          <w:rFonts w:cs="Calibri"/>
          <w:noProof/>
        </w:rPr>
      </w:pPr>
      <w:r w:rsidRPr="00E634E0">
        <w:rPr>
          <w:rFonts w:cs="Calibri"/>
        </w:rPr>
        <w:t>Termin</w:t>
      </w:r>
      <w:r w:rsidRPr="00E634E0">
        <w:rPr>
          <w:rFonts w:cs="Calibri"/>
          <w:noProof/>
        </w:rPr>
        <w:t xml:space="preserve"> zawarcia umowy z wykonawcą prac inwestycyjnych/projektowych (50 % planowanych kosztów projektu):</w:t>
      </w:r>
    </w:p>
    <w:p w14:paraId="7674F102"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zapewnią rozliczenie co najmniej  50 % planowanych wydatków projektu.</w:t>
      </w:r>
    </w:p>
    <w:p w14:paraId="7F4EC432" w14:textId="77777777" w:rsidR="00886690" w:rsidRPr="00E634E0" w:rsidRDefault="00886690" w:rsidP="0038510F">
      <w:pPr>
        <w:pStyle w:val="Akapitzlist1"/>
        <w:numPr>
          <w:ilvl w:val="2"/>
          <w:numId w:val="8"/>
        </w:numPr>
        <w:tabs>
          <w:tab w:val="left" w:pos="284"/>
        </w:tabs>
        <w:spacing w:before="120" w:after="120"/>
        <w:ind w:left="284" w:hanging="284"/>
        <w:contextualSpacing w:val="0"/>
        <w:jc w:val="both"/>
        <w:rPr>
          <w:rFonts w:cs="Calibri"/>
          <w:noProof/>
        </w:rPr>
      </w:pPr>
      <w:r w:rsidRPr="00E634E0">
        <w:rPr>
          <w:rFonts w:cs="Calibri"/>
        </w:rPr>
        <w:t>Termin</w:t>
      </w:r>
      <w:r w:rsidRPr="00E634E0">
        <w:rPr>
          <w:rFonts w:cs="Calibri"/>
          <w:noProof/>
        </w:rPr>
        <w:t xml:space="preserve"> zakończenia projektu:</w:t>
      </w:r>
    </w:p>
    <w:p w14:paraId="0BC9B6B7" w14:textId="77777777" w:rsidR="0088669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Termin zakończenia realizacji projektu wyznaczany jest automatycznie na podstawie zadania, które zostało wskazane w pkt C.2.1, że zostanie zrealizowane jako ostatnie.</w:t>
      </w:r>
      <w:r>
        <w:rPr>
          <w:rFonts w:cs="Calibri"/>
        </w:rPr>
        <w:t xml:space="preserve"> </w:t>
      </w:r>
      <w:r w:rsidRPr="003A6D84">
        <w:rPr>
          <w:rFonts w:cs="Calibri"/>
        </w:rPr>
        <w:t>Wprowadzając datę</w:t>
      </w:r>
      <w:r>
        <w:rPr>
          <w:rFonts w:cs="Calibri"/>
        </w:rPr>
        <w:t xml:space="preserve"> w polu „Termin realizacji </w:t>
      </w:r>
      <w:r w:rsidRPr="003A6D84">
        <w:rPr>
          <w:rFonts w:cs="Calibri"/>
        </w:rPr>
        <w:t>do</w:t>
      </w:r>
      <w:r>
        <w:rPr>
          <w:rFonts w:cs="Calibri"/>
        </w:rPr>
        <w:t>”</w:t>
      </w:r>
      <w:r w:rsidRPr="003A6D84">
        <w:rPr>
          <w:rFonts w:cs="Calibri"/>
        </w:rPr>
        <w:t xml:space="preserve"> należy wprowadzić datę planowanego poniesienia ostatniego wydatku </w:t>
      </w:r>
      <w:r>
        <w:rPr>
          <w:rFonts w:cs="Calibri"/>
        </w:rPr>
        <w:t xml:space="preserve">kwalifikowalnego </w:t>
      </w:r>
      <w:r w:rsidRPr="003A6D84">
        <w:rPr>
          <w:rFonts w:cs="Calibri"/>
        </w:rPr>
        <w:t>w</w:t>
      </w:r>
      <w:r>
        <w:rPr>
          <w:rFonts w:cs="Calibri"/>
        </w:rPr>
        <w:t> </w:t>
      </w:r>
      <w:r w:rsidRPr="003A6D84">
        <w:rPr>
          <w:rFonts w:cs="Calibri"/>
        </w:rPr>
        <w:t>ramach projektu lub datę złożenia wniosku o płatność końcową.</w:t>
      </w:r>
    </w:p>
    <w:p w14:paraId="54734A65" w14:textId="77777777" w:rsidR="00886690" w:rsidRPr="003A6D84" w:rsidRDefault="00886690" w:rsidP="00537251">
      <w:pPr>
        <w:pStyle w:val="Akapitzlist1"/>
        <w:tabs>
          <w:tab w:val="left" w:pos="851"/>
        </w:tabs>
        <w:spacing w:before="120" w:after="120"/>
        <w:ind w:left="0"/>
        <w:contextualSpacing w:val="0"/>
        <w:jc w:val="both"/>
        <w:rPr>
          <w:rFonts w:cs="Calibri"/>
          <w:color w:val="000000"/>
        </w:rPr>
      </w:pPr>
      <w:r w:rsidRPr="003A6D84">
        <w:rPr>
          <w:rFonts w:cs="Calibri"/>
          <w:color w:val="000000"/>
        </w:rPr>
        <w:t>Uwaga</w:t>
      </w:r>
      <w:r w:rsidRPr="003A6D84">
        <w:rPr>
          <w:rFonts w:cs="Calibri"/>
          <w:b/>
          <w:bCs/>
          <w:color w:val="000000"/>
        </w:rPr>
        <w:t xml:space="preserve">: </w:t>
      </w:r>
    </w:p>
    <w:p w14:paraId="65F9DC35" w14:textId="77777777" w:rsidR="00886690" w:rsidRPr="003A6D84" w:rsidRDefault="00886690" w:rsidP="00537251">
      <w:pPr>
        <w:pStyle w:val="Akapitzlist1"/>
        <w:tabs>
          <w:tab w:val="left" w:pos="851"/>
        </w:tabs>
        <w:spacing w:before="120" w:after="120"/>
        <w:ind w:left="0"/>
        <w:contextualSpacing w:val="0"/>
        <w:jc w:val="both"/>
        <w:rPr>
          <w:rFonts w:cs="Calibri"/>
          <w:color w:val="000000"/>
        </w:rPr>
      </w:pPr>
      <w:r w:rsidRPr="003A6D84">
        <w:rPr>
          <w:rFonts w:cs="Calibri"/>
          <w:color w:val="000000"/>
        </w:rPr>
        <w:t>Data wprowadzona w</w:t>
      </w:r>
      <w:r>
        <w:rPr>
          <w:rFonts w:cs="Calibri"/>
          <w:color w:val="000000"/>
        </w:rPr>
        <w:t xml:space="preserve"> </w:t>
      </w:r>
      <w:r>
        <w:rPr>
          <w:rFonts w:cs="Calibri"/>
        </w:rPr>
        <w:t xml:space="preserve">polu „Termin realizacji </w:t>
      </w:r>
      <w:r w:rsidRPr="003A6D84">
        <w:rPr>
          <w:rFonts w:cs="Calibri"/>
        </w:rPr>
        <w:t>do</w:t>
      </w:r>
      <w:r>
        <w:rPr>
          <w:rFonts w:cs="Calibri"/>
        </w:rPr>
        <w:t xml:space="preserve">” </w:t>
      </w:r>
      <w:r w:rsidRPr="003A6D84">
        <w:rPr>
          <w:rFonts w:cs="Calibri"/>
          <w:color w:val="000000"/>
        </w:rPr>
        <w:t>nie może być wcześniejsza niż 01.01.2014 r. i</w:t>
      </w:r>
      <w:r>
        <w:rPr>
          <w:rFonts w:cs="Calibri"/>
          <w:color w:val="000000"/>
        </w:rPr>
        <w:t> </w:t>
      </w:r>
      <w:r w:rsidRPr="003A6D84">
        <w:rPr>
          <w:rFonts w:cs="Calibri"/>
          <w:color w:val="000000"/>
        </w:rPr>
        <w:t xml:space="preserve">późniejsza niż 31.12.2023 r. </w:t>
      </w:r>
    </w:p>
    <w:p w14:paraId="3D81BD16"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noProof/>
        </w:rPr>
      </w:pPr>
      <w:r w:rsidRPr="00E634E0">
        <w:rPr>
          <w:rFonts w:cs="Calibri"/>
        </w:rPr>
        <w:t>Za termin</w:t>
      </w:r>
      <w:r w:rsidRPr="00E634E0">
        <w:rPr>
          <w:rFonts w:cs="Calibri"/>
          <w:noProof/>
        </w:rPr>
        <w:t xml:space="preserve"> zakończenia realizacji projektu uznaje się datę poniesienia ostatniego wydatku kwalifikowalnego w projekcie. </w:t>
      </w:r>
    </w:p>
    <w:p w14:paraId="353FDB0C" w14:textId="77777777" w:rsidR="00886690" w:rsidRPr="00E634E0" w:rsidRDefault="00886690" w:rsidP="00E354DA">
      <w:pPr>
        <w:pStyle w:val="Pole"/>
      </w:pPr>
      <w:bookmarkStart w:id="50" w:name="_Toc482628181"/>
      <w:r w:rsidRPr="00E634E0">
        <w:t>C.1.b Uzasadnienie wskazanego terminu realizacji oraz opis stopnia zaawansowania prac (jeśli rzeczowa realizacja projektu została rozpoczęta)</w:t>
      </w:r>
      <w:bookmarkEnd w:id="50"/>
    </w:p>
    <w:p w14:paraId="6DC31DF8" w14:textId="77777777" w:rsidR="00886690" w:rsidRDefault="00886690" w:rsidP="007849CF">
      <w:pPr>
        <w:pStyle w:val="Akapitzlist1"/>
        <w:tabs>
          <w:tab w:val="left" w:pos="851"/>
        </w:tabs>
        <w:spacing w:before="120" w:after="120"/>
        <w:ind w:left="0"/>
        <w:contextualSpacing w:val="0"/>
        <w:jc w:val="both"/>
        <w:rPr>
          <w:rFonts w:cs="Calibri"/>
        </w:rPr>
      </w:pPr>
      <w:r w:rsidRPr="00E634E0">
        <w:rPr>
          <w:rFonts w:cs="Calibri"/>
          <w:noProof/>
        </w:rPr>
        <w:t xml:space="preserve">W przypadku inwestycji, której rzeczowa/finansowa realizacja została już rozpoczęta, należy dokonać opisu stopnia zaawansowania projektu. Należy pamiętać, że </w:t>
      </w:r>
      <w:r w:rsidRPr="00E634E0">
        <w:rPr>
          <w:rFonts w:cs="Calibri"/>
        </w:rPr>
        <w:t>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przepisy obowiązujące wnioskodawcę w tym zakresie.</w:t>
      </w:r>
    </w:p>
    <w:p w14:paraId="71619F4A" w14:textId="77777777" w:rsidR="00886690" w:rsidRPr="00E634E0" w:rsidRDefault="00886690" w:rsidP="007849CF">
      <w:pPr>
        <w:pStyle w:val="Akapitzlist1"/>
        <w:tabs>
          <w:tab w:val="left" w:pos="851"/>
        </w:tabs>
        <w:spacing w:before="120" w:after="120"/>
        <w:ind w:left="0"/>
        <w:contextualSpacing w:val="0"/>
        <w:jc w:val="both"/>
        <w:rPr>
          <w:rFonts w:cs="Calibri"/>
        </w:rPr>
      </w:pPr>
      <w:r>
        <w:rPr>
          <w:rFonts w:cs="Calibri"/>
        </w:rPr>
        <w:t xml:space="preserve">W przypadku projektów rozpoczętych przed 01.01.2014 należy opisać faktyczne daty poniesienia kosztów. </w:t>
      </w:r>
    </w:p>
    <w:p w14:paraId="4928BED0" w14:textId="77777777" w:rsidR="00886690" w:rsidRPr="00E634E0" w:rsidRDefault="00886690" w:rsidP="00E354DA">
      <w:pPr>
        <w:pStyle w:val="Pole"/>
      </w:pPr>
      <w:bookmarkStart w:id="51" w:name="_Toc482628182"/>
      <w:r w:rsidRPr="00E634E0">
        <w:lastRenderedPageBreak/>
        <w:t>C.2. Planowane koszty</w:t>
      </w:r>
      <w:bookmarkEnd w:id="51"/>
    </w:p>
    <w:p w14:paraId="3B2CFED0" w14:textId="77777777" w:rsidR="00886690" w:rsidRPr="00E634E0" w:rsidRDefault="00886690" w:rsidP="00E354DA">
      <w:pPr>
        <w:pStyle w:val="Pole"/>
      </w:pPr>
      <w:bookmarkStart w:id="52" w:name="_Toc482628183"/>
      <w:r w:rsidRPr="00E634E0">
        <w:t>C.2.1 Zadania w ramach projektu</w:t>
      </w:r>
      <w:bookmarkEnd w:id="52"/>
    </w:p>
    <w:p w14:paraId="483855D1"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34410E1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 xml:space="preserve">W ramach zadań należy wyodrębnić te, które wiążą się z udzieleniem pomocy publicznej. Powyższe działanie pozwoli na późniejsze przypisanie kosztów związanych z wystąpieniem danego rodzaju pomocy </w:t>
      </w:r>
      <w:r w:rsidRPr="00E634E0">
        <w:rPr>
          <w:rFonts w:cs="Calibri"/>
        </w:rPr>
        <w:t xml:space="preserve">publicznej (pole C.2.2 wniosku) do stworzonego w tym miejscu zadania. W przypadku udzielania pomocy publicznej na różnych podstawach prawnych – zadania należy wyodrębnić także pod tym kątem. Konstrukcja wniosku o dofinansowanie umożliwia także wyodrębnienie zadań w podziale na partnerów projektu (o ile jest to projekt partnerski). Wybór lidera/partnerów, którzy będą powiązani z wybranym zadaniem następuje poprzez skorzystanie z modułu „Przydział lidera i podmiotów partnerskich do zadań”. </w:t>
      </w:r>
    </w:p>
    <w:p w14:paraId="3EC74A8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7E83B8CB"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p>
    <w:p w14:paraId="1E553F15"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 W polu „Kategoria interwencji” – należy wskazać właściwą, zgodnie z polem B.4, kategorię interwencji oraz daty rozpoczęcia i zakończenia realizacji zadań w ramach poszczególnych kategorii interwencji.</w:t>
      </w:r>
    </w:p>
    <w:p w14:paraId="4761BB81"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 /podmiot działania" – należy podać syntetyczny opis zakresu działań realizowanych w ramach zadania oraz uzasadnić okres realizacji poszczególnych zadań.</w:t>
      </w:r>
    </w:p>
    <w:p w14:paraId="0B632A85"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 wskazanej uprzednio w polu B.13.2 należy uzasadnić przyporządkowanie zadania do danej podstawy prawnej.</w:t>
      </w:r>
    </w:p>
    <w:p w14:paraId="7662DDF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Przy każdym zadaniu należy także wskazać "termin jego realizacji", który musi być adekwatny 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49E97E81" w14:textId="77777777" w:rsidR="00886690" w:rsidRPr="001F2C6D" w:rsidRDefault="00886690" w:rsidP="001F2C6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Za rozpoczęcie realizacji zadania uznaje się datę zawarcia pierwszej umowy z wykonawcą na wykonanie robót budowlanych lub pierwsze prawnie wiążące zobowiązanie do zamówienia urządzeń lub inne zobowiązanie podejmowane w celu realizacji projektu, zależnie od tego, co nastąpi najpierw. Za zakończenie realizacji zadania uznaje się datę poniesienia ostatniego wydatku kwalifikowalnego w projekcie.</w:t>
      </w:r>
      <w:r>
        <w:rPr>
          <w:rFonts w:cs="Calibri"/>
        </w:rPr>
        <w:t xml:space="preserve"> </w:t>
      </w:r>
      <w:r w:rsidRPr="001F2C6D">
        <w:rPr>
          <w:rFonts w:cs="Calibri"/>
        </w:rPr>
        <w:t xml:space="preserve">W przypadku projektów rozpoczętych przed 01.01.2014 </w:t>
      </w:r>
      <w:r w:rsidRPr="001F2C6D">
        <w:rPr>
          <w:rFonts w:cs="Calibri"/>
          <w:color w:val="000000"/>
        </w:rPr>
        <w:t xml:space="preserve">użytkownik wprowadza daty stanowiące okres realizacji projektu dla którego </w:t>
      </w:r>
      <w:r>
        <w:rPr>
          <w:rFonts w:cs="Calibri"/>
          <w:color w:val="000000"/>
        </w:rPr>
        <w:t xml:space="preserve">wnioskowane jest dofinansowanie. </w:t>
      </w:r>
      <w:r w:rsidRPr="001F2C6D">
        <w:rPr>
          <w:rFonts w:cs="Calibri"/>
          <w:color w:val="000000"/>
        </w:rPr>
        <w:t>Wprowadzając dane w polu „</w:t>
      </w:r>
      <w:r w:rsidRPr="001F2C6D">
        <w:rPr>
          <w:rFonts w:cs="Calibri"/>
        </w:rPr>
        <w:t>Termin realizacji od”</w:t>
      </w:r>
      <w:r w:rsidRPr="001F2C6D">
        <w:rPr>
          <w:rFonts w:cs="Calibri"/>
          <w:color w:val="000000"/>
        </w:rPr>
        <w:t xml:space="preserve"> należy wprowadzić datę planowanego poniesienia pierwszego wydatku kwalifikowanego </w:t>
      </w:r>
      <w:r w:rsidRPr="001F2C6D">
        <w:rPr>
          <w:rFonts w:cs="Calibri"/>
        </w:rPr>
        <w:t>w ramach projektu lub datę planowanego podpisania umowy o dofinansowanie. Wprowadzając datę w polu „Termin realizacji do” należy wprowadzić datę planowanego poniesienia ostatniego wydatku</w:t>
      </w:r>
      <w:r>
        <w:rPr>
          <w:rFonts w:cs="Calibri"/>
        </w:rPr>
        <w:t xml:space="preserve"> kwalifikowalnego</w:t>
      </w:r>
      <w:r w:rsidRPr="001F2C6D">
        <w:rPr>
          <w:rFonts w:cs="Calibri"/>
        </w:rPr>
        <w:t xml:space="preserve"> w ramach projektu lub datę złożenia wniosku o płatność końcową.</w:t>
      </w:r>
    </w:p>
    <w:p w14:paraId="1DA702CB" w14:textId="77777777" w:rsidR="00886690" w:rsidRPr="003A6D84" w:rsidRDefault="00886690" w:rsidP="001B203E">
      <w:pPr>
        <w:pStyle w:val="Akapitzlist1"/>
        <w:tabs>
          <w:tab w:val="left" w:pos="851"/>
        </w:tabs>
        <w:spacing w:before="120" w:after="120"/>
        <w:ind w:left="851"/>
        <w:contextualSpacing w:val="0"/>
        <w:jc w:val="both"/>
        <w:rPr>
          <w:rFonts w:cs="Calibri"/>
          <w:color w:val="000000"/>
        </w:rPr>
      </w:pPr>
      <w:r w:rsidRPr="003A6D84">
        <w:rPr>
          <w:rFonts w:cs="Calibri"/>
          <w:color w:val="000000"/>
        </w:rPr>
        <w:t>Uwaga</w:t>
      </w:r>
      <w:r w:rsidRPr="003A6D84">
        <w:rPr>
          <w:rFonts w:cs="Calibri"/>
          <w:b/>
          <w:bCs/>
          <w:color w:val="000000"/>
        </w:rPr>
        <w:t xml:space="preserve">: </w:t>
      </w:r>
    </w:p>
    <w:p w14:paraId="2B22D6C0" w14:textId="77777777" w:rsidR="00886690" w:rsidRPr="003A6D84" w:rsidRDefault="00886690" w:rsidP="001B203E">
      <w:pPr>
        <w:pStyle w:val="Akapitzlist1"/>
        <w:tabs>
          <w:tab w:val="left" w:pos="851"/>
        </w:tabs>
        <w:spacing w:before="120" w:after="120"/>
        <w:ind w:left="851"/>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729555A5" w14:textId="77777777" w:rsidR="00886690" w:rsidRPr="00E634E0" w:rsidRDefault="00886690" w:rsidP="007849CF">
      <w:pPr>
        <w:pStyle w:val="Akapitzlist1"/>
        <w:tabs>
          <w:tab w:val="left" w:pos="851"/>
        </w:tabs>
        <w:spacing w:before="120" w:after="120"/>
        <w:ind w:left="0"/>
        <w:contextualSpacing w:val="0"/>
        <w:jc w:val="both"/>
        <w:rPr>
          <w:rFonts w:cs="Calibri"/>
        </w:rPr>
      </w:pPr>
    </w:p>
    <w:p w14:paraId="6603893C" w14:textId="77777777" w:rsidR="00886690" w:rsidRPr="00E634E0" w:rsidRDefault="00886690" w:rsidP="00E354DA">
      <w:pPr>
        <w:pStyle w:val="Pole"/>
      </w:pPr>
      <w:bookmarkStart w:id="53" w:name="_Toc482628184"/>
      <w:r w:rsidRPr="00E634E0">
        <w:lastRenderedPageBreak/>
        <w:t>C.2.2 Koszty kwalifikowa</w:t>
      </w:r>
      <w:r w:rsidRPr="00E634E0">
        <w:rPr>
          <w:color w:val="000000"/>
        </w:rPr>
        <w:t>l</w:t>
      </w:r>
      <w:r w:rsidRPr="00E634E0">
        <w:t>ne (bez ryczałtów)</w:t>
      </w:r>
      <w:bookmarkEnd w:id="53"/>
    </w:p>
    <w:p w14:paraId="30B4AB06"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kosztów/wydatków i powinien bezpośrednio wynikać z opisanych wcześniej zadań i ich etapów, a także założonych celów projektu. Tworząc budżet projektu należy uwzględnić Wytyczne programowe w zakresie kwalifikowania wydatków w ramach EFRR RPO WSL 2014-2020 oraz Wytyczne w zakresie kwalifikowalności wydatków w zakresie Europejskiego Funduszu Rozwoju Regionalnego, Europejskiego Funduszu Społecznego oraz Funduszu Spójności na lata 2014-2020, które zostały opublikowane wraz z ogłoszeniem o naborze. Wszystkie kwoty w szczegółowym budżecie wyrażone są w polskich złotych PLN (do dwóch miejsc po przecinku) i w zależności od tego czy podatek VAT jest wydatkiem kwalifikowalnym, kwoty podawane są z podatkiem VAT lub bez – zgodnie z deklaracją dotyczącą kwalifikowalności VAT w projekcie. </w:t>
      </w:r>
    </w:p>
    <w:p w14:paraId="1E11D20F" w14:textId="77777777" w:rsidR="00886690" w:rsidRPr="00E634E0" w:rsidRDefault="00886690" w:rsidP="006A0C36">
      <w:pPr>
        <w:pStyle w:val="Akapitzlist"/>
        <w:tabs>
          <w:tab w:val="left" w:pos="1418"/>
        </w:tabs>
        <w:spacing w:after="0"/>
        <w:ind w:left="0"/>
        <w:jc w:val="both"/>
        <w:rPr>
          <w:rFonts w:cs="Calibri"/>
          <w:b/>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Pr="00E634E0">
        <w:rPr>
          <w:rFonts w:cs="Calibri"/>
          <w:b/>
          <w:sz w:val="20"/>
        </w:rPr>
        <w:t xml:space="preserve">Jednakże, </w:t>
      </w:r>
      <w:r w:rsidRPr="00E634E0">
        <w:rPr>
          <w:rFonts w:cs="Calibri"/>
          <w:b/>
          <w:noProof/>
          <w:sz w:val="20"/>
        </w:rPr>
        <w:t>co do zasady, nie należy wydzielać więcej niż 20 kosztów/wydatków w ramach jednego zadania.</w:t>
      </w:r>
    </w:p>
    <w:p w14:paraId="2CB44ADD" w14:textId="77777777" w:rsidR="00886690" w:rsidRPr="00E634E0" w:rsidRDefault="00886690" w:rsidP="007849CF">
      <w:pPr>
        <w:pStyle w:val="Akapitzlist1"/>
        <w:tabs>
          <w:tab w:val="left" w:pos="1134"/>
        </w:tabs>
        <w:spacing w:after="0"/>
        <w:ind w:left="1134"/>
        <w:jc w:val="both"/>
        <w:rPr>
          <w:rFonts w:cs="Calibri"/>
          <w:noProof/>
        </w:rPr>
      </w:pPr>
    </w:p>
    <w:p w14:paraId="1BA8C9B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4F4B9F"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 lub odniesienie do nr księgowego, jakim wydatek został oznaczony w księgach rachunkowych.  Sygnatura usprawni proces rozliczania wydatków na etapie wniosków o płatność.</w:t>
      </w:r>
    </w:p>
    <w:p w14:paraId="3E14D9F2"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pomoc publiczną – jeżeli w projekcie występuje pomoc publiczna i/lub pomoc de </w:t>
      </w:r>
      <w:proofErr w:type="spellStart"/>
      <w:r w:rsidRPr="00E634E0">
        <w:rPr>
          <w:rFonts w:cs="Calibri"/>
        </w:rPr>
        <w:t>minimis</w:t>
      </w:r>
      <w:proofErr w:type="spellEnd"/>
      <w:r w:rsidRPr="00E634E0">
        <w:rPr>
          <w:rFonts w:cs="Calibri"/>
        </w:rPr>
        <w:t xml:space="preserve">, należy wybrać właściwą odpowiedź z zaproponowanej listy. W polu należy wybrać rodzaj pomocy publicznej lub pomocy de </w:t>
      </w:r>
      <w:proofErr w:type="spellStart"/>
      <w:r w:rsidRPr="00E634E0">
        <w:rPr>
          <w:rFonts w:cs="Calibri"/>
        </w:rPr>
        <w:t>minimis</w:t>
      </w:r>
      <w:proofErr w:type="spellEnd"/>
      <w:r w:rsidRPr="00E634E0">
        <w:rPr>
          <w:rFonts w:cs="Calibri"/>
        </w:rPr>
        <w:t xml:space="preserve">, w zależności od tego, jaką pomocą objęty będzie dany wydatek. Na zaproponowanej liście znajdą się te rodzaje pomocy publicznej, które zostały wybrane w punkcie B.13.2 wniosku o dofinansowanie i/lub pomoc de </w:t>
      </w:r>
      <w:proofErr w:type="spellStart"/>
      <w:r w:rsidRPr="00E634E0">
        <w:rPr>
          <w:rFonts w:cs="Calibri"/>
        </w:rPr>
        <w:t>minimis</w:t>
      </w:r>
      <w:proofErr w:type="spellEnd"/>
      <w:r w:rsidRPr="00E634E0">
        <w:rPr>
          <w:rFonts w:cs="Calibri"/>
        </w:rPr>
        <w:t xml:space="preserve">, w związku z zaznaczeniem opcji Tak przy pytaniach: Czy projekt podlega zasadom pomocy publicznej? i/lub Czy projekt podlega zasadom pomocy de </w:t>
      </w:r>
      <w:proofErr w:type="spellStart"/>
      <w:r w:rsidRPr="00E634E0">
        <w:rPr>
          <w:rFonts w:cs="Calibri"/>
        </w:rPr>
        <w:t>minimis</w:t>
      </w:r>
      <w:proofErr w:type="spellEnd"/>
      <w:r w:rsidRPr="00E634E0">
        <w:rPr>
          <w:rFonts w:cs="Calibri"/>
        </w:rPr>
        <w:t xml:space="preserve">? </w:t>
      </w:r>
    </w:p>
    <w:p w14:paraId="40F9E1D2"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Nie jest możliwe, aby wydatek tylko częściowo objęty był pomocą publiczną lub tylko częściowo danym rodzajem pomocy - oznacza to, że konieczne jest takie ujęcie kategorii wydatków, aby dany koszt objęty był tylko jednym rodzajem pomocy. W przypadku, gdy dane rozporządzenie obejmuje różne rodzaje pomocy, każdy z wydatków objętych rożnymi rodzajami pomocy powinien być wyodrębniony jako odrębna kategoria kosztów. Powyższe ma w szczególności na calu zapewnienie przejrzystości w zakresie kwalifikowalności poszczególnych wydatków w ramach danego rodzaju pomocy.</w:t>
      </w:r>
    </w:p>
    <w:p w14:paraId="4D590503" w14:textId="77777777" w:rsidR="00886690" w:rsidRPr="00E634E0" w:rsidRDefault="00886690" w:rsidP="00E34B5D">
      <w:pPr>
        <w:pStyle w:val="Akapitzlist1"/>
        <w:numPr>
          <w:ilvl w:val="2"/>
          <w:numId w:val="31"/>
        </w:numPr>
        <w:tabs>
          <w:tab w:val="left" w:pos="851"/>
        </w:tabs>
        <w:spacing w:before="120" w:after="0"/>
        <w:ind w:left="851" w:hanging="284"/>
        <w:contextualSpacing w:val="0"/>
        <w:jc w:val="both"/>
        <w:rPr>
          <w:rFonts w:cs="Calibri"/>
          <w:noProof/>
        </w:rPr>
      </w:pPr>
      <w:r w:rsidRPr="00E634E0">
        <w:rPr>
          <w:rFonts w:cs="Calibri"/>
        </w:rPr>
        <w:t xml:space="preserve">koszty podlegające limitom -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xml:space="preserve">. Informacja dotycząca limitów i ograniczeń w realizacji projektów określa SZOOP RPO WSL oraz </w:t>
      </w:r>
      <w:r w:rsidRPr="00E634E0">
        <w:rPr>
          <w:rFonts w:cs="Calibri"/>
          <w:szCs w:val="24"/>
        </w:rPr>
        <w:t>Wytyczne programowe w zakresie kwalifikowania wydatków w ramach EFRR RPO WSL 2014-2020</w:t>
      </w:r>
      <w:r w:rsidRPr="00E634E0">
        <w:rPr>
          <w:rFonts w:cs="Calibri"/>
        </w:rPr>
        <w:t>. Przykładowe kategorie podlegające limitom to:</w:t>
      </w:r>
    </w:p>
    <w:p w14:paraId="6B22281E" w14:textId="77777777" w:rsidR="00886690" w:rsidRPr="00E634E0" w:rsidRDefault="00886690" w:rsidP="0038510F">
      <w:pPr>
        <w:pStyle w:val="Akapitzlist1"/>
        <w:numPr>
          <w:ilvl w:val="0"/>
          <w:numId w:val="9"/>
        </w:numPr>
        <w:tabs>
          <w:tab w:val="left" w:pos="1134"/>
        </w:tabs>
        <w:spacing w:after="0"/>
        <w:jc w:val="both"/>
        <w:rPr>
          <w:rFonts w:cs="Calibri"/>
          <w:noProof/>
        </w:rPr>
      </w:pPr>
      <w:r w:rsidRPr="00E634E0">
        <w:rPr>
          <w:rFonts w:cs="Calibri"/>
          <w:noProof/>
        </w:rPr>
        <w:t>Cross-financing</w:t>
      </w:r>
    </w:p>
    <w:p w14:paraId="1869F38C" w14:textId="77777777" w:rsidR="00886690" w:rsidRPr="00E634E0" w:rsidRDefault="00886690" w:rsidP="0038510F">
      <w:pPr>
        <w:pStyle w:val="Akapitzlist1"/>
        <w:numPr>
          <w:ilvl w:val="0"/>
          <w:numId w:val="9"/>
        </w:numPr>
        <w:tabs>
          <w:tab w:val="left" w:pos="1134"/>
        </w:tabs>
        <w:spacing w:after="0"/>
        <w:jc w:val="both"/>
        <w:rPr>
          <w:rFonts w:cs="Calibri"/>
          <w:noProof/>
        </w:rPr>
      </w:pPr>
      <w:r w:rsidRPr="00E634E0">
        <w:rPr>
          <w:rFonts w:cs="Calibri"/>
          <w:noProof/>
        </w:rPr>
        <w:t>Wkład rzeczowy</w:t>
      </w:r>
    </w:p>
    <w:p w14:paraId="33B10406" w14:textId="77777777" w:rsidR="00886690" w:rsidRPr="00E634E0" w:rsidRDefault="00886690" w:rsidP="0038510F">
      <w:pPr>
        <w:pStyle w:val="Akapitzlist1"/>
        <w:numPr>
          <w:ilvl w:val="0"/>
          <w:numId w:val="9"/>
        </w:numPr>
        <w:tabs>
          <w:tab w:val="left" w:pos="1134"/>
        </w:tabs>
        <w:spacing w:after="0"/>
        <w:jc w:val="both"/>
        <w:rPr>
          <w:rFonts w:cs="Calibri"/>
          <w:noProof/>
        </w:rPr>
      </w:pPr>
      <w:r w:rsidRPr="00E634E0">
        <w:rPr>
          <w:rFonts w:cs="Calibri"/>
          <w:noProof/>
        </w:rPr>
        <w:t>Wydatki poza obszarem UE</w:t>
      </w:r>
    </w:p>
    <w:p w14:paraId="28F41C91" w14:textId="77777777" w:rsidR="00886690" w:rsidRPr="00E634E0" w:rsidRDefault="00886690" w:rsidP="0038510F">
      <w:pPr>
        <w:pStyle w:val="Akapitzlist1"/>
        <w:numPr>
          <w:ilvl w:val="0"/>
          <w:numId w:val="9"/>
        </w:numPr>
        <w:tabs>
          <w:tab w:val="left" w:pos="1134"/>
        </w:tabs>
        <w:spacing w:after="0"/>
        <w:jc w:val="both"/>
        <w:rPr>
          <w:rFonts w:cs="Calibri"/>
          <w:noProof/>
        </w:rPr>
      </w:pPr>
      <w:r w:rsidRPr="00E634E0">
        <w:rPr>
          <w:rFonts w:cs="Calibri"/>
          <w:noProof/>
        </w:rPr>
        <w:t xml:space="preserve">Wydatki poniesione na zakup gruntów </w:t>
      </w:r>
    </w:p>
    <w:p w14:paraId="37F8BDF8" w14:textId="77777777" w:rsidR="00886690" w:rsidRPr="00E634E0" w:rsidRDefault="00886690" w:rsidP="007849CF">
      <w:pPr>
        <w:pStyle w:val="Akapitzlist1"/>
        <w:tabs>
          <w:tab w:val="left" w:pos="851"/>
        </w:tabs>
        <w:spacing w:before="120" w:after="120"/>
        <w:ind w:left="851"/>
        <w:contextualSpacing w:val="0"/>
        <w:jc w:val="both"/>
        <w:rPr>
          <w:rFonts w:cs="Calibri"/>
          <w:noProof/>
        </w:rPr>
      </w:pPr>
      <w:r w:rsidRPr="00E634E0">
        <w:rPr>
          <w:rFonts w:cs="Calibri"/>
        </w:rPr>
        <w:lastRenderedPageBreak/>
        <w:t>Zalecane</w:t>
      </w:r>
      <w:r w:rsidRPr="00E634E0">
        <w:rPr>
          <w:rFonts w:cs="Calibri"/>
          <w:noProof/>
        </w:rPr>
        <w:t xml:space="preserve"> jest nazywanie kosztu/wydatku (pole "Nazwa kosztu") zgodnie z rodzajem wskazanej "Kategorii podlegających limitom" (np. Zakup gruntów).</w:t>
      </w:r>
    </w:p>
    <w:p w14:paraId="5C9C9E05"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Kategorię kosztów - należy z listy rozwijanej wybrać najbardziej adekwatną do zakresu wydatków kategorię.</w:t>
      </w:r>
    </w:p>
    <w:p w14:paraId="7F67183A"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Nazwę kosztu -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kategorii".</w:t>
      </w:r>
    </w:p>
    <w:p w14:paraId="31197749"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 Dodatkowo w tym polu należy wskazać czy planowany wydatek zawiera podatek VAT. W przypadku kwalifikowalności VAT jego kwota powinna zostać ujęta w ramach ceny jednostkowej danego wydatku. Należy także podać poziom (%) podatku VAT. W przypadku realizowania więcej niż jednego typu projektu (ocenianych różnym zestawem kryteriów merytorycznych) w tym polu należy przypisać koszt do określonego typu projektu. W przypadku kosztów wspólnych (tj. właściwych dla więcej niż jednego typu projektu) należy je przypisać do dominującego zakresu projektu  </w:t>
      </w:r>
    </w:p>
    <w:p w14:paraId="3901FC11"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Ilość, jednostka miary (</w:t>
      </w:r>
      <w:proofErr w:type="spellStart"/>
      <w:r w:rsidRPr="00E634E0">
        <w:rPr>
          <w:rFonts w:cs="Calibri"/>
        </w:rPr>
        <w:t>j.m</w:t>
      </w:r>
      <w:proofErr w:type="spellEnd"/>
      <w:r w:rsidRPr="00E634E0">
        <w:rPr>
          <w:rFonts w:cs="Calibri"/>
        </w:rPr>
        <w:t>), cena jednostkowa - należy podać odpowiednie informacje składające się na koszt całkowity danej kategorii wydatków. Kwoty należy podać w PLN. W przypadku kwalifikowalności VAT jego kwota powinna zostać ujęta w ramach ceny jednostkowej. Wartość wydatku kwalifikowanego zostanie wyliczona automatycznie. Następnie należy wskazać wnioskowane dofinansowanie dla poszczególnych wydatków.</w:t>
      </w:r>
    </w:p>
    <w:p w14:paraId="1C2FFC22"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Wydatki kwalifikowalne" - pole wyliczane automatycznie jako iloczyn pól "Ilość" i "Cena jednostkowa".</w:t>
      </w:r>
    </w:p>
    <w:p w14:paraId="77E863AA"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Wnioskowane dofinansowanie" - należy podać kwotę dofinansowania (w PLN) dla kategorii kosztów wynikającą z obliczeń poziomu dofinansowania (luka, pomoc publiczna, itp.) </w:t>
      </w:r>
    </w:p>
    <w:p w14:paraId="29445D41"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3EBA610D"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0F2A12C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rPr>
        <w:t>Poziom</w:t>
      </w:r>
      <w:r w:rsidRPr="00E634E0">
        <w:rPr>
          <w:rFonts w:cs="Calibri"/>
          <w:noProof/>
        </w:rPr>
        <w:t xml:space="preserve"> dofinansowania" - pole obliczane automatycznie jako iloraz pól "Wnioskowane dofinansowanie"/ "Wydatki kwalifikowalne". </w:t>
      </w:r>
    </w:p>
    <w:p w14:paraId="5C1F3B13" w14:textId="77777777" w:rsidR="00886690" w:rsidRPr="00E634E0" w:rsidRDefault="00886690" w:rsidP="00E354DA">
      <w:pPr>
        <w:pStyle w:val="Pole"/>
      </w:pPr>
      <w:bookmarkStart w:id="54" w:name="_Toc482628185"/>
      <w:r w:rsidRPr="00E634E0">
        <w:t>C.2.3 Koszty niekwalifikowa</w:t>
      </w:r>
      <w:r w:rsidRPr="00E634E0">
        <w:rPr>
          <w:color w:val="000000"/>
        </w:rPr>
        <w:t>l</w:t>
      </w:r>
      <w:r w:rsidRPr="00E634E0">
        <w:t>ne (bez ryczałtów)</w:t>
      </w:r>
      <w:bookmarkEnd w:id="54"/>
    </w:p>
    <w:p w14:paraId="352A3F7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30D2745B"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Nazwę kosztu - należy podać nazwę kosztu niekwalifikowanego związanego z ponoszonymi wydatkami,</w:t>
      </w:r>
    </w:p>
    <w:p w14:paraId="14C687A6"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Opis, uzasadnienie, specyfikacja i parametry kosztu w danej kategorii - należy w syntetyczny sposób opisać zakres wydatków, jakie są planowane w ramach danego kosztu niekwalifikowanego. W przypadku ujęcia jako wydatek niekwalifikowany kwoty VAT, należy wskazać, jakiego wydatku z pola C.2.2 Koszty kwalifikowalne on dotyczy. W przypadku, gdy wydatki niekwalifikowane stanowią pomoc publiczną należy taką informację podać w opisie.</w:t>
      </w:r>
    </w:p>
    <w:p w14:paraId="1F4EB4D0"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noProof/>
        </w:rPr>
      </w:pPr>
      <w:r w:rsidRPr="00E634E0">
        <w:rPr>
          <w:rFonts w:cs="Calibri"/>
        </w:rPr>
        <w:t>Wydatki niekwalifikowalne - należy podać kwotę wydatków niekwalifikowalnych.</w:t>
      </w:r>
      <w:r w:rsidRPr="00E634E0">
        <w:rPr>
          <w:rFonts w:cs="Calibri"/>
          <w:noProof/>
        </w:rPr>
        <w:t xml:space="preserve"> </w:t>
      </w:r>
    </w:p>
    <w:p w14:paraId="179A070A" w14:textId="490EB7D0" w:rsidR="00BD4927" w:rsidRDefault="00886690" w:rsidP="00E354DA">
      <w:pPr>
        <w:pStyle w:val="Pole"/>
      </w:pPr>
      <w:bookmarkStart w:id="55" w:name="_Toc482628186"/>
      <w:r w:rsidRPr="00E634E0">
        <w:lastRenderedPageBreak/>
        <w:t>C.2.4 Ko</w:t>
      </w:r>
      <w:r w:rsidR="00BD4927">
        <w:t>szty do rozliczenia ryczałtem</w:t>
      </w:r>
      <w:bookmarkEnd w:id="55"/>
      <w:r w:rsidRPr="00E634E0">
        <w:t xml:space="preserve"> </w:t>
      </w:r>
    </w:p>
    <w:p w14:paraId="297B4A4F" w14:textId="5FC82A48"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9DE7BC2"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673EB11E" w14:textId="77777777" w:rsidR="00886690" w:rsidRPr="00E634E0" w:rsidRDefault="00886690" w:rsidP="00E354DA">
      <w:pPr>
        <w:pStyle w:val="Pole"/>
      </w:pPr>
      <w:bookmarkStart w:id="56" w:name="_Toc482628187"/>
      <w:r w:rsidRPr="00E634E0">
        <w:t>C.2.5 Podsumowanie zadań</w:t>
      </w:r>
      <w:bookmarkEnd w:id="56"/>
    </w:p>
    <w:p w14:paraId="6B1DBE9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6F266A65" w14:textId="77777777" w:rsidR="00886690" w:rsidRPr="00E634E0" w:rsidRDefault="00886690" w:rsidP="00E354DA">
      <w:pPr>
        <w:pStyle w:val="Pole"/>
      </w:pPr>
      <w:bookmarkStart w:id="57" w:name="_Toc482628188"/>
      <w:r w:rsidRPr="00E634E0">
        <w:t>C.2.6 Podsumowanie kategorii kosztów</w:t>
      </w:r>
      <w:bookmarkEnd w:id="57"/>
    </w:p>
    <w:p w14:paraId="2FCC8B1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5501E36D" w14:textId="77777777" w:rsidR="00886690" w:rsidRPr="00E634E0" w:rsidRDefault="00886690" w:rsidP="00F30AD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8262818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t>D.   POZIOM DOFINANSOWANIA, MONTAŻ FINANSOWY</w:t>
      </w:r>
      <w:bookmarkEnd w:id="76"/>
    </w:p>
    <w:p w14:paraId="447EAB28" w14:textId="77777777" w:rsidR="00886690" w:rsidRPr="00E634E0" w:rsidRDefault="00886690" w:rsidP="00E354DA">
      <w:pPr>
        <w:pStyle w:val="Pole"/>
      </w:pPr>
      <w:bookmarkStart w:id="77" w:name="_Toc482628190"/>
      <w:r w:rsidRPr="00E634E0">
        <w:t>D.1. Potencjalne dochody operacji - Luka w finansowaniu</w:t>
      </w:r>
      <w:bookmarkEnd w:id="77"/>
    </w:p>
    <w:p w14:paraId="4A790036"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1F09F9ED"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5CC5B88F" w14:textId="77777777" w:rsidR="00886690" w:rsidRPr="00E634E0" w:rsidRDefault="00886690" w:rsidP="005E7E68">
      <w:pPr>
        <w:pStyle w:val="Akapitzlist1"/>
        <w:numPr>
          <w:ilvl w:val="2"/>
          <w:numId w:val="33"/>
        </w:numPr>
        <w:tabs>
          <w:tab w:val="left" w:pos="284"/>
        </w:tabs>
        <w:spacing w:before="120" w:after="120"/>
        <w:jc w:val="both"/>
        <w:rPr>
          <w:rFonts w:cs="Calibri"/>
          <w:noProof/>
        </w:rPr>
      </w:pPr>
      <w:r w:rsidRPr="00E634E0">
        <w:rPr>
          <w:rFonts w:cs="Calibri"/>
        </w:rPr>
        <w:t>Tak</w:t>
      </w:r>
      <w:r w:rsidRPr="00E634E0">
        <w:rPr>
          <w:rFonts w:cs="Calibri"/>
          <w:noProof/>
        </w:rPr>
        <w:t xml:space="preserve"> – luka w finansowaniu</w:t>
      </w:r>
    </w:p>
    <w:p w14:paraId="28464062" w14:textId="77777777" w:rsidR="00886690" w:rsidRPr="00E634E0" w:rsidRDefault="00886690" w:rsidP="005E7E68">
      <w:pPr>
        <w:pStyle w:val="Akapitzlist1"/>
        <w:numPr>
          <w:ilvl w:val="2"/>
          <w:numId w:val="33"/>
        </w:numPr>
        <w:tabs>
          <w:tab w:val="left" w:pos="284"/>
        </w:tabs>
        <w:spacing w:before="120" w:after="120"/>
        <w:jc w:val="both"/>
        <w:rPr>
          <w:rFonts w:cs="Calibri"/>
          <w:noProof/>
        </w:rPr>
      </w:pPr>
      <w:r w:rsidRPr="00E634E0">
        <w:rPr>
          <w:rFonts w:cs="Calibri"/>
        </w:rPr>
        <w:t>Tak</w:t>
      </w:r>
      <w:r w:rsidRPr="00E634E0">
        <w:rPr>
          <w:rFonts w:cs="Calibri"/>
          <w:noProof/>
        </w:rPr>
        <w:t xml:space="preserve"> – zryczałtowana stawka</w:t>
      </w:r>
    </w:p>
    <w:p w14:paraId="2A20C1CD" w14:textId="77777777" w:rsidR="00886690" w:rsidRPr="00E634E0" w:rsidRDefault="00886690" w:rsidP="005E7E68">
      <w:pPr>
        <w:pStyle w:val="Akapitzlist1"/>
        <w:numPr>
          <w:ilvl w:val="2"/>
          <w:numId w:val="33"/>
        </w:numPr>
        <w:tabs>
          <w:tab w:val="left" w:pos="284"/>
        </w:tabs>
        <w:spacing w:before="120" w:after="120"/>
        <w:jc w:val="both"/>
        <w:rPr>
          <w:rFonts w:cs="Calibri"/>
          <w:noProof/>
        </w:rPr>
      </w:pPr>
      <w:r w:rsidRPr="00E634E0">
        <w:rPr>
          <w:rFonts w:cs="Calibri"/>
        </w:rPr>
        <w:t>Nie</w:t>
      </w:r>
      <w:r w:rsidRPr="00E634E0">
        <w:rPr>
          <w:rFonts w:cs="Calibri"/>
          <w:noProof/>
        </w:rPr>
        <w:t xml:space="preserve"> - nie dotyczy</w:t>
      </w:r>
    </w:p>
    <w:p w14:paraId="45B792EA" w14:textId="77777777" w:rsidR="00886690" w:rsidRPr="00E634E0" w:rsidRDefault="00886690" w:rsidP="005E7E68">
      <w:pPr>
        <w:pStyle w:val="Akapitzlist1"/>
        <w:numPr>
          <w:ilvl w:val="2"/>
          <w:numId w:val="33"/>
        </w:numPr>
        <w:tabs>
          <w:tab w:val="left" w:pos="284"/>
        </w:tabs>
        <w:spacing w:before="120" w:after="120"/>
        <w:jc w:val="both"/>
        <w:rPr>
          <w:rFonts w:cs="Calibri"/>
          <w:noProof/>
        </w:rPr>
      </w:pPr>
      <w:r w:rsidRPr="00E634E0">
        <w:rPr>
          <w:rFonts w:cs="Calibri"/>
        </w:rPr>
        <w:t>Brak</w:t>
      </w:r>
      <w:r w:rsidRPr="00E634E0">
        <w:rPr>
          <w:rFonts w:cs="Calibri"/>
          <w:noProof/>
        </w:rPr>
        <w:t xml:space="preserve"> możliwości oszacowania dochodu z wyprzedzeniem</w:t>
      </w:r>
    </w:p>
    <w:p w14:paraId="2E8BF2C0" w14:textId="77777777" w:rsidR="00886690" w:rsidRPr="00E634E0" w:rsidRDefault="00886690" w:rsidP="005E7E68">
      <w:pPr>
        <w:pStyle w:val="Akapitzlist1"/>
        <w:tabs>
          <w:tab w:val="left" w:pos="1418"/>
        </w:tabs>
        <w:spacing w:after="0"/>
        <w:jc w:val="both"/>
        <w:rPr>
          <w:rFonts w:cs="Calibri"/>
          <w:noProof/>
        </w:rPr>
      </w:pPr>
    </w:p>
    <w:p w14:paraId="49EC7E20" w14:textId="77777777" w:rsidR="00886690" w:rsidRPr="00E634E0" w:rsidRDefault="00886690" w:rsidP="005E7E68">
      <w:pPr>
        <w:pStyle w:val="Akapitzlist1"/>
        <w:spacing w:after="0"/>
        <w:ind w:left="709" w:hanging="709"/>
        <w:jc w:val="both"/>
        <w:rPr>
          <w:rFonts w:cs="Calibri"/>
          <w:noProof/>
        </w:rPr>
      </w:pPr>
      <w:r w:rsidRPr="00E634E0">
        <w:rPr>
          <w:rFonts w:cs="Calibri"/>
          <w:noProof/>
        </w:rPr>
        <w:t xml:space="preserve">W przypadku opcji 1 „Tak – luka w finansowaniu”. pojawiają się punkty 2-5: </w:t>
      </w:r>
    </w:p>
    <w:p w14:paraId="10AF6B51" w14:textId="77777777" w:rsidR="00886690" w:rsidRPr="00E634E0" w:rsidRDefault="00886690" w:rsidP="005E7E68">
      <w:pPr>
        <w:pStyle w:val="Akapitzlist1"/>
        <w:numPr>
          <w:ilvl w:val="0"/>
          <w:numId w:val="34"/>
        </w:numPr>
        <w:spacing w:after="0"/>
        <w:ind w:left="709" w:hanging="425"/>
        <w:jc w:val="both"/>
        <w:rPr>
          <w:rFonts w:cs="Calibri"/>
          <w:noProof/>
        </w:rPr>
      </w:pPr>
      <w:r w:rsidRPr="00E634E0">
        <w:rPr>
          <w:rFonts w:cs="Calibri"/>
          <w:noProof/>
        </w:rPr>
        <w:t xml:space="preserve">pkt 2 - pole wypełnianie automatycznie na podstawie sumy wydatków okreslonych w polu C.2.2.; </w:t>
      </w:r>
    </w:p>
    <w:p w14:paraId="34B4C629" w14:textId="77777777" w:rsidR="00886690" w:rsidRPr="00E634E0" w:rsidRDefault="00886690" w:rsidP="005E7E68">
      <w:pPr>
        <w:pStyle w:val="Akapitzlist1"/>
        <w:numPr>
          <w:ilvl w:val="0"/>
          <w:numId w:val="35"/>
        </w:numPr>
        <w:spacing w:after="0"/>
        <w:ind w:left="709" w:hanging="425"/>
        <w:jc w:val="both"/>
        <w:rPr>
          <w:rFonts w:cs="Calibri"/>
          <w:noProof/>
        </w:rPr>
      </w:pPr>
      <w:r w:rsidRPr="00E634E0">
        <w:rPr>
          <w:rFonts w:cs="Calibri"/>
          <w:noProof/>
        </w:rPr>
        <w:t>pkt 3 - należy podać wartość planowanego dochodu (w PLN) wyliczoną zgodnie z dołączoną analizą finansową, Tabela „Określenie luki w finanoswaniu”, pozycja 10. Dochód z wydatków kwalifikowalnych.</w:t>
      </w:r>
    </w:p>
    <w:p w14:paraId="1622F487" w14:textId="77777777" w:rsidR="00886690" w:rsidRPr="00E634E0" w:rsidRDefault="00886690" w:rsidP="005E7E68">
      <w:pPr>
        <w:pStyle w:val="Akapitzlist1"/>
        <w:numPr>
          <w:ilvl w:val="0"/>
          <w:numId w:val="35"/>
        </w:numPr>
        <w:spacing w:after="0"/>
        <w:ind w:left="709" w:hanging="425"/>
        <w:jc w:val="both"/>
        <w:rPr>
          <w:rFonts w:cs="Calibri"/>
          <w:noProof/>
        </w:rPr>
      </w:pPr>
      <w:r w:rsidRPr="00E634E0">
        <w:rPr>
          <w:rFonts w:cs="Calibri"/>
          <w:noProof/>
        </w:rPr>
        <w:t>pkt 4 - należy wpisać wartość % wskaźnika luki w finansowaniu wykazanej w Tabeli „Określenie luki w finanoswaniu”, pozycja 11. Luka w finansowaniu.</w:t>
      </w:r>
    </w:p>
    <w:p w14:paraId="560BAC85" w14:textId="77777777" w:rsidR="00886690" w:rsidRPr="00E634E0" w:rsidRDefault="00886690" w:rsidP="005E7E68">
      <w:pPr>
        <w:pStyle w:val="Akapitzlist1"/>
        <w:numPr>
          <w:ilvl w:val="0"/>
          <w:numId w:val="35"/>
        </w:numPr>
        <w:spacing w:after="0"/>
        <w:ind w:left="709" w:hanging="425"/>
        <w:jc w:val="both"/>
        <w:rPr>
          <w:rFonts w:cs="Calibri"/>
          <w:noProof/>
        </w:rPr>
      </w:pPr>
      <w:r w:rsidRPr="00E634E0">
        <w:rPr>
          <w:rFonts w:cs="Calibri"/>
          <w:noProof/>
        </w:rPr>
        <w:t>pkt 5. - należy wpisać wartość wydatków kwalifikowalnych pomniejszoną o wyliczony dochód z wydatków kwalifikowalnych (pkt 2 – pkt 3). Nadmienia się, że kwota ta powinna być spójna z pozycją 13 w wyliczeniu luki w finansowaniu.</w:t>
      </w:r>
    </w:p>
    <w:p w14:paraId="18E63D1D" w14:textId="77777777" w:rsidR="00886690" w:rsidRPr="00E634E0" w:rsidRDefault="00886690" w:rsidP="005E7E68">
      <w:pPr>
        <w:jc w:val="both"/>
        <w:rPr>
          <w:rFonts w:cs="Calibri"/>
          <w:noProof/>
        </w:rPr>
      </w:pPr>
    </w:p>
    <w:p w14:paraId="53C3505C" w14:textId="77777777" w:rsidR="00886690" w:rsidRPr="00E634E0" w:rsidRDefault="00886690" w:rsidP="005E7E68">
      <w:pPr>
        <w:jc w:val="both"/>
        <w:rPr>
          <w:rFonts w:cs="Calibri"/>
          <w:noProof/>
        </w:rPr>
      </w:pPr>
      <w:r w:rsidRPr="00E634E0">
        <w:rPr>
          <w:rFonts w:cs="Calibri"/>
          <w:noProof/>
          <w:sz w:val="20"/>
          <w:szCs w:val="20"/>
        </w:rPr>
        <w:t>W przypadku opcji 2 „Tak – zryczałtowana stawka” pojawiają się punkty 2-5: pkt 2 – pole wypełnianie automatycznie na podstawie sumy wydatków okreslonych w sekcji C.2.2.; pkt 3 - należy podać wartość planowanego dochodu (w PLN) określoną zgodnie z procedurą przedstawioną w Wytycznych w zakresie zagadnień związanych z przygotowaniem projektów inwestycyjnych, w tym projektów generujących dochód i projektów hybrydowych na lata 2014-2020; pkt 4 - należy z listy rozwijalnej wybrać wartość zryczałtowanej stawki dochodu określoną zgodnie z SZOOP RPO WSL lub ogłoszeniem o naborze (jeśli dotyczy); pkt 5. - iloczyn kwoty z punktu 2 i wskaźnika luki obliczonego z uwzględnieniem stawki dochodu wybranej w punkcie 4.</w:t>
      </w:r>
    </w:p>
    <w:p w14:paraId="06EEB690" w14:textId="77777777" w:rsidR="00886690"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0EDE5D53" w14:textId="77777777" w:rsidR="00886690" w:rsidRPr="00E634E0" w:rsidRDefault="00886690" w:rsidP="00E354DA">
      <w:pPr>
        <w:pStyle w:val="Pole"/>
      </w:pPr>
      <w:bookmarkStart w:id="78" w:name="_Toc482628191"/>
      <w:r w:rsidRPr="00E634E0">
        <w:lastRenderedPageBreak/>
        <w:t>D.2. Montaż finansowy i budżet projektu</w:t>
      </w:r>
      <w:bookmarkEnd w:id="78"/>
    </w:p>
    <w:p w14:paraId="03AEF6AC" w14:textId="77777777" w:rsidR="00886690" w:rsidRDefault="00886690" w:rsidP="002779BF">
      <w:pPr>
        <w:pStyle w:val="Akapitzlist1"/>
        <w:tabs>
          <w:tab w:val="left" w:pos="851"/>
        </w:tabs>
        <w:spacing w:before="120" w:after="240"/>
        <w:ind w:left="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6A39DCD4" w14:textId="77777777" w:rsidR="00886690" w:rsidRPr="00E634E0" w:rsidRDefault="00886690" w:rsidP="002779BF">
      <w:pPr>
        <w:pStyle w:val="Akapitzlist1"/>
        <w:tabs>
          <w:tab w:val="left" w:pos="851"/>
        </w:tabs>
        <w:spacing w:before="120" w:after="120"/>
        <w:ind w:left="0"/>
        <w:jc w:val="both"/>
        <w:rPr>
          <w:rFonts w:cs="Calibri"/>
          <w:noProof/>
        </w:rPr>
      </w:pPr>
      <w:r w:rsidRPr="00E634E0">
        <w:rPr>
          <w:rFonts w:cs="Calibri"/>
          <w:noProof/>
        </w:rPr>
        <w:t>W kolumnie "Wkład UE" należy podać kwotę dofinansowania projektu z EFRR (w PLN). Jego maksymalna wartość wynosi 85% kosztów kwalifikowanych. W przypadku wystąpienia pomocy publicznej wartość dofinansowania wynika z warunków (poziomu dofinansowania) określonych w rozporządzeniu stanowiącym podstawę udzielania pomocy. W przypadku projektów generujących dochód, koszt ten pomniejsza się zgodnie z jedną zasad określonych w art. 61 rozporządzenia nr 1303/2013. Zarówno powyższe rozporządzenie, jak i 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14EE25F" w14:textId="77777777" w:rsidR="00FE5949" w:rsidRDefault="00FE5949" w:rsidP="00FE5949">
      <w:pPr>
        <w:pStyle w:val="Akapitzlist1"/>
        <w:tabs>
          <w:tab w:val="left" w:pos="851"/>
        </w:tabs>
        <w:spacing w:before="240" w:after="120"/>
        <w:ind w:left="0"/>
        <w:jc w:val="both"/>
        <w:rPr>
          <w:rFonts w:cs="Calibri"/>
          <w:noProof/>
        </w:rPr>
      </w:pPr>
    </w:p>
    <w:p w14:paraId="48D9A1A2" w14:textId="77777777" w:rsidR="00886690" w:rsidRPr="00E634E0" w:rsidRDefault="00886690" w:rsidP="00FE5949">
      <w:pPr>
        <w:pStyle w:val="Akapitzlist1"/>
        <w:tabs>
          <w:tab w:val="left" w:pos="851"/>
        </w:tabs>
        <w:spacing w:before="240" w:after="120"/>
        <w:ind w:left="0"/>
        <w:jc w:val="both"/>
        <w:rPr>
          <w:rFonts w:cs="Calibri"/>
          <w:noProof/>
        </w:rPr>
      </w:pPr>
      <w:r w:rsidRPr="00E634E0">
        <w:rPr>
          <w:rFonts w:cs="Calibri"/>
          <w:noProof/>
        </w:rPr>
        <w:t>Zwraca się uwagę, aby w sytucaji gdy zaistnieje konieczność dokonania korekty we wniosku związanej z przeniesieniem części kosztów kwalifikowalnych do niekwalifikowalnych, każdorazowo należy aktualizować tabelę D.2 Montaż finansowy i budżet projektu. W szczególności należy zwrócić uwagę na pozycję „Wkład UE”.</w:t>
      </w:r>
    </w:p>
    <w:p w14:paraId="601A9DEA" w14:textId="77777777" w:rsidR="00886690" w:rsidRPr="00E634E0" w:rsidRDefault="00886690" w:rsidP="00E354DA">
      <w:pPr>
        <w:pStyle w:val="Pole"/>
      </w:pPr>
      <w:bookmarkStart w:id="79" w:name="_Toc482628192"/>
      <w:r w:rsidRPr="00E634E0">
        <w:t>D.3.a Źródła finansowania wydatków</w:t>
      </w:r>
      <w:bookmarkEnd w:id="79"/>
    </w:p>
    <w:p w14:paraId="7829009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58084784"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50AC88AA" w14:textId="77777777" w:rsidR="0088669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(zgodnie z Rozporządzeniem Ministra Finansów z dnia 4 grudnia 2009 r. w sprawie klasyfikacji części budżetowych oraz określenia ich dysponentów). W pozycji b. „budżet jednostek samorządu terytorialnego” – należy uwzględnić wkład własny JST, natomiast w pozycji c. „inne krajowe środki publiczne” – środki pochodzące m.in. z funduszy celowych np. środki NFOŚiGW, WFOŚiGW będące pożyczką bezzwrotną (umarzalną). Pożyczki nieumarzalne należy wykazywać w innych pozycjach – właściwych dla wnioskodawcy/beneficjenta, który spłaci daną pożyczkę.Pozycja 3. Prywatne – odnosi się do wartości wkładu własnego z innych środków niż wymienione powyżej. </w:t>
      </w:r>
      <w:r w:rsidRPr="00E634E0">
        <w:rPr>
          <w:rFonts w:cs="Calibri"/>
          <w:noProof/>
        </w:rPr>
        <w:br/>
        <w:t>W przypadku projektu spełniającego warunki umożliwiające przeznaczenie 10 % wkładu z bud</w:t>
      </w:r>
      <w:r>
        <w:rPr>
          <w:rFonts w:cs="Calibri"/>
          <w:noProof/>
        </w:rPr>
        <w:t>ż</w:t>
      </w:r>
      <w:r w:rsidRPr="00E634E0">
        <w:rPr>
          <w:rFonts w:cs="Calibri"/>
          <w:noProof/>
        </w:rPr>
        <w:t>etu państwa na wsparcie wkładu własnego beneficjenta</w:t>
      </w:r>
      <w:r w:rsidRPr="00E634E0">
        <w:rPr>
          <w:rStyle w:val="Odwoanieprzypisudolnego"/>
          <w:rFonts w:cs="Calibri"/>
          <w:noProof/>
        </w:rPr>
        <w:footnoteReference w:id="2"/>
      </w:r>
      <w:r w:rsidRPr="00E634E0">
        <w:rPr>
          <w:rFonts w:cs="Calibri"/>
          <w:noProof/>
        </w:rPr>
        <w:t xml:space="preserve">, ww. wartość należy wykazać w częśći a3. pola D.3a wniosku„budżet państwa”. </w:t>
      </w:r>
      <w:r w:rsidRPr="00203A07">
        <w:rPr>
          <w:rFonts w:cs="Arial"/>
          <w:b/>
        </w:rPr>
        <w:t>Wsparcie z budżetu państwa przyznawane będzie na etapie podpisywania umowy o</w:t>
      </w:r>
      <w:r>
        <w:rPr>
          <w:rFonts w:cs="Arial"/>
          <w:b/>
        </w:rPr>
        <w:t> </w:t>
      </w:r>
      <w:r w:rsidRPr="00203A07">
        <w:rPr>
          <w:rFonts w:cs="Arial"/>
          <w:b/>
        </w:rPr>
        <w:t>dofinansowanie</w:t>
      </w:r>
      <w:r>
        <w:rPr>
          <w:rFonts w:cs="Arial"/>
          <w:b/>
        </w:rPr>
        <w:t>.</w:t>
      </w:r>
      <w:r w:rsidRPr="00203A07">
        <w:rPr>
          <w:rFonts w:cs="Arial"/>
          <w:b/>
        </w:rPr>
        <w:t xml:space="preserve"> </w:t>
      </w:r>
      <w:r>
        <w:rPr>
          <w:rFonts w:cs="Arial"/>
          <w:b/>
        </w:rPr>
        <w:t xml:space="preserve">Na etapie składania wniosku o dofinansowanie należy wykazać całą kwotę wkładu własnego wg właściwych źródeł finansowania, </w:t>
      </w:r>
      <w:r w:rsidRPr="00203A07">
        <w:rPr>
          <w:rFonts w:cs="Arial"/>
          <w:b/>
        </w:rPr>
        <w:t>niepomniejszony o ewentualną dopłatę z budżetu państwa</w:t>
      </w:r>
      <w:r>
        <w:rPr>
          <w:rFonts w:cs="Arial"/>
          <w:b/>
        </w:rPr>
        <w:t xml:space="preserve">. </w:t>
      </w:r>
      <w:r>
        <w:rPr>
          <w:rFonts w:cs="Arial"/>
        </w:rPr>
        <w:t xml:space="preserve">W przypadku, gdy Wnioskodawca chciałby uzyskać dodatkowe punkty </w:t>
      </w:r>
      <w:r w:rsidRPr="00412FA7">
        <w:rPr>
          <w:rFonts w:cs="Arial"/>
        </w:rPr>
        <w:t>w kryterium merytorycznym ogólnym</w:t>
      </w:r>
      <w:r>
        <w:rPr>
          <w:rFonts w:cs="Arial"/>
        </w:rPr>
        <w:t>, z</w:t>
      </w:r>
      <w:r w:rsidRPr="00D91CBE">
        <w:rPr>
          <w:rFonts w:cs="Arial"/>
        </w:rPr>
        <w:t>abezpieczanie środków na pokrycie minimum wkładu własnego</w:t>
      </w:r>
      <w:r>
        <w:rPr>
          <w:rFonts w:cs="Arial"/>
        </w:rPr>
        <w:t>,</w:t>
      </w:r>
      <w:r w:rsidRPr="00D91CBE">
        <w:rPr>
          <w:rFonts w:cs="Arial"/>
        </w:rPr>
        <w:t xml:space="preserve"> powinno obejmować cały wkład własny</w:t>
      </w:r>
      <w:r>
        <w:rPr>
          <w:rFonts w:cs="Arial"/>
        </w:rPr>
        <w:t>,</w:t>
      </w:r>
      <w:r w:rsidRPr="00D91CBE">
        <w:rPr>
          <w:rFonts w:cs="Arial"/>
        </w:rPr>
        <w:t xml:space="preserve"> niepomniejszony o ewentualną dopłatę z budżetu państwa</w:t>
      </w:r>
      <w:r>
        <w:rPr>
          <w:rFonts w:cs="Arial"/>
        </w:rPr>
        <w:t>. Wówczas s</w:t>
      </w:r>
      <w:r w:rsidRPr="00203A07">
        <w:rPr>
          <w:rFonts w:cs="Arial"/>
        </w:rPr>
        <w:t>kładając wniosek o dofinansowanie wnioskodawcy nie wykazują w nim środków z budżetu państwa.</w:t>
      </w:r>
    </w:p>
    <w:p w14:paraId="0603C95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Pr>
          <w:rFonts w:cs="Calibri"/>
          <w:noProof/>
        </w:rPr>
        <w:t xml:space="preserve"> pod kątem ich pochodzenia -  w </w:t>
      </w:r>
      <w:r w:rsidRPr="00E634E0">
        <w:rPr>
          <w:rFonts w:cs="Calibri"/>
          <w:noProof/>
        </w:rPr>
        <w:t xml:space="preserve">przypadku, gdy podmiot, dla którego organem założycielskim jest Jednostka Samorządu Terytorialnego (np. </w:t>
      </w:r>
      <w:r w:rsidRPr="00E634E0">
        <w:rPr>
          <w:rFonts w:cs="Calibri"/>
          <w:noProof/>
        </w:rPr>
        <w:lastRenderedPageBreak/>
        <w:t xml:space="preserve">podmioty lecznicze) co do zasady uznaje się, iż jest dysponentem środków publicznych, niemniej jednak </w:t>
      </w:r>
      <w:r>
        <w:rPr>
          <w:rFonts w:cs="Calibri"/>
          <w:noProof/>
        </w:rPr>
        <w:br/>
      </w:r>
      <w:r w:rsidRPr="00E634E0">
        <w:rPr>
          <w:rFonts w:cs="Calibri"/>
          <w:noProof/>
        </w:rPr>
        <w:t xml:space="preserve">w sytuacji, gdy dany podmiot świadczy usługi komercyjne lub w przypadku zabezpieczenia wkładu własnego zaciąganego w formie kredytu bankowego środki te ze względu na fakt ich pochodzenia bezpośrednio od Wnioskodawcy  nie stanowią budżetu JST i powinny być wykazane w pozycji 3 jako środki prywatne. </w:t>
      </w:r>
    </w:p>
    <w:p w14:paraId="5A4EB6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są użytkownikami końcowymi produktów projektu, np. „słoneczne gminy”), </w:t>
      </w:r>
      <w:r>
        <w:rPr>
          <w:rFonts w:cs="Calibri"/>
          <w:noProof/>
        </w:rPr>
        <w:t>jeżeli mieszkańcy partycypują w </w:t>
      </w:r>
      <w:r w:rsidRPr="00E634E0">
        <w:rPr>
          <w:rFonts w:cs="Calibri"/>
          <w:noProof/>
        </w:rPr>
        <w:t xml:space="preserve">kosztach projektu, środki pochodzące od mieszkańców należy ująć w kategorii „prywatne”, niezależnie od tego czy środki te zostały już przekazane gminie na mocy umów/umów przedwstępnych czy zostaną dopiero przekazane w późniejszej fazie realizacji projektu. </w:t>
      </w:r>
    </w:p>
    <w:p w14:paraId="18BF7EF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 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PLN spójne z danymi określonymi w części C.2.2 i C.2.3 i uwzględniające podział środków na realizację projektu ze wszystkich źródeł przewidzianych w montażu finansowym projektu. W pozostałych przypadkach należy podać odpowiednie wartości w PLN w zależności od źródła pochodzenia tych środków.  </w:t>
      </w:r>
    </w:p>
    <w:p w14:paraId="0577C2B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5E74FA2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48ACD187"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8EF067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Należy pamiętać, iż w chwili gdy wysokość środków publicznych przekracza wartość wkładu własnego, wartość dofinansowania ulega obniżeniu. </w:t>
      </w:r>
    </w:p>
    <w:p w14:paraId="74D764E2" w14:textId="77777777" w:rsidR="00886690" w:rsidRPr="00E634E0" w:rsidRDefault="00886690" w:rsidP="00E354DA">
      <w:pPr>
        <w:pStyle w:val="Pole"/>
      </w:pPr>
      <w:bookmarkStart w:id="80" w:name="_Toc482628193"/>
      <w:r w:rsidRPr="00E634E0">
        <w:t>D.3.b Założenia przyjęte do określenia źródeł finansowania wydatków</w:t>
      </w:r>
      <w:bookmarkEnd w:id="80"/>
    </w:p>
    <w:p w14:paraId="06461CA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należy również opisać, w jaki sposób poszczególni partnerzy partycypują w finansowaniu projektu. W polu należy uzasadnić  </w:t>
      </w:r>
      <w:r w:rsidRPr="00E634E0">
        <w:rPr>
          <w:rFonts w:cs="Calibri"/>
        </w:rPr>
        <w:t>wykazane w polu D.3 a źródła finansowania wydatków pod kątem ich pochodzenia.</w:t>
      </w:r>
    </w:p>
    <w:p w14:paraId="4AC5F1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6CFD775" w14:textId="77777777" w:rsidR="00886690" w:rsidRPr="00E634E0" w:rsidRDefault="00886690" w:rsidP="00E354DA">
      <w:pPr>
        <w:pStyle w:val="Pole"/>
      </w:pPr>
      <w:bookmarkStart w:id="81" w:name="_Toc482628194"/>
      <w:r w:rsidRPr="00E634E0">
        <w:t>D.4.a Wymagane zabezpieczenie środków [PLN] na potrzeby podpisania umowy</w:t>
      </w:r>
      <w:bookmarkEnd w:id="81"/>
    </w:p>
    <w:p w14:paraId="0E89704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kolumnie "Dofinansowanie RPO" należy podać dla każdego z kwartałów/lat wymagane środki niezbędne do pokrycia wydatków majątkowych (inwestycyjne) i bieżących (nieinwestycyjne), uwzględniając poziom dofinansowania określony w tabeli D.2. Montaż finansowy i budżet projektu. </w:t>
      </w:r>
    </w:p>
    <w:p w14:paraId="49A6412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 do pokrycia wydatków kwalifikowanych (kolumna "Z wyłączeniem kosztów niekwalifikowalnych") oraz niekwalifikowanych, uwzględniając poziom dofinansowania określony w tabeli D.2. Montaż finansowy i budżet projektu.</w:t>
      </w:r>
    </w:p>
    <w:p w14:paraId="0A1DF5FF" w14:textId="77777777" w:rsidR="00886690" w:rsidRPr="00E634E0" w:rsidRDefault="00886690" w:rsidP="00E354DA">
      <w:pPr>
        <w:pStyle w:val="Pole"/>
      </w:pPr>
      <w:bookmarkStart w:id="82" w:name="_Toc482628195"/>
      <w:r w:rsidRPr="00E634E0">
        <w:lastRenderedPageBreak/>
        <w:t>D.4.b Wyjaśnienia dot. zabezpieczenia środków</w:t>
      </w:r>
      <w:bookmarkEnd w:id="82"/>
    </w:p>
    <w:p w14:paraId="3A72EB0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65AFA95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1F0025C1" w14:textId="77777777" w:rsidR="00886690" w:rsidRPr="00E634E0" w:rsidRDefault="00886690" w:rsidP="00F30AD9">
      <w:pPr>
        <w:pStyle w:val="Sekcja"/>
      </w:pPr>
      <w:bookmarkStart w:id="83" w:name="_Toc482628196"/>
      <w:r w:rsidRPr="00E634E0">
        <w:t>E.   POSTĘPOWANIA / ZAMÓWIENIA W PROJEKCIE</w:t>
      </w:r>
      <w:bookmarkEnd w:id="83"/>
    </w:p>
    <w:p w14:paraId="63B52AF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383E1501" w14:textId="77777777" w:rsidR="00886690" w:rsidRPr="00E634E0" w:rsidRDefault="00537251" w:rsidP="003F667E">
      <w:pPr>
        <w:tabs>
          <w:tab w:val="left" w:pos="1418"/>
        </w:tabs>
        <w:spacing w:after="0"/>
        <w:jc w:val="both"/>
        <w:rPr>
          <w:rFonts w:cs="Calibri"/>
          <w:noProof/>
          <w:sz w:val="20"/>
          <w:szCs w:val="20"/>
        </w:rPr>
      </w:pPr>
      <w:r>
        <w:rPr>
          <w:rFonts w:cs="Calibri"/>
          <w:noProof/>
          <w:sz w:val="20"/>
          <w:szCs w:val="20"/>
        </w:rPr>
        <w:drawing>
          <wp:inline distT="0" distB="0" distL="0" distR="0" wp14:anchorId="44CC841B" wp14:editId="74F4E0D6">
            <wp:extent cx="320675" cy="26606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675" cy="266065"/>
                    </a:xfrm>
                    <a:prstGeom prst="rect">
                      <a:avLst/>
                    </a:prstGeom>
                    <a:noFill/>
                    <a:ln>
                      <a:noFill/>
                    </a:ln>
                  </pic:spPr>
                </pic:pic>
              </a:graphicData>
            </a:graphic>
          </wp:inline>
        </w:drawing>
      </w:r>
    </w:p>
    <w:p w14:paraId="40B8A7F2"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 / 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070FCDE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Rejestr postępowań/zamówień uzupełniany jest jedynie w odniesieniu do objętych projektem postępowań zakończonych. Wnioskodawca na etapie składania wniosku o dofinansowanie jest zobowiązany do wpisania do rejestru zamówień postępowań zakończonych np. na dokumentację techniczną, którą ujął również w budżecie projektu.</w:t>
      </w:r>
    </w:p>
    <w:p w14:paraId="045BBCDE" w14:textId="77777777" w:rsidR="00886690" w:rsidRPr="00E634E0" w:rsidRDefault="00886690" w:rsidP="00F30AD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8262819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14:paraId="4E6933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ramach RPO WSL na lata 2014- 2020 rozróżnia się następujące wskaźniki: </w:t>
      </w:r>
    </w:p>
    <w:p w14:paraId="34F78D5D" w14:textId="77777777" w:rsidR="00886690" w:rsidRPr="00E634E0" w:rsidRDefault="00886690" w:rsidP="0038510F">
      <w:pPr>
        <w:pStyle w:val="Akapitzlist1"/>
        <w:numPr>
          <w:ilvl w:val="2"/>
          <w:numId w:val="11"/>
        </w:numPr>
        <w:tabs>
          <w:tab w:val="left" w:pos="851"/>
        </w:tabs>
        <w:spacing w:before="120" w:after="120"/>
        <w:contextualSpacing w:val="0"/>
        <w:jc w:val="both"/>
        <w:rPr>
          <w:rFonts w:cs="Calibri"/>
        </w:rPr>
      </w:pPr>
      <w:r w:rsidRPr="00E634E0">
        <w:rPr>
          <w:rFonts w:cs="Calibri"/>
        </w:rPr>
        <w:t>obligatoryjne - wskaźniki o kluczowym znaczeniu dla wdrażania RPO WSL na lata  2014-2020 (RPO), oznaczone w Szczegółowym Opisie Priorytetów RPO WSL na lata 2014-2020 (SZOOP) jako „obligatoryjne”.</w:t>
      </w:r>
    </w:p>
    <w:p w14:paraId="17F6E7BA" w14:textId="77777777" w:rsidR="00886690" w:rsidRPr="00E634E0" w:rsidRDefault="00886690" w:rsidP="0038510F">
      <w:pPr>
        <w:pStyle w:val="Akapitzlist1"/>
        <w:numPr>
          <w:ilvl w:val="2"/>
          <w:numId w:val="11"/>
        </w:numPr>
        <w:tabs>
          <w:tab w:val="left" w:pos="851"/>
        </w:tabs>
        <w:spacing w:before="120" w:after="120"/>
        <w:contextualSpacing w:val="0"/>
        <w:jc w:val="both"/>
        <w:rPr>
          <w:rFonts w:cs="Calibri"/>
        </w:rPr>
      </w:pPr>
      <w:r w:rsidRPr="00E634E0">
        <w:rPr>
          <w:rFonts w:cs="Calibri"/>
        </w:rPr>
        <w:t xml:space="preserve">pozostałe wskaźniki -  wskaźniki fakultatywne, niebędące wskaźnikami obligatoryjnymi.  </w:t>
      </w:r>
    </w:p>
    <w:p w14:paraId="7624943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Wymienione powyżej wskaźniki mogą mieć charakter „produktu” lub "rezultatu bezpośredniego". Ich lista ujęta została zbiorczo w Szczegółowym Opisie Priorytetów Regionalnego Programu Operacyjnego na lata 2014 - 2020. Nie ma możliwości wskazywania dodatkowych wskaźników, nieznajdujących się na liście SZOOP 2014 - 2020. </w:t>
      </w:r>
    </w:p>
    <w:p w14:paraId="74573DB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podać wartości dla wszystkich wskaźników, z poszczególnych typów projektu, które wnioskodawca jest w stanie monitorować i wykazywać. Wskaźniki oznaczone jako obligatoryjne są szczególnie istotne dla monitorowania wdrażania Programu. W przypadku, gdy w ramach danego działania i danego typu projektu uwzględniony został wskaźnik oznaczony jako "obligatoryjny" jego wykazanie dla Wnioskodawcy jest obowiązkowe</w:t>
      </w:r>
      <w:r w:rsidRPr="00A32ADD">
        <w:rPr>
          <w:rFonts w:cs="Calibri"/>
          <w:noProof/>
        </w:rPr>
        <w:t xml:space="preserve">.  </w:t>
      </w:r>
      <w:r w:rsidRPr="00203A07">
        <w:rPr>
          <w:rFonts w:ascii="MS Shell Dlg 2" w:hAnsi="MS Shell Dlg 2" w:cs="MS Shell Dlg 2"/>
          <w:sz w:val="16"/>
          <w:szCs w:val="16"/>
        </w:rPr>
        <w:t>Należy mieć na uwadze, że niektóre wskaźniki, zarówno obligatoryjne jak też nieobligatoryjne, mogą mieć przełożenie na kryteria oceny projektu. Niewykazanie wskaźnika, który można (zgodnie z zakresem projektu) wykazać i monitorować, może zatem spowodować niższą lub nawet negatywną ocenę merytoryczną.</w:t>
      </w:r>
    </w:p>
    <w:p w14:paraId="51E8D015"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 xml:space="preserve">W SZOOP RPO WSL na lata 2014-2020 uwzględnione zostały wskaźniki, które zgodnie ze Wspólną Listą Wskaźników Kluczowych 2014 WLWK 2014 lub listą zapronoponawną przez IZ RPO WSL oznaczone zostały jako wskaźniki agregujące. Na poziomie projektu nie istnieje bezpośrednia możliwość wyboru wskaźnika agregującego (zgodnie Wytycznymi w zakresie monitorowania postępu rzeczowego realizacji programów operacyjnych na lata 2014-2020), natomiast Wnioskodawca zobowiązany jest do ujęcia we wniosku </w:t>
      </w:r>
      <w:r w:rsidRPr="00E634E0">
        <w:rPr>
          <w:rFonts w:cs="Calibri"/>
          <w:noProof/>
        </w:rPr>
        <w:lastRenderedPageBreak/>
        <w:t xml:space="preserve">o dofinansowanie wartości dla wskaźnika/wskaźników wchodzących w skład agregatu (o ile wnioskodawca jest w stanie monitorować i wykazywać dany wskaźnik). </w:t>
      </w:r>
    </w:p>
    <w:p w14:paraId="6B838DAB" w14:textId="77777777" w:rsidR="00886690" w:rsidRPr="00E634E0" w:rsidRDefault="00886690" w:rsidP="007849CF">
      <w:pPr>
        <w:pStyle w:val="Akapitzlist1"/>
        <w:tabs>
          <w:tab w:val="left" w:pos="1418"/>
        </w:tabs>
        <w:spacing w:after="0"/>
        <w:ind w:left="0"/>
        <w:jc w:val="both"/>
        <w:rPr>
          <w:rFonts w:cs="Calibri"/>
          <w:noProof/>
        </w:rPr>
      </w:pPr>
      <w:r w:rsidRPr="00E634E0">
        <w:rPr>
          <w:rFonts w:cs="Calibri"/>
          <w:b/>
          <w:noProof/>
        </w:rPr>
        <w:t>Przykład:</w:t>
      </w:r>
      <w:r w:rsidRPr="00E634E0">
        <w:rPr>
          <w:rFonts w:cs="Calibri"/>
          <w:noProof/>
        </w:rPr>
        <w:t xml:space="preserve"> </w:t>
      </w:r>
    </w:p>
    <w:p w14:paraId="30DEC35F"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RPO WSL na lata 2014-2020 wskazany został wskaźnik Długość sieci kanalizacji sanitarnej będący agretatem dla wskaźników Długość wybudowanej kanalizacji sanitarnej, Długość przebudowanej kanalizacji sanitarnej oraz Długość wyremontowanej kanalizacji sanitarnej. Wypełniając wniosek o dofinansowanie, wnioskodawca dokonuje wyboru adekwatnego wskaźnika spośród wskaźników składowych agregatu</w:t>
      </w:r>
      <w:r w:rsidRPr="00E634E0">
        <w:rPr>
          <w:rFonts w:cs="Calibri"/>
          <w:noProof/>
          <w:color w:val="000000"/>
        </w:rPr>
        <w:t>)</w:t>
      </w:r>
      <w:r w:rsidRPr="00E634E0">
        <w:rPr>
          <w:rFonts w:cs="Calibri"/>
          <w:noProof/>
        </w:rPr>
        <w:t>. Wskaźniki będące składowymi agregatu oznaczone zostały w SZOOP RPO WSL jako wskaźniki "obligatoryjne".</w:t>
      </w:r>
    </w:p>
    <w:p w14:paraId="6CF9DCDD" w14:textId="77777777" w:rsidR="00886690" w:rsidRPr="00E634E0" w:rsidRDefault="00886690" w:rsidP="00E354DA">
      <w:pPr>
        <w:pStyle w:val="Pole"/>
      </w:pPr>
      <w:bookmarkStart w:id="121" w:name="_Toc482628198"/>
      <w:r w:rsidRPr="00E634E0">
        <w:t>F.1. Wskaźniki produktu i inne wskaźniki rzeczowe stosowane w celu monitorowania postępów</w:t>
      </w:r>
      <w:bookmarkEnd w:id="121"/>
    </w:p>
    <w:p w14:paraId="489B03D2"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kwalifikowanych w projekcie. Wskaźniki produktu powinny wynikać z logiki interwencji i jak najtrafniej obrazować charakter projektu oraz postęp w jego realizacji.</w:t>
      </w:r>
    </w:p>
    <w:p w14:paraId="7DEE5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Obligatoryjność wykazywania i monitorowania danego wskaźnika określana jest każdorazowo w regulaminie naboru wniosków.</w:t>
      </w:r>
      <w:r w:rsidR="006A3FB3" w:rsidRPr="006A3FB3">
        <w:rPr>
          <w:rFonts w:cs="Calibri"/>
          <w:strike/>
          <w:noProof/>
          <w:sz w:val="20"/>
          <w:szCs w:val="20"/>
        </w:rPr>
        <w:t xml:space="preserve"> </w:t>
      </w:r>
    </w:p>
    <w:p w14:paraId="3C1C017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 ramach RPO WSL na lata 2014 – 2020), którymi są: </w:t>
      </w:r>
    </w:p>
    <w:p w14:paraId="197209EE"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46F3AA0E"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osób objętych szkoleniami/ doradztwem w zakresie kompetencji cyfrowych </w:t>
      </w:r>
    </w:p>
    <w:p w14:paraId="0CCFB694"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projektów, w których sfinansowano koszty racjonalnych usprawnień dla osób z niepełnosprawnościami </w:t>
      </w:r>
    </w:p>
    <w:p w14:paraId="179BF6ED" w14:textId="77777777" w:rsidR="00886690" w:rsidRPr="00E634E0" w:rsidRDefault="00886690" w:rsidP="000A476C">
      <w:pPr>
        <w:tabs>
          <w:tab w:val="left" w:pos="1418"/>
        </w:tabs>
        <w:spacing w:before="120" w:after="120"/>
        <w:jc w:val="both"/>
        <w:rPr>
          <w:rFonts w:cs="Calibri"/>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 xml:space="preserve">o ile odpowiadający im zakres realizowany jest w ramach projektu. </w:t>
      </w:r>
      <w:r w:rsidRPr="00E634E0">
        <w:rPr>
          <w:rFonts w:cs="Calibri"/>
          <w:noProof/>
          <w:sz w:val="20"/>
          <w:szCs w:val="20"/>
        </w:rPr>
        <w:t xml:space="preserve">W przypadku, gdy w ramach projektu realizawany jest którykolwiek z ww. wskaźników horyzontalnych opis zamieszczony w polu F.1 powinien być spójny z danymi ujętymi w polu B.21 (Realizacja zasad horyzontalnych), w części </w:t>
      </w:r>
      <w:r w:rsidRPr="00E634E0">
        <w:rPr>
          <w:rFonts w:cs="Calibri"/>
          <w:b/>
          <w:noProof/>
          <w:sz w:val="20"/>
          <w:szCs w:val="20"/>
        </w:rPr>
        <w:t xml:space="preserve"> </w:t>
      </w:r>
      <w:r w:rsidRPr="00E634E0">
        <w:rPr>
          <w:rFonts w:cs="Calibri"/>
          <w:noProof/>
          <w:sz w:val="20"/>
          <w:szCs w:val="20"/>
        </w:rPr>
        <w:t xml:space="preserve"> dotyczącej wpływu projektu na zapobieganie dyskryminacji. </w:t>
      </w:r>
    </w:p>
    <w:p w14:paraId="555CAD8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Przy wyborze danego wskaźnika produktu wnioskodawca ma możliwość wyświetlania jego definicji.  </w:t>
      </w:r>
    </w:p>
    <w:p w14:paraId="5F7AD0B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 dokumentacji aplikacyjnej, gdzie zamieścił stosowną informację na ten temat.</w:t>
      </w:r>
    </w:p>
    <w:p w14:paraId="05A4E14F"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Strategii ZIT/RIT należy opisać wpływ realizacji projektów na osiągnięcie wartości docelowej wskaźników danego priorytetu ZIT/RIT dla całego subregionu.</w:t>
      </w:r>
    </w:p>
    <w:p w14:paraId="2164405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opisie sposobu pomiaru i monitorowania wskaźnika należy wskazać dodatkowo źródło informacji, z którego wynikać będzie rzeczywista wartość osiągniętego wskaźnika. Jako źródło wskazać należy odpowiedni dokument (np. protokół odbioru/ raport z kampanii promocyjnej/ potwierdzony wykaz ze statystyk serwerów). Ponadto w tym polu należy określić częstotliwość pomiaru wskaźnika oraz inne istotne elementy związane z monitorowaniem wskaźników, np. dla projektów partnerskich – sposób uregulowania współpracy pomiędzy </w:t>
      </w:r>
      <w:r w:rsidRPr="00E634E0">
        <w:rPr>
          <w:rFonts w:cs="Calibri"/>
          <w:noProof/>
          <w:sz w:val="20"/>
          <w:szCs w:val="20"/>
        </w:rPr>
        <w:lastRenderedPageBreak/>
        <w:t xml:space="preserve">partnerami w zakresie pomiaru i rozliczania wskaźników. Jeżeli źródłem danych nie jest statystyka publiczna należy podać metodologię badań, które zostaną przeprowadzone. W opisie pola należy wskazać także odpowiadającą danemu wskaźnikowi sygnaturę kosztu określoną w polu C.2.2 wniosku.  </w:t>
      </w:r>
    </w:p>
    <w:p w14:paraId="5EA80427" w14:textId="0B0D1F9F" w:rsidR="00DB70D2" w:rsidRPr="004F4283" w:rsidRDefault="00886690" w:rsidP="004F4283">
      <w:pPr>
        <w:pStyle w:val="Akapitzlist1"/>
        <w:tabs>
          <w:tab w:val="left" w:pos="1418"/>
        </w:tabs>
        <w:ind w:left="0"/>
        <w:jc w:val="both"/>
        <w:rPr>
          <w:rFonts w:cs="Calibri"/>
        </w:rPr>
      </w:pPr>
      <w:r w:rsidRPr="00E634E0">
        <w:rPr>
          <w:rFonts w:cs="Calibri"/>
          <w:noProof/>
        </w:rPr>
        <w:t>Szczegółowe zasady dotyczące doboru i pomiaru wskaźników w projekcie wskazano w Wytycznych w zakresie monitorowania postępu rzeczowego realizacji programów operacyjnych na lata 2014-2020.</w:t>
      </w:r>
    </w:p>
    <w:p w14:paraId="6EB44506" w14:textId="77777777" w:rsidR="00886690" w:rsidRPr="00E634E0" w:rsidRDefault="00886690" w:rsidP="00E354DA">
      <w:pPr>
        <w:pStyle w:val="Pole"/>
      </w:pPr>
      <w:bookmarkStart w:id="122" w:name="_Toc482628199"/>
      <w:r w:rsidRPr="00E634E0">
        <w:t>F.2. Wskaźniki rezultatu</w:t>
      </w:r>
      <w:bookmarkEnd w:id="122"/>
    </w:p>
    <w:p w14:paraId="14C8F6D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Rezultatem jest bezpośredni wpływ zrealizowanego przedsięwzięcia na otoczenie społeczno-ekonomiczne, uzyskany z chwilą zakończenia realizacji projektu. Wskaźniki rezultatu powinny wynikać z logiki interwencji i jak najtrafniej obrazować charakter projektu oraz wpływ na otoczenie po zakończeniu realizacji projektu.</w:t>
      </w:r>
    </w:p>
    <w:p w14:paraId="7CB31D2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r w:rsidR="00AC15E6">
        <w:rPr>
          <w:rFonts w:cs="Calibri"/>
          <w:noProof/>
          <w:sz w:val="20"/>
          <w:szCs w:val="20"/>
        </w:rPr>
        <w:t>Obligatoryjność wykazywania i monitorowania danego wskaźnika określana jest każdorazowo w regulaminie naboru wniosków</w:t>
      </w:r>
      <w:r w:rsidR="00280B04">
        <w:rPr>
          <w:rFonts w:cs="Calibri"/>
          <w:noProof/>
          <w:sz w:val="20"/>
          <w:szCs w:val="20"/>
        </w:rPr>
        <w:t>.</w:t>
      </w:r>
    </w:p>
    <w:p w14:paraId="7E733D95"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 ramach RPO WSL na lata 2014 – 2020), którymi są: </w:t>
      </w:r>
    </w:p>
    <w:p w14:paraId="260E6F3F"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12CE8FF1"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1974D20A"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31AA9A08"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 xml:space="preserve">o ile odpowiadający im zakres realizowany jest w ramach projektu. </w:t>
      </w: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78E3FAE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5D1E1DA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Dla każdego z wybranych (oznaczonych) wskaźników wnioskodawca zobowiązany jest do wskazania wartości bazowej, docelowej danego wskaźnika, a także opisu sposobu pomiaru i monitorowania wskaźnika. W opisie pola należy wskazać także odpowiadającą danemu wskaźnikowi sygnaturę kosztu określoną w polu C.2.2 wniosku.</w:t>
      </w:r>
    </w:p>
    <w:p w14:paraId="67647B7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 wskaźnika, np. stan ich wiedzy, czy skuteczność działań podejmowanych wobec nich przez beneficjenta lub inne podmioty.</w:t>
      </w:r>
    </w:p>
    <w:p w14:paraId="14E252D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Najczęściej wartością bazową będzie „0”. Jeśli wartość ta nie jest równa „0” w opisie sposobu pomiaru i monitorowania wskaźnika należy wskazać, co składa się na wartość bazową wskaźnika.</w:t>
      </w:r>
    </w:p>
    <w:p w14:paraId="4991A3B4"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wskaźników kluczowych, w rozumieniu Wytycznych w zakresie monitorowania postępu rzeczowego realizacji programów operacyjnych na lata 2014-2020, wartość bazowa wynosi zero.</w:t>
      </w:r>
    </w:p>
    <w:p w14:paraId="73420BC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Wskaźniki rezultatu bezpośredniego, które odzwierciedlają liczbę osób korzystających ze wspartej infrastruktury należy wykazywać za okres 12 miesięcy (liczba osób korzystających rocznie ze wspartej infrastruktury).</w:t>
      </w:r>
    </w:p>
    <w:p w14:paraId="47CBA864" w14:textId="77777777" w:rsidR="00886690" w:rsidRPr="00E634E0" w:rsidRDefault="00886690" w:rsidP="007849CF">
      <w:pPr>
        <w:pStyle w:val="Akapitzlist1"/>
        <w:tabs>
          <w:tab w:val="left" w:pos="1418"/>
        </w:tabs>
        <w:spacing w:after="0"/>
        <w:ind w:left="0"/>
        <w:jc w:val="both"/>
        <w:rPr>
          <w:rFonts w:cs="Calibri"/>
          <w:noProof/>
        </w:rPr>
      </w:pPr>
      <w:r w:rsidRPr="00E634E0">
        <w:rPr>
          <w:rFonts w:cs="Calibri"/>
          <w:noProof/>
        </w:rPr>
        <w:t>Wartość docelowa dla wskaźnika rezultatu bezpośredniego to wyrażony liczbowo stan danego wskaźnika:</w:t>
      </w:r>
    </w:p>
    <w:p w14:paraId="6B07D3F9" w14:textId="77777777" w:rsidR="00886690" w:rsidRPr="00E634E0" w:rsidRDefault="00886690" w:rsidP="0038510F">
      <w:pPr>
        <w:pStyle w:val="Akapitzlist1"/>
        <w:numPr>
          <w:ilvl w:val="2"/>
          <w:numId w:val="12"/>
        </w:numPr>
        <w:tabs>
          <w:tab w:val="left" w:pos="851"/>
        </w:tabs>
        <w:spacing w:before="120" w:after="120"/>
        <w:contextualSpacing w:val="0"/>
        <w:jc w:val="both"/>
        <w:rPr>
          <w:rFonts w:cs="Calibri"/>
        </w:rPr>
      </w:pPr>
      <w:r w:rsidRPr="00E634E0">
        <w:rPr>
          <w:rFonts w:cs="Calibri"/>
        </w:rPr>
        <w:lastRenderedPageBreak/>
        <w:t>na moment zakończenia rzeczowej realizacji projektu – jeśli wskaźnik rezultatu bezpośredniego można wykazać w tym okresie lub,</w:t>
      </w:r>
    </w:p>
    <w:p w14:paraId="265BFAE2" w14:textId="77777777" w:rsidR="00886690" w:rsidRPr="00E634E0" w:rsidRDefault="00886690" w:rsidP="0038510F">
      <w:pPr>
        <w:pStyle w:val="Akapitzlist1"/>
        <w:numPr>
          <w:ilvl w:val="2"/>
          <w:numId w:val="12"/>
        </w:numPr>
        <w:tabs>
          <w:tab w:val="left" w:pos="851"/>
        </w:tabs>
        <w:spacing w:before="120" w:after="120"/>
        <w:contextualSpacing w:val="0"/>
        <w:jc w:val="both"/>
        <w:rPr>
          <w:rFonts w:cs="Calibri"/>
        </w:rPr>
      </w:pPr>
      <w:r w:rsidRPr="00E634E0">
        <w:rPr>
          <w:rFonts w:cs="Calibri"/>
        </w:rPr>
        <w:t>w okresie bezpośrednio następującym po tym terminie (w zależności od specyfiki wskaźnika – jednak okres ten nie może być dłuższy niż 1 rok).</w:t>
      </w:r>
    </w:p>
    <w:p w14:paraId="31B47AA8"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Informację o tym, który wariant został wybrany, wnioskodawca zamieszcza w opisie sposobu pomiaru i organizacji systemu monitorowania wskaźnika. W polu tym należy wskazać dodatkowo źródło informacji, z którego wynikać będzie rzeczywista wartość osiągniętego wskaźnika. </w:t>
      </w:r>
    </w:p>
    <w:p w14:paraId="73D24E9A"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Szczegółowe zasady dotyczące doboru i pomiaru wskaźników w projekcie wskazano w Wytycznych</w:t>
      </w:r>
      <w:r w:rsidRPr="00E634E0">
        <w:rPr>
          <w:rFonts w:cs="Calibri"/>
          <w:sz w:val="20"/>
          <w:szCs w:val="20"/>
        </w:rPr>
        <w:t xml:space="preserve"> w zakresie monitorowania postępu rzeczowego realizacji programów operacyjnych na lata 2014-2020.</w:t>
      </w:r>
    </w:p>
    <w:p w14:paraId="661E6666" w14:textId="77777777" w:rsidR="00886690" w:rsidRPr="00E634E0" w:rsidRDefault="00886690" w:rsidP="00E354DA">
      <w:pPr>
        <w:pStyle w:val="Pole"/>
      </w:pPr>
      <w:bookmarkStart w:id="123" w:name="_Toc482628200"/>
      <w:r w:rsidRPr="00E634E0">
        <w:t>F.3. Wpływ projektu na zatrudnienie</w:t>
      </w:r>
      <w:bookmarkEnd w:id="123"/>
    </w:p>
    <w:p w14:paraId="374B4C0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Należy określić czy projekt ma wpływ na zatrudnienie. W polu uzasadnienie należy uargumentować przyjęte wartości wskaźników dot. zatrudnienia tj. podać źródło szacunków wartości wskaźników bądź przyjętą metodologię ich obliczania. </w:t>
      </w:r>
    </w:p>
    <w:p w14:paraId="5EB024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 sytuacji, gdy wskaźnik miejsc pracy nie jest wskaźnikiem przyjętym w programie w danym PI osi priorytetowej, monitoring miejsc pracy prowadzony jest w celach informacyjnych.</w:t>
      </w:r>
    </w:p>
    <w:p w14:paraId="2663BE1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Wskaźnik nowo utworzonych miejsc pracy rozumiany jest jako liczba nowych trwałych miejsc pracy utworzonych bezpośrednio na skutek realizacji projektu. Miejsce pracy może powstać już w trakcie realizacji projektu bądź maksymalnie w ciągu roku od daty zakończenia prac.</w:t>
      </w:r>
    </w:p>
    <w:p w14:paraId="5B80817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Za trwałe miejsca pracy uznaje się te utrzymane przez cały okres trwałości projektu (minimum 5 lat  od momentu rozliczenia inwestycji lub 3 lat w przypadku MŚP objętych pomocą publiczną).</w:t>
      </w:r>
    </w:p>
    <w:p w14:paraId="6BF3E83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Z sumy wszystkich nowo utworzonych miejsc pracy należy wyodrębnić miejsca pracy stworzone dla osób niepełnosprawnych (Zgodnie z ustawą z dnia z dnia 27 sierpnia 1997 r. o rehabilitacji zawodowej i społecznej oraz zatrudnianiu osób niepełnosprawnych. (Dz.U.97.123.776 z późn. zm.)). </w:t>
      </w:r>
    </w:p>
    <w:p w14:paraId="07210125"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 xml:space="preserve">Podana liczba miejsc pracy musi zostać przedstawiona jako liczba etatów w przeliczeniu na ekwiwalent pełnego czas pracy. Przez ekwiwalent pełnego czasu pracy rozumie się pracę w pełnym wymiarze godzin, obejmującą 40 godzin pracy w tygodniu roboczym przez okres roku (dla roku 2008 jest to np. 2016 godzin = 252 dni x 8 godzin) lub w przypadku niektórych zawodów - zgodnie z odrębnymi przepisami regulującymi powyższą kwestię. </w:t>
      </w:r>
    </w:p>
    <w:p w14:paraId="18359686" w14:textId="77777777" w:rsidR="00886690" w:rsidRPr="00E634E0" w:rsidRDefault="00886690" w:rsidP="007849CF">
      <w:pPr>
        <w:pStyle w:val="Akapitzlist1"/>
        <w:tabs>
          <w:tab w:val="left" w:pos="1418"/>
        </w:tabs>
        <w:spacing w:after="0"/>
        <w:ind w:left="0"/>
        <w:jc w:val="both"/>
        <w:rPr>
          <w:rFonts w:cs="Calibri"/>
          <w:noProof/>
        </w:rPr>
      </w:pPr>
      <w:r w:rsidRPr="00E634E0">
        <w:rPr>
          <w:rFonts w:cs="Calibri"/>
          <w:b/>
          <w:noProof/>
        </w:rPr>
        <w:t>Uwaga:</w:t>
      </w:r>
      <w:r w:rsidRPr="00E634E0">
        <w:rPr>
          <w:rFonts w:cs="Calibri"/>
          <w:noProof/>
        </w:rPr>
        <w:t xml:space="preserve"> </w:t>
      </w:r>
    </w:p>
    <w:p w14:paraId="5ADC615A"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projekt wpływa na zatrudnienie uzasanienie tego faktu zamieszczone w polu F.3 powinno być spójne z danymi ujetymi w polu F.2 (Wskaźniki rezultatu) – dotyczącymi realizacji odpowiadających temu wskaźników horyzontalnych. </w:t>
      </w:r>
    </w:p>
    <w:p w14:paraId="538FAF42"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 polu F.3 należy wykazywać tylko trwałe miejsca pracy – nie należy uwzględniać miejsc pracy utrzymywanych krócej niż 5 lat po rozliczeniu inwestycji.</w:t>
      </w:r>
    </w:p>
    <w:p w14:paraId="4A435097"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137793F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zatrudnione przez okres roku na pół etatu i jedna na ćwierć etatu stanowią w sumie 1.75 jednostki ekwiwalentu czasu pracy.</w:t>
      </w:r>
    </w:p>
    <w:p w14:paraId="6D75104C" w14:textId="77777777" w:rsidR="00886690" w:rsidRPr="00E634E0" w:rsidRDefault="00886690" w:rsidP="00F30AD9">
      <w:pPr>
        <w:pStyle w:val="Sekcja"/>
      </w:pPr>
      <w:bookmarkStart w:id="124" w:name="_Toc482628201"/>
      <w:r w:rsidRPr="00E634E0">
        <w:t>G.   ZAŁĄCZNIKI DO WNIOSKU</w:t>
      </w:r>
      <w:bookmarkEnd w:id="124"/>
    </w:p>
    <w:p w14:paraId="3EFF27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Należy mieć na względzie, iż w odniesieniu do naborów w ramach poszczególnych działań RPO WSL lista załączników może być uzupełniana i modyfikowana. Dokument określający wykaz załączników dla danego naboru stanowi każdorazowo własciwa (tj. umieszczona w danym ogłoszeniu o konkursie) instrukcja </w:t>
      </w:r>
      <w:r w:rsidRPr="00E634E0">
        <w:rPr>
          <w:rFonts w:cs="Calibri"/>
          <w:noProof/>
          <w:sz w:val="20"/>
          <w:szCs w:val="20"/>
        </w:rPr>
        <w:lastRenderedPageBreak/>
        <w:t>wypełniania wniosku. W związku z powyższym zaprezentowana poniżej lista załaczników nie odnosi się do wszystkich działań możliwych do realizacji w ramach RPO WSL.</w:t>
      </w:r>
    </w:p>
    <w:p w14:paraId="5D8ADA4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Data widniejąca na załączniku określonym jako obowiązkowy do złożenia na etapie aplikowania o środki z EFRR nie może być późniejsza niż data zamknięcia naboru (pod rygorem oceny negatywnej projektu). W przypadku załaczników nieobligatoryjnych na etapie aplikowania o środki, a koniecznych do podpisania umowy – z uwagi na kryterium merytoryczne oceniające „dojrzałość realizacyjną projektu” (kryterium oceny merytorycznej ogólne nr 9 Stopień przygotowania inwestycji do realizacji) – nie przewiduje się możliwości ich uzupełniania podczas oceny wniosku aplikacyjnego (z wyłączeniem zaistnienia braku formalnego lub omyłki pisarskiej). </w:t>
      </w:r>
    </w:p>
    <w:p w14:paraId="32E559A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sporzadzono wzór, muszą być składane na własciwym formularzu, dołączonym do ogłoszenia o naborze. Złożenie załacznika niezgodnego z wzorem określonym przez IZ RPO WSL może prowadzić do zaistnienia uchybień w dokumentacji aplikacyjnej i może prowadzić do negatywnej oceny projektu.</w:t>
      </w:r>
    </w:p>
    <w:p w14:paraId="23ACE616" w14:textId="77777777" w:rsidR="00886690" w:rsidRPr="00E634E0" w:rsidRDefault="00886690" w:rsidP="00E354DA">
      <w:pPr>
        <w:pStyle w:val="Pole"/>
      </w:pPr>
      <w:bookmarkStart w:id="125" w:name="_Toc482628202"/>
      <w:r w:rsidRPr="00E634E0">
        <w:t>G.1. Załączniki obowiązkowe</w:t>
      </w:r>
      <w:bookmarkEnd w:id="125"/>
    </w:p>
    <w:p w14:paraId="3B0396FC" w14:textId="77777777" w:rsidR="00886690" w:rsidRPr="00E634E0" w:rsidRDefault="00886690" w:rsidP="0038510F">
      <w:pPr>
        <w:pStyle w:val="Akapitzlist1"/>
        <w:numPr>
          <w:ilvl w:val="2"/>
          <w:numId w:val="13"/>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13C415D8"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 xml:space="preserve">Analizę finansową należy przeprowadzić zgodnie z zaleceniami/warunkami określonymi w 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etapie aplikowania o </w:t>
      </w:r>
      <w:r w:rsidRPr="00E634E0">
        <w:rPr>
          <w:rFonts w:cs="Calibri"/>
          <w:noProof/>
          <w:sz w:val="20"/>
          <w:szCs w:val="20"/>
        </w:rPr>
        <w:t>środki RPO WSL.</w:t>
      </w:r>
    </w:p>
    <w:p w14:paraId="6486C034"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208888B3"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30F0ED88"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25D53E38"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0C0AC96" w14:textId="77777777" w:rsidR="00886690" w:rsidRPr="00E634E0" w:rsidRDefault="00886690" w:rsidP="00CB4BC9">
      <w:pPr>
        <w:pStyle w:val="Zalaczniki"/>
        <w:numPr>
          <w:ilvl w:val="0"/>
          <w:numId w:val="0"/>
        </w:numPr>
        <w:spacing w:before="24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 jak i złożonej. W przypadku stosowania metody standardowej nie będą miały zastosowania określone w arkuszach Kalkulacja przychodów za sprzedaży i Kalkulacja kosztów operacyjnych, wiersze poświęcone wariantowi inwestycyjnemu i bezinwestycyjnemu i należy je usunąć bądź opisać jako „NIE DOTYCZY”.</w:t>
      </w:r>
    </w:p>
    <w:p w14:paraId="7AA9997B" w14:textId="77777777" w:rsidR="00886690" w:rsidRPr="00E634E0" w:rsidRDefault="00886690" w:rsidP="00CB4BC9">
      <w:pPr>
        <w:pStyle w:val="Zalaczniki"/>
        <w:numPr>
          <w:ilvl w:val="0"/>
          <w:numId w:val="0"/>
        </w:numPr>
        <w:spacing w:before="240"/>
        <w:jc w:val="both"/>
        <w:rPr>
          <w:rFonts w:cs="Calibri"/>
          <w:b w:val="0"/>
        </w:rPr>
      </w:pPr>
    </w:p>
    <w:p w14:paraId="5771FD38" w14:textId="77777777" w:rsidR="00886690" w:rsidRPr="00E634E0"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 xml:space="preserve">zakresie zagadnień związanych </w:t>
      </w:r>
      <w:r>
        <w:rPr>
          <w:rFonts w:cs="Calibri"/>
          <w:b w:val="0"/>
        </w:rPr>
        <w:lastRenderedPageBreak/>
        <w:t>z </w:t>
      </w:r>
      <w:r w:rsidRPr="00E634E0">
        <w:rPr>
          <w:rFonts w:cs="Calibri"/>
          <w:b w:val="0"/>
        </w:rPr>
        <w:t>przygotowaniem projektów inwestycyjnych, w tym projektów generujących dochód i projektów hybrydowych na lata 2014-2020.</w:t>
      </w:r>
    </w:p>
    <w:p w14:paraId="4B0C242F" w14:textId="77777777" w:rsidR="00886690" w:rsidRPr="00E634E0" w:rsidRDefault="00886690" w:rsidP="00CB4BC9">
      <w:pPr>
        <w:pStyle w:val="Zalaczniki"/>
        <w:numPr>
          <w:ilvl w:val="0"/>
          <w:numId w:val="0"/>
        </w:numPr>
        <w:spacing w:before="240"/>
        <w:jc w:val="both"/>
        <w:rPr>
          <w:rFonts w:cs="Calibri"/>
          <w:b w:val="0"/>
        </w:rPr>
      </w:pPr>
    </w:p>
    <w:p w14:paraId="2BD50CEC" w14:textId="77777777" w:rsidR="00886690" w:rsidRPr="00E634E0" w:rsidRDefault="00886690" w:rsidP="00CB4BC9">
      <w:pPr>
        <w:pStyle w:val="Zalaczniki"/>
        <w:numPr>
          <w:ilvl w:val="0"/>
          <w:numId w:val="0"/>
        </w:numPr>
        <w:spacing w:before="240"/>
        <w:jc w:val="both"/>
        <w:rPr>
          <w:rFonts w:cs="Calibri"/>
          <w:b w:val="0"/>
        </w:rPr>
      </w:pPr>
      <w:r w:rsidRPr="00E634E0">
        <w:rPr>
          <w:rFonts w:cs="Calibri"/>
          <w:b w:val="0"/>
        </w:rPr>
        <w:t xml:space="preserve">Przy  sporządzaniu analizy finansowej należy posługiwać się metodą zdyskontowanych środków pieniężnych. Analizę należy przeprowadzić w cenach stałych. W zależności od kwalifikowalności podatku VAT analizę należy przeprowadzić w cenach netto bądź brutto. </w:t>
      </w:r>
    </w:p>
    <w:p w14:paraId="275D7827" w14:textId="77777777" w:rsidR="00886690" w:rsidRPr="00E634E0" w:rsidRDefault="00886690" w:rsidP="00C129ED">
      <w:pPr>
        <w:pStyle w:val="Default"/>
        <w:spacing w:before="240" w:after="240"/>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Wzór na finansowy współczynnik dyskontowy znajduje się w Załączniku nr 1 do Wytycznych w zakresie zagadnień związanych z przygotowaniem projektów inwestycyjnych, w tym projektów generujących dochód i projektów hybrydowych na lata 2014-2020, pkt 1b. Inną metodą jest zastosowanie formuły finansowej MS </w:t>
      </w:r>
      <w:proofErr w:type="spellStart"/>
      <w:r w:rsidRPr="00E634E0">
        <w:rPr>
          <w:rFonts w:ascii="Calibri" w:hAnsi="Calibri" w:cs="Calibri"/>
          <w:color w:val="auto"/>
          <w:sz w:val="20"/>
          <w:szCs w:val="20"/>
        </w:rPr>
        <w:t>Excell</w:t>
      </w:r>
      <w:proofErr w:type="spellEnd"/>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47D72F68" w14:textId="77777777" w:rsidR="00886690" w:rsidRPr="00E634E0" w:rsidRDefault="00886690" w:rsidP="00C129ED">
      <w:pPr>
        <w:pStyle w:val="Default"/>
        <w:spacing w:after="240"/>
        <w:jc w:val="both"/>
        <w:rPr>
          <w:rFonts w:ascii="Calibri" w:hAnsi="Calibri" w:cs="Calibri"/>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PLN. </w:t>
      </w:r>
    </w:p>
    <w:p w14:paraId="25428E50"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055A4B43"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740605A7" w14:textId="77777777" w:rsidR="00886690" w:rsidRPr="00E634E0" w:rsidRDefault="00886690" w:rsidP="00CB4BC9">
      <w:pPr>
        <w:pStyle w:val="Akapitzlist1"/>
        <w:tabs>
          <w:tab w:val="left" w:pos="1418"/>
        </w:tabs>
        <w:spacing w:after="0"/>
        <w:jc w:val="both"/>
        <w:rPr>
          <w:rFonts w:cs="Calibri"/>
          <w:b/>
        </w:rPr>
      </w:pPr>
    </w:p>
    <w:p w14:paraId="2613E057" w14:textId="77777777" w:rsidR="00886690" w:rsidRPr="00E634E0" w:rsidRDefault="00886690" w:rsidP="0038510F">
      <w:pPr>
        <w:pStyle w:val="Akapitzlist1"/>
        <w:numPr>
          <w:ilvl w:val="0"/>
          <w:numId w:val="16"/>
        </w:numPr>
        <w:tabs>
          <w:tab w:val="left" w:pos="1418"/>
        </w:tabs>
        <w:spacing w:after="0"/>
        <w:jc w:val="both"/>
        <w:rPr>
          <w:rFonts w:cs="Calibri"/>
          <w:b/>
        </w:rPr>
      </w:pPr>
      <w:r w:rsidRPr="00E634E0">
        <w:rPr>
          <w:rFonts w:cs="Calibri"/>
          <w:b/>
        </w:rPr>
        <w:t>Założenia do analizy finansowej</w:t>
      </w:r>
    </w:p>
    <w:p w14:paraId="63922911"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 jak i kosztów operacyjnych projektu. W tabeli zawiera się również wskazanie długości okresu odniesienia oraz wysokości stopy amortyzacji dla poszczególnych elementów majątku</w:t>
      </w:r>
    </w:p>
    <w:p w14:paraId="793E6B9B"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 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rozpoczęcia robót budowlanych),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rok ponoszenia pierwszych wydatków, wszystkie lata poprzedzające rok bazowy należy skumulować w roku bazowym. </w:t>
      </w:r>
    </w:p>
    <w:p w14:paraId="6AB311DE"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rPr>
        <w:t>Okres odniesienia powinien odzwierciedlać okres życia ekonomicznego projektu planowanego do dofinansowania z funduszy UE. Komisja Europejska określiła następujące okresy odniesienia dla projektów generujących dochód należących do poszczególnych sektorów: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5"/>
        <w:gridCol w:w="3575"/>
      </w:tblGrid>
      <w:tr w:rsidR="00886690" w:rsidRPr="00E634E0" w14:paraId="2072885F" w14:textId="77777777" w:rsidTr="00C733F4">
        <w:trPr>
          <w:trHeight w:val="103"/>
        </w:trPr>
        <w:tc>
          <w:tcPr>
            <w:tcW w:w="3575" w:type="dxa"/>
          </w:tcPr>
          <w:p w14:paraId="72C15586" w14:textId="77777777" w:rsidR="00886690" w:rsidRPr="002D3990" w:rsidRDefault="00886690" w:rsidP="00C733F4">
            <w:pPr>
              <w:pStyle w:val="Akapitzlist1"/>
              <w:tabs>
                <w:tab w:val="left" w:pos="1418"/>
              </w:tabs>
              <w:spacing w:before="120" w:after="120"/>
              <w:jc w:val="both"/>
              <w:rPr>
                <w:rFonts w:cs="Calibri"/>
              </w:rPr>
            </w:pPr>
            <w:r w:rsidRPr="002D3990">
              <w:rPr>
                <w:rFonts w:cs="Calibri"/>
                <w:b/>
                <w:bCs/>
              </w:rPr>
              <w:t xml:space="preserve">Sektor </w:t>
            </w:r>
          </w:p>
        </w:tc>
        <w:tc>
          <w:tcPr>
            <w:tcW w:w="3575" w:type="dxa"/>
          </w:tcPr>
          <w:p w14:paraId="7DFAFAC0" w14:textId="77777777" w:rsidR="00886690" w:rsidRPr="002D3990" w:rsidRDefault="00886690" w:rsidP="00C733F4">
            <w:pPr>
              <w:pStyle w:val="Akapitzlist1"/>
              <w:tabs>
                <w:tab w:val="left" w:pos="1418"/>
              </w:tabs>
              <w:spacing w:before="120" w:after="120"/>
              <w:jc w:val="both"/>
              <w:rPr>
                <w:rFonts w:cs="Calibri"/>
              </w:rPr>
            </w:pPr>
            <w:r w:rsidRPr="002D3990">
              <w:rPr>
                <w:rFonts w:cs="Calibri"/>
                <w:b/>
                <w:bCs/>
              </w:rPr>
              <w:t xml:space="preserve">Okres odniesienia </w:t>
            </w:r>
            <w:r w:rsidRPr="002D3990">
              <w:rPr>
                <w:rFonts w:cs="Calibri"/>
              </w:rPr>
              <w:t xml:space="preserve">(w latach) </w:t>
            </w:r>
          </w:p>
        </w:tc>
      </w:tr>
      <w:tr w:rsidR="00886690" w:rsidRPr="00E634E0" w14:paraId="6D821314" w14:textId="77777777" w:rsidTr="00C733F4">
        <w:trPr>
          <w:trHeight w:val="103"/>
        </w:trPr>
        <w:tc>
          <w:tcPr>
            <w:tcW w:w="3575" w:type="dxa"/>
          </w:tcPr>
          <w:p w14:paraId="64E65849"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Koleje </w:t>
            </w:r>
          </w:p>
        </w:tc>
        <w:tc>
          <w:tcPr>
            <w:tcW w:w="3575" w:type="dxa"/>
          </w:tcPr>
          <w:p w14:paraId="73D5D61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30 </w:t>
            </w:r>
          </w:p>
        </w:tc>
      </w:tr>
      <w:tr w:rsidR="00886690" w:rsidRPr="00E634E0" w14:paraId="0A118B9E" w14:textId="77777777" w:rsidTr="00C733F4">
        <w:trPr>
          <w:trHeight w:val="103"/>
        </w:trPr>
        <w:tc>
          <w:tcPr>
            <w:tcW w:w="3575" w:type="dxa"/>
          </w:tcPr>
          <w:p w14:paraId="3222DC6E"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lastRenderedPageBreak/>
              <w:t xml:space="preserve">Gospodarka wodno-ściekowa </w:t>
            </w:r>
          </w:p>
        </w:tc>
        <w:tc>
          <w:tcPr>
            <w:tcW w:w="3575" w:type="dxa"/>
          </w:tcPr>
          <w:p w14:paraId="7E6F2CAB"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30 </w:t>
            </w:r>
          </w:p>
        </w:tc>
      </w:tr>
      <w:tr w:rsidR="00886690" w:rsidRPr="00E634E0" w14:paraId="27954402" w14:textId="77777777" w:rsidTr="00C733F4">
        <w:trPr>
          <w:trHeight w:val="103"/>
        </w:trPr>
        <w:tc>
          <w:tcPr>
            <w:tcW w:w="3575" w:type="dxa"/>
          </w:tcPr>
          <w:p w14:paraId="5E25EAAA"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Drogi </w:t>
            </w:r>
          </w:p>
        </w:tc>
        <w:tc>
          <w:tcPr>
            <w:tcW w:w="3575" w:type="dxa"/>
          </w:tcPr>
          <w:p w14:paraId="6FA8536C"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25-30 </w:t>
            </w:r>
          </w:p>
        </w:tc>
      </w:tr>
      <w:tr w:rsidR="00886690" w:rsidRPr="00E634E0" w14:paraId="08E0C3CD" w14:textId="77777777" w:rsidTr="00C733F4">
        <w:trPr>
          <w:trHeight w:val="103"/>
        </w:trPr>
        <w:tc>
          <w:tcPr>
            <w:tcW w:w="3575" w:type="dxa"/>
          </w:tcPr>
          <w:p w14:paraId="245EB84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Gospodarowanie odpadami </w:t>
            </w:r>
          </w:p>
        </w:tc>
        <w:tc>
          <w:tcPr>
            <w:tcW w:w="3575" w:type="dxa"/>
          </w:tcPr>
          <w:p w14:paraId="60CF3994"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25-30 </w:t>
            </w:r>
          </w:p>
        </w:tc>
      </w:tr>
      <w:tr w:rsidR="00886690" w:rsidRPr="00E634E0" w14:paraId="0A491619" w14:textId="77777777" w:rsidTr="00C733F4">
        <w:trPr>
          <w:trHeight w:val="103"/>
        </w:trPr>
        <w:tc>
          <w:tcPr>
            <w:tcW w:w="3575" w:type="dxa"/>
          </w:tcPr>
          <w:p w14:paraId="31C44B91"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Porty morskie i lotnicze </w:t>
            </w:r>
          </w:p>
        </w:tc>
        <w:tc>
          <w:tcPr>
            <w:tcW w:w="3575" w:type="dxa"/>
          </w:tcPr>
          <w:p w14:paraId="5293C713"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25 </w:t>
            </w:r>
          </w:p>
        </w:tc>
      </w:tr>
      <w:tr w:rsidR="00886690" w:rsidRPr="00E634E0" w14:paraId="4B527236" w14:textId="77777777" w:rsidTr="00C733F4">
        <w:trPr>
          <w:trHeight w:val="103"/>
        </w:trPr>
        <w:tc>
          <w:tcPr>
            <w:tcW w:w="3575" w:type="dxa"/>
          </w:tcPr>
          <w:p w14:paraId="30E169AA"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Transport miejski </w:t>
            </w:r>
          </w:p>
        </w:tc>
        <w:tc>
          <w:tcPr>
            <w:tcW w:w="3575" w:type="dxa"/>
          </w:tcPr>
          <w:p w14:paraId="529F7B85"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25-30 </w:t>
            </w:r>
          </w:p>
        </w:tc>
      </w:tr>
      <w:tr w:rsidR="00886690" w:rsidRPr="00E634E0" w14:paraId="782C21FF" w14:textId="77777777" w:rsidTr="00C733F4">
        <w:trPr>
          <w:trHeight w:val="103"/>
        </w:trPr>
        <w:tc>
          <w:tcPr>
            <w:tcW w:w="3575" w:type="dxa"/>
          </w:tcPr>
          <w:p w14:paraId="34F453BD"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Energetyka </w:t>
            </w:r>
          </w:p>
        </w:tc>
        <w:tc>
          <w:tcPr>
            <w:tcW w:w="3575" w:type="dxa"/>
          </w:tcPr>
          <w:p w14:paraId="1C3D568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15-25 </w:t>
            </w:r>
          </w:p>
        </w:tc>
      </w:tr>
      <w:tr w:rsidR="00886690" w:rsidRPr="00E634E0" w14:paraId="142280D5" w14:textId="77777777" w:rsidTr="00C733F4">
        <w:trPr>
          <w:trHeight w:val="124"/>
        </w:trPr>
        <w:tc>
          <w:tcPr>
            <w:tcW w:w="3575" w:type="dxa"/>
          </w:tcPr>
          <w:p w14:paraId="5021280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Badania i Innowacyjność </w:t>
            </w:r>
          </w:p>
        </w:tc>
        <w:tc>
          <w:tcPr>
            <w:tcW w:w="3575" w:type="dxa"/>
          </w:tcPr>
          <w:p w14:paraId="2308654A"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15-25 </w:t>
            </w:r>
          </w:p>
        </w:tc>
      </w:tr>
      <w:tr w:rsidR="00886690" w:rsidRPr="00E634E0" w14:paraId="18D06334" w14:textId="77777777" w:rsidTr="00C733F4">
        <w:trPr>
          <w:trHeight w:val="103"/>
        </w:trPr>
        <w:tc>
          <w:tcPr>
            <w:tcW w:w="3575" w:type="dxa"/>
          </w:tcPr>
          <w:p w14:paraId="0AB520A8"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Sieci szerokopasmowe </w:t>
            </w:r>
          </w:p>
        </w:tc>
        <w:tc>
          <w:tcPr>
            <w:tcW w:w="3575" w:type="dxa"/>
          </w:tcPr>
          <w:p w14:paraId="61B2862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15-20 </w:t>
            </w:r>
          </w:p>
        </w:tc>
      </w:tr>
      <w:tr w:rsidR="00886690" w:rsidRPr="00E634E0" w14:paraId="27229F82" w14:textId="77777777" w:rsidTr="00C733F4">
        <w:trPr>
          <w:trHeight w:val="103"/>
        </w:trPr>
        <w:tc>
          <w:tcPr>
            <w:tcW w:w="3575" w:type="dxa"/>
          </w:tcPr>
          <w:p w14:paraId="0D7A72BF"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Infrastruktura biznesowa </w:t>
            </w:r>
          </w:p>
        </w:tc>
        <w:tc>
          <w:tcPr>
            <w:tcW w:w="3575" w:type="dxa"/>
          </w:tcPr>
          <w:p w14:paraId="2D90CD59"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10-15 </w:t>
            </w:r>
          </w:p>
        </w:tc>
      </w:tr>
      <w:tr w:rsidR="00886690" w:rsidRPr="00E634E0" w14:paraId="03D47F4F" w14:textId="77777777" w:rsidTr="00C733F4">
        <w:trPr>
          <w:trHeight w:val="103"/>
        </w:trPr>
        <w:tc>
          <w:tcPr>
            <w:tcW w:w="3575" w:type="dxa"/>
          </w:tcPr>
          <w:p w14:paraId="764DFF56"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Pozostałe </w:t>
            </w:r>
          </w:p>
        </w:tc>
        <w:tc>
          <w:tcPr>
            <w:tcW w:w="3575" w:type="dxa"/>
          </w:tcPr>
          <w:p w14:paraId="29498087"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10-15 </w:t>
            </w:r>
          </w:p>
        </w:tc>
      </w:tr>
    </w:tbl>
    <w:p w14:paraId="0A249906" w14:textId="77777777" w:rsidR="00886690" w:rsidRDefault="00886690" w:rsidP="00CB4BC9">
      <w:pPr>
        <w:pStyle w:val="Akapitzlist1"/>
        <w:tabs>
          <w:tab w:val="left" w:pos="1418"/>
        </w:tabs>
        <w:spacing w:before="120" w:after="120"/>
        <w:ind w:left="0"/>
        <w:contextualSpacing w:val="0"/>
        <w:jc w:val="both"/>
        <w:rPr>
          <w:b/>
          <w:bCs/>
        </w:rPr>
      </w:pPr>
    </w:p>
    <w:p w14:paraId="390F2BCF" w14:textId="562ADAAF" w:rsidR="00886690" w:rsidRDefault="00886690" w:rsidP="00CB4BC9">
      <w:pPr>
        <w:pStyle w:val="Akapitzlist1"/>
        <w:tabs>
          <w:tab w:val="left" w:pos="1418"/>
        </w:tabs>
        <w:spacing w:before="120" w:after="120"/>
        <w:ind w:left="0"/>
        <w:contextualSpacing w:val="0"/>
        <w:jc w:val="both"/>
        <w:rPr>
          <w:b/>
          <w:bCs/>
        </w:rPr>
      </w:pPr>
      <w:r>
        <w:rPr>
          <w:b/>
          <w:bCs/>
        </w:rPr>
        <w:t xml:space="preserve">Ważne: </w:t>
      </w:r>
      <w:r w:rsidR="00361D16" w:rsidRPr="00333D99">
        <w:rPr>
          <w:b/>
          <w:bCs/>
        </w:rPr>
        <w:t xml:space="preserve">Dla </w:t>
      </w:r>
      <w:r w:rsidR="00157E90" w:rsidRPr="00157E90">
        <w:rPr>
          <w:b/>
          <w:bCs/>
        </w:rPr>
        <w:t>działania 5.4 Ochrona różnorodności biologicznej okres odniesienia określony zostaje na 10 lat.</w:t>
      </w:r>
    </w:p>
    <w:p w14:paraId="1610799F" w14:textId="77777777" w:rsidR="00886690" w:rsidRPr="00E634E0" w:rsidRDefault="00886690" w:rsidP="00CB4BC9">
      <w:pPr>
        <w:pStyle w:val="Akapitzlist1"/>
        <w:tabs>
          <w:tab w:val="left" w:pos="1418"/>
        </w:tabs>
        <w:spacing w:before="120" w:after="120"/>
        <w:ind w:left="0"/>
        <w:contextualSpacing w:val="0"/>
        <w:jc w:val="both"/>
        <w:rPr>
          <w:rFonts w:cs="Calibri"/>
          <w:sz w:val="18"/>
        </w:rPr>
      </w:pPr>
    </w:p>
    <w:p w14:paraId="11167EF0" w14:textId="77777777" w:rsidR="00886690" w:rsidRPr="00E634E0" w:rsidRDefault="00886690" w:rsidP="00237B74">
      <w:pPr>
        <w:pStyle w:val="Akapitzlist1"/>
        <w:numPr>
          <w:ilvl w:val="0"/>
          <w:numId w:val="16"/>
        </w:numPr>
        <w:tabs>
          <w:tab w:val="left" w:pos="1276"/>
        </w:tabs>
        <w:spacing w:before="120" w:after="120"/>
        <w:contextualSpacing w:val="0"/>
        <w:jc w:val="both"/>
        <w:rPr>
          <w:rFonts w:cs="Calibri"/>
          <w:b/>
        </w:rPr>
      </w:pPr>
      <w:r w:rsidRPr="00E634E0">
        <w:rPr>
          <w:rFonts w:cs="Calibri"/>
          <w:b/>
          <w:noProof/>
        </w:rPr>
        <w:t>Nakłady</w:t>
      </w:r>
      <w:r w:rsidRPr="00E634E0">
        <w:rPr>
          <w:rFonts w:cs="Calibri"/>
          <w:b/>
        </w:rPr>
        <w:t xml:space="preserve"> na realizację projektu</w:t>
      </w:r>
    </w:p>
    <w:p w14:paraId="27107D2E"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3E9F05D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szczegółowy harmonogram rzeczowo – 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75AF981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części tabeli dot. terminu ponoszenia wydatków/kosztów kwalifikowanych należy objąć wszelkie nakłady związane z realizacją projektu –uwzględniając jedyniewydatki kwalifikowalne, wskazując jednoznaczną kwotę każdej z kategorii. Wydatki kwalifikowalne należy określić zgodnie ze Szczegółowym Opisem Priorytetów 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oraz </w:t>
      </w:r>
      <w:r w:rsidRPr="00E634E0">
        <w:rPr>
          <w:rFonts w:cs="Calibri"/>
          <w:szCs w:val="24"/>
        </w:rPr>
        <w:t>Wytycznymi programowymi w zakresie kwalifikowania wydatków w ramach EFRR RPO WSL 2014-2020.</w:t>
      </w:r>
    </w:p>
    <w:p w14:paraId="6C6A90C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4F412E2F" w14:textId="77777777" w:rsidR="00886690" w:rsidRPr="00E634E0" w:rsidRDefault="00886690" w:rsidP="00CB4BC9">
      <w:pPr>
        <w:pStyle w:val="Akapitzlist1"/>
        <w:tabs>
          <w:tab w:val="left" w:pos="1418"/>
        </w:tabs>
        <w:spacing w:before="120" w:after="120"/>
        <w:ind w:left="0"/>
        <w:contextualSpacing w:val="0"/>
        <w:jc w:val="both"/>
        <w:rPr>
          <w:rFonts w:cs="Calibri"/>
          <w:noProof/>
        </w:rPr>
      </w:pPr>
    </w:p>
    <w:p w14:paraId="12959FB6" w14:textId="77777777" w:rsidR="00886690" w:rsidRPr="00E634E0" w:rsidRDefault="00886690" w:rsidP="00237B74">
      <w:pPr>
        <w:pStyle w:val="Akapitzlist1"/>
        <w:numPr>
          <w:ilvl w:val="0"/>
          <w:numId w:val="16"/>
        </w:numPr>
        <w:tabs>
          <w:tab w:val="left" w:pos="1276"/>
        </w:tabs>
        <w:spacing w:before="120" w:after="120"/>
        <w:jc w:val="both"/>
        <w:rPr>
          <w:rFonts w:cs="Calibri"/>
          <w:b/>
          <w:bCs/>
        </w:rPr>
      </w:pPr>
      <w:r w:rsidRPr="00E634E0">
        <w:rPr>
          <w:rFonts w:cs="Calibri"/>
          <w:b/>
          <w:bCs/>
        </w:rPr>
        <w:t>Amortyzacja i kapitał obrotowy</w:t>
      </w:r>
    </w:p>
    <w:p w14:paraId="111CCC6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18DA699B" w14:textId="77777777" w:rsidR="00886690" w:rsidRPr="00E634E0" w:rsidRDefault="00886690" w:rsidP="00CB4BC9">
      <w:pPr>
        <w:jc w:val="both"/>
        <w:rPr>
          <w:rFonts w:cs="Calibri"/>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 xml:space="preserve">kosztach operacyjnych w ramach analizy finansowej. Może jednak wpływać na wartość rezydualną i mieć </w:t>
      </w:r>
      <w:r w:rsidRPr="00E634E0">
        <w:rPr>
          <w:rFonts w:cs="Calibri"/>
          <w:noProof/>
          <w:sz w:val="20"/>
          <w:szCs w:val="20"/>
        </w:rPr>
        <w:lastRenderedPageBreak/>
        <w:t xml:space="preserve">bezpośreni wpływ na wysokosć luki w finanowaniu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0E121F27"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6841C55A"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jest powiązanie ich z amortyzacją majątku wytworzonego w projekcie i dlatego powinny zostać obliczone w tabeli amortyzacji. W celu uwzględnienia ich jako koszty operacyjne należy w tabeli dedykowanej kosztom operacyjnym zamieścić odesłanie do tabeli amortyzacji. </w:t>
      </w:r>
    </w:p>
    <w:p w14:paraId="3E3CF1A6"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 być on wykazany, jeżeli zmiana następuje na przestrzeni co najmniej dwóch lat. Tym samym dla inwestycji prowadzonych w jednym roku zmiana w kapitale obrotowym nie będzie wykazywana. Założenia do zmian w kapitale obrotowym powinny być uwględnionwe w polu B.17 lub w arkuszu Założenia.</w:t>
      </w:r>
    </w:p>
    <w:p w14:paraId="430F52FC" w14:textId="77777777" w:rsidR="00886690" w:rsidRPr="00E634E0" w:rsidRDefault="00886690" w:rsidP="006949DD">
      <w:pPr>
        <w:pStyle w:val="Akapitzlist1"/>
        <w:tabs>
          <w:tab w:val="left" w:pos="1418"/>
        </w:tabs>
        <w:spacing w:before="120" w:after="120"/>
        <w:ind w:left="0"/>
        <w:contextualSpacing w:val="0"/>
        <w:jc w:val="both"/>
        <w:rPr>
          <w:rFonts w:cs="Calibri"/>
          <w:noProof/>
        </w:rPr>
      </w:pPr>
    </w:p>
    <w:p w14:paraId="3DEF53AE" w14:textId="77777777" w:rsidR="00886690" w:rsidRPr="00E634E0" w:rsidRDefault="00886690" w:rsidP="00237B74">
      <w:pPr>
        <w:pStyle w:val="Akapitzlist1"/>
        <w:numPr>
          <w:ilvl w:val="0"/>
          <w:numId w:val="16"/>
        </w:numPr>
        <w:tabs>
          <w:tab w:val="left" w:pos="1276"/>
        </w:tabs>
        <w:spacing w:before="120" w:after="120"/>
        <w:contextualSpacing w:val="0"/>
        <w:jc w:val="both"/>
        <w:rPr>
          <w:rFonts w:cs="Calibri"/>
          <w:b/>
        </w:rPr>
      </w:pPr>
      <w:r w:rsidRPr="00E634E0">
        <w:rPr>
          <w:rFonts w:cs="Calibri"/>
          <w:b/>
        </w:rPr>
        <w:t>Kalkulacja przychodów</w:t>
      </w:r>
    </w:p>
    <w:p w14:paraId="216A14A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7DA7075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 </w:t>
      </w:r>
    </w:p>
    <w:p w14:paraId="0BD23336" w14:textId="77777777" w:rsidR="00886690" w:rsidRPr="00E634E0" w:rsidRDefault="00886690" w:rsidP="00CB4BC9">
      <w:pPr>
        <w:pStyle w:val="Zalaczniki"/>
        <w:numPr>
          <w:ilvl w:val="0"/>
          <w:numId w:val="0"/>
        </w:numPr>
        <w:spacing w:after="200"/>
        <w:jc w:val="both"/>
        <w:rPr>
          <w:rFonts w:cs="Calibri"/>
        </w:rPr>
      </w:pPr>
    </w:p>
    <w:p w14:paraId="1A03498E" w14:textId="77777777" w:rsidR="00886690" w:rsidRPr="00E634E0" w:rsidRDefault="00886690" w:rsidP="00237B74">
      <w:pPr>
        <w:pStyle w:val="Zalaczniki"/>
        <w:numPr>
          <w:ilvl w:val="0"/>
          <w:numId w:val="16"/>
        </w:numPr>
        <w:spacing w:after="200"/>
        <w:jc w:val="both"/>
        <w:rPr>
          <w:rFonts w:cs="Calibri"/>
        </w:rPr>
      </w:pPr>
      <w:r w:rsidRPr="00E634E0">
        <w:rPr>
          <w:rFonts w:cs="Calibri"/>
        </w:rPr>
        <w:t>Kalkulacja kosztów operacyjnych</w:t>
      </w:r>
    </w:p>
    <w:p w14:paraId="0B298323"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 xml:space="preserve">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 od kredytów oraz spłata kapitału. Podatki bezpośrednie (m.in. podatek dochodowy) powinny być uwzględniane </w:t>
      </w:r>
      <w:r w:rsidRPr="00E634E0">
        <w:rPr>
          <w:rFonts w:cs="Calibri"/>
        </w:rPr>
        <w:lastRenderedPageBreak/>
        <w:t>jako koszt wyłącznie w ramach analizy trwałości. Razem z kosztami operacyjnymi należy ująć również nakłady odtworzeniowe.</w:t>
      </w:r>
    </w:p>
    <w:p w14:paraId="5298922E" w14:textId="77777777" w:rsidR="00886690" w:rsidRPr="00E634E0" w:rsidRDefault="00886690" w:rsidP="00CB4BC9">
      <w:pPr>
        <w:pStyle w:val="Akapitzlist1"/>
        <w:tabs>
          <w:tab w:val="left" w:pos="1418"/>
        </w:tabs>
        <w:spacing w:before="120" w:after="120"/>
        <w:ind w:left="0"/>
        <w:contextualSpacing w:val="0"/>
        <w:jc w:val="both"/>
        <w:rPr>
          <w:rFonts w:cs="Calibri"/>
        </w:rPr>
      </w:pPr>
    </w:p>
    <w:p w14:paraId="422CDEF4" w14:textId="77777777" w:rsidR="00886690" w:rsidRPr="00E634E0" w:rsidRDefault="00886690" w:rsidP="00237B74">
      <w:pPr>
        <w:pStyle w:val="Akapitzlist1"/>
        <w:numPr>
          <w:ilvl w:val="0"/>
          <w:numId w:val="16"/>
        </w:numPr>
        <w:tabs>
          <w:tab w:val="left" w:pos="1276"/>
        </w:tabs>
        <w:spacing w:before="120" w:after="120"/>
        <w:jc w:val="both"/>
        <w:rPr>
          <w:rFonts w:cs="Calibri"/>
          <w:b/>
          <w:bCs/>
        </w:rPr>
      </w:pPr>
      <w:r w:rsidRPr="00E634E0">
        <w:rPr>
          <w:rFonts w:cs="Calibri"/>
          <w:b/>
          <w:bCs/>
        </w:rPr>
        <w:t xml:space="preserve">Wartość rezydualna </w:t>
      </w:r>
    </w:p>
    <w:p w14:paraId="4E72143A" w14:textId="77777777" w:rsidR="00886690" w:rsidRPr="00E634E0" w:rsidRDefault="00886690" w:rsidP="00CB4BC9">
      <w:pPr>
        <w:autoSpaceDE w:val="0"/>
        <w:autoSpaceDN w:val="0"/>
        <w:adjustRightInd w:val="0"/>
        <w:spacing w:before="24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97EC9E5" w14:textId="77777777" w:rsidR="00886690" w:rsidRPr="00E634E0" w:rsidRDefault="00886690" w:rsidP="00CB4BC9">
      <w:pPr>
        <w:autoSpaceDE w:val="0"/>
        <w:autoSpaceDN w:val="0"/>
        <w:adjustRightInd w:val="0"/>
        <w:spacing w:before="24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okres odniesienia). </w:t>
      </w:r>
      <w:r w:rsidRPr="00E634E0">
        <w:rPr>
          <w:rFonts w:cs="Calibri"/>
          <w:sz w:val="20"/>
          <w:szCs w:val="20"/>
          <w:u w:val="single"/>
        </w:rPr>
        <w:t>Ewentualne przyjęcie innej metody obliczania powinno zostać 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 przypadku zastosowania luki w finansowaniu do określenia wartości dofinansowania dla projektu generującego dochód, bierze się pod uwagę wartość rezydualną o ile zdyskontowane przychody przewyższają zdyskontowane koszty operacyjne i odtworzeniowe. W takiej sytuacji wartość rezydualna powiększa przychody projektu. </w:t>
      </w:r>
    </w:p>
    <w:p w14:paraId="6013FAFB" w14:textId="77777777" w:rsidR="00886690" w:rsidRPr="00E634E0" w:rsidRDefault="00886690" w:rsidP="00EA45AF">
      <w:pPr>
        <w:autoSpaceDE w:val="0"/>
        <w:autoSpaceDN w:val="0"/>
        <w:adjustRightInd w:val="0"/>
        <w:spacing w:before="240"/>
        <w:jc w:val="both"/>
        <w:rPr>
          <w:rFonts w:cs="Calibri"/>
          <w:sz w:val="20"/>
          <w:szCs w:val="20"/>
        </w:rPr>
      </w:pPr>
      <w:r w:rsidRPr="00E634E0">
        <w:rPr>
          <w:rFonts w:cs="Calibri"/>
          <w:sz w:val="20"/>
          <w:szCs w:val="20"/>
        </w:rPr>
        <w:t>Uwaga: Tabela wynikowa dotycząca wartości rezydualnej zawiera wyjaśnienie dotyczące wypełnienia poszczególnych elementów.</w:t>
      </w:r>
    </w:p>
    <w:p w14:paraId="79905023" w14:textId="77777777" w:rsidR="00886690" w:rsidRPr="00E634E0" w:rsidRDefault="00886690" w:rsidP="00237B74">
      <w:pPr>
        <w:pStyle w:val="Zalaczniki"/>
        <w:numPr>
          <w:ilvl w:val="0"/>
          <w:numId w:val="16"/>
        </w:numPr>
        <w:jc w:val="both"/>
        <w:rPr>
          <w:rFonts w:cs="Calibri"/>
        </w:rPr>
      </w:pPr>
      <w:r w:rsidRPr="00E634E0">
        <w:rPr>
          <w:rFonts w:cs="Calibri"/>
        </w:rPr>
        <w:t>Rachunek zysków i strat oraz rachunek przepływów pieniężnych</w:t>
      </w:r>
    </w:p>
    <w:p w14:paraId="305F509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7.10 Wytycznych w zakresie zagadnień związanych z przygotowaniem projektów inwestycyjnych, w tym projektów generujących dochód i projektów hybrydowych na lata 2014-2020</w:t>
      </w:r>
      <w:r w:rsidRPr="00E634E0">
        <w:rPr>
          <w:rFonts w:cs="Calibri"/>
          <w:b/>
        </w:rPr>
        <w:t>.</w:t>
      </w:r>
    </w:p>
    <w:p w14:paraId="53A29C46"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 należy określić źródło pokrycia deficytu.</w:t>
      </w:r>
      <w:r w:rsidRPr="00E634E0">
        <w:rPr>
          <w:rFonts w:cs="Calibri"/>
          <w:b/>
          <w:noProof/>
        </w:rPr>
        <w:t xml:space="preserve"> </w:t>
      </w:r>
    </w:p>
    <w:p w14:paraId="2051FBDA"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beneficjentem jest podmiot zobowiązany – zgodnie z Ustawą o rachunkowości – sporządzać rachunek przepływów pieniężnych, należy w rozdziale tym zamieścić również – poza rachunkiem przepływów pieniężnych z projektu – sumaryczny rachunek pieniężny beneficjenta ujmujący dany projekt i pozostałe działalności. W przypadku, gdy środki pieniężne na koniec okresu osiągają w którymkolwiek roku wartości ujemne należy określić źródło pokrycia deficytu opisując je w polu B17 wniosku o dofinansowanie. </w:t>
      </w:r>
    </w:p>
    <w:p w14:paraId="0437AC8C" w14:textId="77777777" w:rsidR="00886690" w:rsidRPr="00E634E0" w:rsidRDefault="00886690" w:rsidP="00237B74">
      <w:pPr>
        <w:pStyle w:val="Zalaczniki"/>
        <w:numPr>
          <w:ilvl w:val="0"/>
          <w:numId w:val="16"/>
        </w:numPr>
        <w:jc w:val="both"/>
        <w:rPr>
          <w:rFonts w:cs="Calibri"/>
        </w:rPr>
      </w:pPr>
      <w:r w:rsidRPr="00E634E0">
        <w:rPr>
          <w:rFonts w:cs="Calibri"/>
        </w:rPr>
        <w:t>Określenie luki w finansowaniu</w:t>
      </w:r>
    </w:p>
    <w:p w14:paraId="66E31BDF"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Metoda luki w finansowaniu ma na celu określenie poziomu wydatków kwalifikowalnych z jednej strony gwarantując, że projekt będzie miał wystarczające zasoby finansowe na jego realizację, z drugiej pozwalając uniknąć przyznania nienależnych korzyści odbiorcy pomocy, czyli finansowania projektu w wysokości wyższej </w:t>
      </w:r>
      <w:r w:rsidRPr="00E634E0">
        <w:rPr>
          <w:rFonts w:cs="Calibri"/>
          <w:noProof/>
        </w:rPr>
        <w:lastRenderedPageBreak/>
        <w:t xml:space="preserve">niż jest to konieczne. Zgodnie z art. 61 rozporządzenia Rady (WE) nr 1303/2013 metoda luki w finansowaniu dotyczy projektów współfinansowanych z Europejskiego Funduszu Rozwoju Regionalnego, których całkowity koszt kwalifikowalny przekracza 1 mln EUR. </w:t>
      </w:r>
    </w:p>
    <w:p w14:paraId="31B12FE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 czy dany projekt jest dużym projektem w rozumieniu art. 39 rozporządzenia Rady (WE) nr 1303/2013, należy zastosować kurs wymiany EUR/PLN, stanowiący średnią miesięcznych obrachunkowych kursów stosowanych przez Komisję Europejską z ostatnich sześciu miesięcy poprzedzających miesiąc złożenia wniosku o dofinansowanie.</w:t>
      </w:r>
    </w:p>
    <w:p w14:paraId="7586737F"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4209C825"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501AC5"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które nie generują dochodu, zgodnie z art. 61 Rozporządzenia Rady (WE) nr 1303/2013 (np. drogi za korzystanie, z których nie trzeba płacić);</w:t>
      </w:r>
    </w:p>
    <w:p w14:paraId="781FBD8C"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zdyskontowane przychody w rozumieniu art. 61 rozporządzenia Rady (WE) nr 1303/2013.</w:t>
      </w:r>
    </w:p>
    <w:p w14:paraId="74B796B9"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421E2294" w14:textId="77777777" w:rsidR="00886690" w:rsidRPr="00E634E0" w:rsidRDefault="00886690" w:rsidP="00CB4BC9">
      <w:pPr>
        <w:pStyle w:val="Akapitzlist1"/>
        <w:tabs>
          <w:tab w:val="left" w:pos="1418"/>
        </w:tabs>
        <w:spacing w:before="120" w:after="120"/>
        <w:ind w:left="0"/>
        <w:contextualSpacing w:val="0"/>
        <w:jc w:val="both"/>
        <w:rPr>
          <w:rFonts w:cs="Calibri"/>
          <w:noProof/>
        </w:rPr>
      </w:pPr>
    </w:p>
    <w:p w14:paraId="19216CD9"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32597595" w14:textId="77777777" w:rsidR="00886690" w:rsidRPr="00E634E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2D00AA2D" w14:textId="77777777" w:rsidR="00886690" w:rsidRPr="00E634E0" w:rsidRDefault="00886690" w:rsidP="00EB46B0">
      <w:pPr>
        <w:jc w:val="both"/>
        <w:rPr>
          <w:rFonts w:cs="Calibri"/>
          <w:sz w:val="20"/>
          <w:szCs w:val="20"/>
        </w:rPr>
      </w:pPr>
      <w:r w:rsidRPr="00E634E0">
        <w:rPr>
          <w:rFonts w:cs="Calibri"/>
          <w:sz w:val="20"/>
          <w:szCs w:val="20"/>
          <w:u w:val="single"/>
        </w:rPr>
        <w:t xml:space="preserve">Zgodnie z zapisami art. 61 ust.8 </w:t>
      </w:r>
      <w:proofErr w:type="spellStart"/>
      <w:r w:rsidRPr="00E634E0">
        <w:rPr>
          <w:rFonts w:cs="Calibri"/>
          <w:sz w:val="20"/>
          <w:szCs w:val="20"/>
          <w:u w:val="single"/>
        </w:rPr>
        <w:t>lit.c</w:t>
      </w:r>
      <w:proofErr w:type="spellEnd"/>
      <w:r w:rsidRPr="00E634E0">
        <w:rPr>
          <w:rFonts w:cs="Calibri"/>
          <w:sz w:val="20"/>
          <w:szCs w:val="20"/>
          <w:u w:val="single"/>
        </w:rPr>
        <w:t xml:space="preserve"> rozporządzenia UE nr 1303/2013 z wymogu wyliczenia dochodów zostały wyłączone 3 grupy przypadków, w których projekt objęty jest pomocą publiczną. Dla pozostałych projektów objętych pomocą publiczną, które nie korzystają z wyłączenia na mocy ww. artykułu rozporządzenia zachodzi obowiązek stosowania wszystkich zasad dotyczących projektów generujących dochód.</w:t>
      </w:r>
      <w:r w:rsidRPr="00E634E0">
        <w:rPr>
          <w:rFonts w:cs="Calibri"/>
          <w:sz w:val="20"/>
          <w:szCs w:val="20"/>
        </w:rPr>
        <w:t xml:space="preserve"> Wskazówki postępowania w takich przypadkach zawierają Wytyczne w zakresie zagadnień związanych z przygotowaniem projektów inwestycyjnych, w tym projektów generujących dochód i projektów hybrydowych na lata 2014-2020. Najważniejszą kwestią jest, żeby w tego typu przypadkach zastosować zarówno zasady dotyczące projektów generujących dochód, jak i zasady pomocy publicznej. Jeśli chodzi o określenie wysokości dofinansowania w takich projektach, można przyjąć podejście, zgodnie z którym najpierw należy wyliczyć wartość dofinansowania zgodnie z Wytycznymi, a następnie ją zweryfikować pod kątem zachowania maksymalnej intensywności pomocy określonej przepisami o pomocy publicznej. </w:t>
      </w:r>
    </w:p>
    <w:p w14:paraId="0D8D3A0C" w14:textId="77777777" w:rsidR="00886690" w:rsidRPr="00E634E0" w:rsidRDefault="00886690" w:rsidP="00EB46B0">
      <w:pPr>
        <w:jc w:val="both"/>
        <w:rPr>
          <w:rFonts w:cs="Calibri"/>
          <w:sz w:val="20"/>
          <w:szCs w:val="20"/>
        </w:rPr>
      </w:pPr>
      <w:r w:rsidRPr="00E634E0">
        <w:rPr>
          <w:rFonts w:cs="Calibri"/>
          <w:sz w:val="20"/>
          <w:szCs w:val="20"/>
        </w:rPr>
        <w:t>Oznacza to, że w przypadku, gdy zgodnie z przepisami obowiązującymi w zakresie pomocy publicznej dopuszczalna jest intensywność wsparcia na poziomie np. 45%, ale z obliczeń l</w:t>
      </w:r>
      <w:r>
        <w:rPr>
          <w:rFonts w:cs="Calibri"/>
          <w:sz w:val="20"/>
          <w:szCs w:val="20"/>
        </w:rPr>
        <w:t>uki w finansowaniu wynika, iż w </w:t>
      </w:r>
      <w:r w:rsidRPr="00E634E0">
        <w:rPr>
          <w:rFonts w:cs="Calibri"/>
          <w:sz w:val="20"/>
          <w:szCs w:val="20"/>
        </w:rPr>
        <w:t>ramach projektu dofinansowanie powinna być niższe (np. 31%), wówczas przyjmuje się niższy poziom dofinansowania jako właściwy (w przedmiotowym przykładzie 31%). Z</w:t>
      </w:r>
      <w:r>
        <w:rPr>
          <w:rFonts w:cs="Calibri"/>
          <w:sz w:val="20"/>
          <w:szCs w:val="20"/>
        </w:rPr>
        <w:t xml:space="preserve"> kolei, gdy z obliczenia luki w </w:t>
      </w:r>
      <w:r w:rsidRPr="00E634E0">
        <w:rPr>
          <w:rFonts w:cs="Calibri"/>
          <w:sz w:val="20"/>
          <w:szCs w:val="20"/>
        </w:rPr>
        <w:t>finansowaniu wynika, że poziom dofinansowania może być wyższy (np. 72%), ale przepisy w zakresie pomocy publicznej ustanawiają maksymalny limit poziomu dofinansowania na poziomie niższym (w przedmiotowym przykładzie 45%), wówczas przyjmuje się, ze dofinansowanie nie może przekroczyć tego limitu.</w:t>
      </w:r>
    </w:p>
    <w:p w14:paraId="7DF88C96" w14:textId="77777777" w:rsidR="00886690" w:rsidRPr="00E634E0" w:rsidRDefault="00886690" w:rsidP="00EB46B0">
      <w:pPr>
        <w:jc w:val="both"/>
        <w:rPr>
          <w:rFonts w:cs="Calibri"/>
          <w:sz w:val="20"/>
          <w:szCs w:val="20"/>
        </w:rPr>
      </w:pPr>
      <w:r w:rsidRPr="00E634E0">
        <w:rPr>
          <w:rFonts w:cs="Calibri"/>
          <w:sz w:val="20"/>
          <w:szCs w:val="20"/>
        </w:rPr>
        <w:lastRenderedPageBreak/>
        <w:t>Zgodnie ze stanowiskiem Komisji Europejskiej obowiązek stosowania wszystkich zasad dotyczących projektów generujących dochód  dla przedsięwzięć objętych pomocą publiczną dotyczy przedsięwzięć realizowanych m.in. na podstawie:</w:t>
      </w:r>
    </w:p>
    <w:p w14:paraId="43365978" w14:textId="77777777" w:rsidR="00886690" w:rsidRPr="00E634E0" w:rsidRDefault="00886690" w:rsidP="00177B90">
      <w:pPr>
        <w:spacing w:after="120"/>
        <w:jc w:val="both"/>
        <w:rPr>
          <w:rFonts w:cs="Calibri"/>
          <w:sz w:val="20"/>
          <w:szCs w:val="20"/>
        </w:rPr>
      </w:pPr>
      <w:r w:rsidRPr="00E634E0">
        <w:rPr>
          <w:rFonts w:cs="Calibri"/>
          <w:sz w:val="20"/>
          <w:szCs w:val="20"/>
        </w:rPr>
        <w:t>• pomocy inwestycyjnej umożliwiającej przedsiębiorstwom zastosowanie norm surowszych niż normy Unii zakresie ochrony środowiska lub podniesienie poziomu ochrony środowiska w przypadku braku norm unijnych  - Artykuł 36 (5) GBER;</w:t>
      </w:r>
    </w:p>
    <w:p w14:paraId="1713178E" w14:textId="77777777" w:rsidR="00886690" w:rsidRPr="00E634E0" w:rsidRDefault="00886690" w:rsidP="00177B90">
      <w:pPr>
        <w:spacing w:after="120"/>
        <w:rPr>
          <w:rFonts w:cs="Calibri"/>
          <w:sz w:val="20"/>
          <w:szCs w:val="20"/>
        </w:rPr>
      </w:pPr>
      <w:r w:rsidRPr="00E634E0">
        <w:rPr>
          <w:rFonts w:cs="Calibri"/>
          <w:sz w:val="20"/>
          <w:szCs w:val="20"/>
        </w:rPr>
        <w:t>• pomocy inwestycyjnej na wcześniejsze dostosowanie do przyszłych norm unijnych - Artykuł 37 (3) GBER;</w:t>
      </w:r>
    </w:p>
    <w:p w14:paraId="527B5696" w14:textId="77777777" w:rsidR="00886690" w:rsidRPr="00E634E0" w:rsidRDefault="00886690" w:rsidP="00177B90">
      <w:pPr>
        <w:spacing w:after="120"/>
        <w:rPr>
          <w:rFonts w:cs="Calibri"/>
          <w:sz w:val="20"/>
          <w:szCs w:val="20"/>
        </w:rPr>
      </w:pPr>
      <w:r w:rsidRPr="00E634E0">
        <w:rPr>
          <w:rFonts w:cs="Calibri"/>
          <w:sz w:val="20"/>
          <w:szCs w:val="20"/>
        </w:rPr>
        <w:t>• pomocy inwestycyjnej na środki  wspierające efektywność energetyczną - Artykuł 38 (3) GBER;</w:t>
      </w:r>
    </w:p>
    <w:p w14:paraId="60B59494" w14:textId="77777777" w:rsidR="00886690" w:rsidRPr="00E634E0" w:rsidRDefault="00886690" w:rsidP="00177B90">
      <w:pPr>
        <w:spacing w:after="120"/>
        <w:rPr>
          <w:rFonts w:cs="Calibri"/>
          <w:sz w:val="20"/>
          <w:szCs w:val="20"/>
        </w:rPr>
      </w:pPr>
      <w:r w:rsidRPr="00E634E0">
        <w:rPr>
          <w:rFonts w:cs="Calibri"/>
          <w:sz w:val="20"/>
          <w:szCs w:val="20"/>
        </w:rPr>
        <w:t>• pomocy na inwestycje w układy wysokosprawnej kogeneracji - Artykuł 40 (4) GBER;</w:t>
      </w:r>
    </w:p>
    <w:p w14:paraId="3111D4AC" w14:textId="77777777" w:rsidR="00886690" w:rsidRPr="00E634E0" w:rsidRDefault="00886690" w:rsidP="00177B90">
      <w:pPr>
        <w:spacing w:after="120"/>
        <w:rPr>
          <w:rFonts w:cs="Calibri"/>
          <w:sz w:val="20"/>
          <w:szCs w:val="20"/>
        </w:rPr>
      </w:pPr>
      <w:r w:rsidRPr="00E634E0">
        <w:rPr>
          <w:rFonts w:cs="Calibri"/>
          <w:sz w:val="20"/>
          <w:szCs w:val="20"/>
        </w:rPr>
        <w:t>• pomocy inwestycyjnej dla propagowanie energii ze źródeł odnawialnych - Artykuł 41 (6)</w:t>
      </w:r>
    </w:p>
    <w:p w14:paraId="14189B56" w14:textId="77777777" w:rsidR="00886690" w:rsidRPr="00E634E0" w:rsidRDefault="00886690" w:rsidP="00177B90">
      <w:pPr>
        <w:spacing w:after="120"/>
        <w:rPr>
          <w:rFonts w:cs="Calibri"/>
          <w:sz w:val="20"/>
          <w:szCs w:val="20"/>
        </w:rPr>
      </w:pPr>
      <w:r w:rsidRPr="00E634E0">
        <w:rPr>
          <w:rFonts w:cs="Calibri"/>
          <w:sz w:val="20"/>
          <w:szCs w:val="20"/>
        </w:rPr>
        <w:t>• pomocy inwestycyjnej dla zakładu produkcji energooszczędnego ogrzewania i chłodzenia Systemy - Artykuł 46 (2) GBER;</w:t>
      </w:r>
    </w:p>
    <w:p w14:paraId="0F0BE559" w14:textId="77777777" w:rsidR="00886690" w:rsidRPr="00E634E0" w:rsidRDefault="00886690" w:rsidP="00177B90">
      <w:pPr>
        <w:spacing w:after="120"/>
        <w:rPr>
          <w:rFonts w:cs="Calibri"/>
          <w:sz w:val="20"/>
          <w:szCs w:val="20"/>
        </w:rPr>
      </w:pPr>
      <w:r w:rsidRPr="00E634E0">
        <w:rPr>
          <w:rFonts w:cs="Calibri"/>
          <w:sz w:val="20"/>
          <w:szCs w:val="20"/>
        </w:rPr>
        <w:t>• pomocy inwestycyjnej na recykling odpadów i ponownego wykorzystania - Artykuł 47 (7) GBER.</w:t>
      </w:r>
    </w:p>
    <w:p w14:paraId="566A3629" w14:textId="77777777" w:rsidR="00886690" w:rsidRPr="00E634E0" w:rsidRDefault="00886690" w:rsidP="00EB46B0">
      <w:pPr>
        <w:rPr>
          <w:rFonts w:cs="Calibri"/>
          <w:sz w:val="20"/>
          <w:szCs w:val="20"/>
        </w:rPr>
      </w:pPr>
      <w:r w:rsidRPr="00E634E0">
        <w:rPr>
          <w:rFonts w:cs="Calibri"/>
          <w:sz w:val="20"/>
          <w:szCs w:val="20"/>
        </w:rPr>
        <w:t>Z wymogu tego wyłączone zostaną operacje, których kwalifikowalny koszt nie przekracza 1 mln EUR .</w:t>
      </w:r>
    </w:p>
    <w:p w14:paraId="43ACB0E4"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30AE72E" w14:textId="77777777" w:rsidR="00886690" w:rsidRPr="00E634E0" w:rsidRDefault="00886690" w:rsidP="00D93405">
      <w:pPr>
        <w:pStyle w:val="Zalaczniki"/>
        <w:numPr>
          <w:ilvl w:val="0"/>
          <w:numId w:val="16"/>
        </w:numPr>
        <w:spacing w:before="120" w:after="120"/>
        <w:ind w:left="714" w:hanging="357"/>
        <w:contextualSpacing w:val="0"/>
        <w:jc w:val="both"/>
        <w:rPr>
          <w:rFonts w:cs="Calibri"/>
        </w:rPr>
      </w:pPr>
      <w:r w:rsidRPr="00E634E0">
        <w:rPr>
          <w:rFonts w:cs="Calibri"/>
        </w:rPr>
        <w:t xml:space="preserve">Wskaźniki rentowności  </w:t>
      </w:r>
    </w:p>
    <w:p w14:paraId="6453AD1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792371D0"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5FD23671"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kwalifikowalne przekraczają kwotę 50 mln.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kwalifikowalne przekraczają kwotę 75 mln EUR)</w:t>
      </w:r>
    </w:p>
    <w:p w14:paraId="1E7F6CE3"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981002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Jakość finansowa projektu jest zatem oceniania poprzez jego finansową stopę zwrotu (FRR), która jest stopą zwrotu, przy której zaktualizowana wartość netto (NPV) wynosi zero. FRR powinien być obliczana z perspektywy całości inwestycji, bez względu na źródła finansowania, jak i z perspektywy podmiotu odpowiedzialnego za jego realizację. </w:t>
      </w:r>
    </w:p>
    <w:p w14:paraId="04EFC12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 operacyjne oraz jako wpływy  - przychody generowane przez projekt i wartość rezydualną projektu. </w:t>
      </w:r>
    </w:p>
    <w:p w14:paraId="7CD16E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0980585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CA8EAD" w14:textId="77777777" w:rsidR="00886690" w:rsidRPr="00E634E0" w:rsidRDefault="00886690" w:rsidP="00D93405">
      <w:pPr>
        <w:pStyle w:val="Akapitzlist1"/>
        <w:numPr>
          <w:ilvl w:val="2"/>
          <w:numId w:val="13"/>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44D040BD"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Jako załącznik wymagany na etapie aplikowania o środki RPO WSL należy przedstawić wyciąg z projektu budowlanego lub, jeśli nie mamy do czynienia z projektem budowlanym,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04506DDA" w14:textId="5607A8E0"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Pr="00E634E0">
        <w:rPr>
          <w:rFonts w:cs="Calibri"/>
          <w:noProof/>
          <w:sz w:val="20"/>
          <w:szCs w:val="20"/>
        </w:rPr>
        <w:t>funkcjonalno – użytkowy sporządzony zgodnie z Rozporządzeniem Ministra Infrastruktury z dnia 2 września 2004 r. (Dz. U. Nr 202 poz. 2072)  w sprawie szczegółowego zakresu i formy dokumentacji projektowej, specyfikacji technicznych wykonania i odbioru robót budowlanych oraz programu funkcjonalno-użytkowego. W odniesieniu do projektów realizowanych w trybie "zaproje</w:t>
      </w:r>
      <w:r>
        <w:rPr>
          <w:rFonts w:cs="Calibri"/>
          <w:noProof/>
          <w:sz w:val="20"/>
          <w:szCs w:val="20"/>
        </w:rPr>
        <w:t>ktuj i wybuduj" ocena wniosku i </w:t>
      </w:r>
      <w:r w:rsidRPr="00E634E0">
        <w:rPr>
          <w:rFonts w:cs="Calibri"/>
          <w:noProof/>
          <w:sz w:val="20"/>
          <w:szCs w:val="20"/>
        </w:rPr>
        <w:t>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 – w ciągu 30 dni od momentu poinformowania beneficjenta o dofinansowaniu</w:t>
      </w:r>
      <w:r w:rsidR="00400D6D">
        <w:rPr>
          <w:rFonts w:cs="Calibri"/>
          <w:noProof/>
          <w:sz w:val="20"/>
          <w:szCs w:val="20"/>
        </w:rPr>
        <w:t>,</w:t>
      </w:r>
      <w:r w:rsidR="00400D6D" w:rsidRPr="00400D6D">
        <w:t xml:space="preserve"> </w:t>
      </w:r>
      <w:r w:rsidR="00400D6D" w:rsidRPr="00400D6D">
        <w:rPr>
          <w:rFonts w:cs="Calibri"/>
          <w:noProof/>
          <w:sz w:val="20"/>
          <w:szCs w:val="20"/>
        </w:rPr>
        <w:t>chyba że regulamin konkursu/naboru stanowi inaczej.</w:t>
      </w:r>
      <w:r w:rsidRPr="00E634E0">
        <w:rPr>
          <w:rFonts w:cs="Calibri"/>
          <w:noProof/>
          <w:sz w:val="20"/>
          <w:szCs w:val="20"/>
        </w:rPr>
        <w:t xml:space="preserve"> </w:t>
      </w:r>
    </w:p>
    <w:p w14:paraId="1C92F9D9"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przedsięwzięcia nie wymagającego projektu budowlanego z niniejszego załącznika powinny wynikać: rodzaj, zakres i sposób wykonywania prac budowlanych. </w:t>
      </w:r>
    </w:p>
    <w:p w14:paraId="4D87AF68"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 W zakresie zakupu sprzętu itd. w specyfikacji powinno być odniesienie do cen jednostkowych tego sprzętu</w:t>
      </w:r>
    </w:p>
    <w:p w14:paraId="6960FDBF"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przedsięwzięcia mieszanego tj. polegającego na wykonaniu prac budowlanych oraz zakupie sprzętu, z niniejszego załącznika powinna wynikać specyfikacja jak dla prac budowalnych oraz jak dla zakupu sprzętu.     </w:t>
      </w:r>
    </w:p>
    <w:p w14:paraId="41AF1BD2"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75CB2386" w14:textId="77777777" w:rsidR="00886690" w:rsidRPr="00E634E0" w:rsidRDefault="00886690" w:rsidP="00D93405">
      <w:pPr>
        <w:pStyle w:val="Akapitzlist1"/>
        <w:numPr>
          <w:ilvl w:val="2"/>
          <w:numId w:val="13"/>
        </w:numPr>
        <w:tabs>
          <w:tab w:val="left" w:pos="284"/>
        </w:tabs>
        <w:spacing w:before="120" w:after="120"/>
        <w:ind w:left="0" w:firstLine="0"/>
        <w:contextualSpacing w:val="0"/>
        <w:jc w:val="both"/>
        <w:rPr>
          <w:rFonts w:cs="Calibri"/>
          <w:b/>
          <w:sz w:val="24"/>
          <w:szCs w:val="24"/>
        </w:rPr>
      </w:pPr>
      <w:r w:rsidRPr="00E634E0">
        <w:rPr>
          <w:rFonts w:cs="Calibri"/>
          <w:b/>
          <w:sz w:val="24"/>
          <w:szCs w:val="24"/>
        </w:rPr>
        <w:t xml:space="preserve">Dokument potwierdzający tytuł prawny do nieruchomości lub oświadczenie o prawie dysponowania nieruchomością na cele budowlane/ na </w:t>
      </w:r>
      <w:r>
        <w:rPr>
          <w:rFonts w:cs="Calibri"/>
          <w:b/>
          <w:sz w:val="24"/>
          <w:szCs w:val="24"/>
        </w:rPr>
        <w:t>cele realizacji projektu oraz w </w:t>
      </w:r>
      <w:r w:rsidRPr="00E634E0">
        <w:rPr>
          <w:rFonts w:cs="Calibri"/>
          <w:b/>
          <w:sz w:val="24"/>
          <w:szCs w:val="24"/>
        </w:rPr>
        <w:t>okresie trwałości (wypełnione zgodnie z wzorem dołączonym do ogłoszenia)</w:t>
      </w:r>
    </w:p>
    <w:p w14:paraId="0D1EBC86" w14:textId="77777777"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 xml:space="preserve">O dofinasowanie mogą się ubiegać jedynie projekty realizowane na terenie lub w obiekcie należącym lub będącym w dyspozycji wnioskodawcy/partnera projektu, zarówno w okresie realizacji projektu, 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 w </w:t>
      </w:r>
      <w:r w:rsidRPr="00E634E0">
        <w:rPr>
          <w:rFonts w:cs="Calibri"/>
        </w:rPr>
        <w:t xml:space="preserve">przypadku pojawienia się uzasadnionych wątpliwości do prawa dysponowania nieruchomością, może zażądać od Wnioskodawcy/Beneficjenta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F33296F" w14:textId="79D49EEC"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tzw. projektach parasolowych (np. gmina wnioskuje na rzecz swoich mieszkańców, którzy są użytkownikami końcowymi produktów projektu, np. „słoneczne gminy</w:t>
      </w:r>
      <w:r w:rsidR="00CF7683" w:rsidRPr="00E634E0">
        <w:rPr>
          <w:rFonts w:cs="Calibri"/>
          <w:noProof/>
        </w:rPr>
        <w:t>”)</w:t>
      </w:r>
      <w:r w:rsidR="00CF7683">
        <w:rPr>
          <w:rFonts w:cs="Calibri"/>
          <w:noProof/>
        </w:rPr>
        <w:t xml:space="preserve"> </w:t>
      </w:r>
      <w:r w:rsidR="00CF7683" w:rsidRPr="00CF7683">
        <w:rPr>
          <w:rFonts w:cs="Calibri"/>
          <w:noProof/>
        </w:rPr>
        <w:t>lub projektów liniowych realizowanych w fomule „zaprojektuj i wybuduj”, dla których na etapie złożenia wniosku o dofinansowanie nie jest znana ostateczna lokalizacja inwestycji (np. projekty liniowe dot. budowy sieci kanalizacji sanitarnej)</w:t>
      </w:r>
      <w:r w:rsidR="00CF7683">
        <w:rPr>
          <w:rFonts w:cs="Calibri"/>
          <w:noProof/>
        </w:rPr>
        <w:t>,</w:t>
      </w:r>
      <w:r w:rsidR="00CF7683" w:rsidRPr="00E634E0">
        <w:rPr>
          <w:rFonts w:cs="Calibri"/>
          <w:noProof/>
        </w:rPr>
        <w:t xml:space="preserve"> </w:t>
      </w:r>
      <w:r w:rsidRPr="00E634E0">
        <w:rPr>
          <w:rFonts w:cs="Calibri"/>
          <w:noProof/>
        </w:rPr>
        <w:t xml:space="preserve">w przypadku braku posiadania przez Wnioskodawcę zgód właścicieli nieruchomości odnośnie prawa do dysponowania na cele </w:t>
      </w:r>
      <w:r w:rsidRPr="00E634E0">
        <w:rPr>
          <w:rFonts w:cs="Calibri"/>
          <w:noProof/>
        </w:rPr>
        <w:lastRenderedPageBreak/>
        <w:t>realizacji pro</w:t>
      </w:r>
      <w:r w:rsidR="008F7D58">
        <w:rPr>
          <w:rFonts w:cs="Calibri"/>
          <w:noProof/>
        </w:rPr>
        <w:t>je</w:t>
      </w:r>
      <w:r w:rsidRPr="00E634E0">
        <w:rPr>
          <w:rFonts w:cs="Calibri"/>
          <w:noProof/>
        </w:rPr>
        <w:t xml:space="preserve">ktu na etapie aplikowania o dofinansowanie, należy w oświadczeniu o prawie do dysponowania nieruchomością zaznaczyć punkt 7) </w:t>
      </w:r>
      <w:r w:rsidRPr="00E634E0">
        <w:rPr>
          <w:rFonts w:cs="Calibri"/>
          <w:i/>
          <w:noProof/>
        </w:rPr>
        <w:t>inne</w:t>
      </w:r>
      <w:r w:rsidRPr="00E634E0">
        <w:rPr>
          <w:rFonts w:cs="Calibri"/>
          <w:noProof/>
        </w:rPr>
        <w:t xml:space="preserve"> [ewentualnie punkt 6) </w:t>
      </w:r>
      <w:r w:rsidRPr="00E634E0">
        <w:rPr>
          <w:rFonts w:cs="Calibri"/>
          <w:i/>
          <w:noProof/>
        </w:rPr>
        <w:t>stosunek zobowiązaniowy przewidujący uprawnienie do wykonywania robót i obiektów budowlanych</w:t>
      </w:r>
      <w:r w:rsidRPr="00E634E0">
        <w:rPr>
          <w:rFonts w:cs="Calibri"/>
          <w:noProof/>
        </w:rPr>
        <w:t>], wskazać, że właściwa zgoda zostanie z</w:t>
      </w:r>
      <w:r>
        <w:rPr>
          <w:rFonts w:cs="Calibri"/>
          <w:noProof/>
        </w:rPr>
        <w:t>agwarantowana umową zawieraną z </w:t>
      </w:r>
      <w:r w:rsidRPr="00E634E0">
        <w:rPr>
          <w:rFonts w:cs="Calibri"/>
          <w:noProof/>
        </w:rPr>
        <w:t xml:space="preserve">mieszkańcami objętymi projektem oraz dołączyć listę nieruchomości, których właściciele zadeklarowali  zgodę na przystąpienie do projektu. Należy również dołączyć do wniosku wzór umowy zawierający m.in. sposób uregulowania kwestii dysponowania nieruchomością. </w:t>
      </w:r>
    </w:p>
    <w:p w14:paraId="18C96F7A"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drogowej (ZRID), w przedmiotowym ośwaidzceniu należy zaznaczyć, iż tytuł własności do nieruchomości zostanie ustanowiony na podstawie toczącego się postępowania ZRID.</w:t>
      </w:r>
    </w:p>
    <w:p w14:paraId="02C66162" w14:textId="77777777" w:rsidR="00886690" w:rsidRPr="00E634E0" w:rsidRDefault="00886690" w:rsidP="006E0762">
      <w:pPr>
        <w:pStyle w:val="Akapitzlist1"/>
        <w:tabs>
          <w:tab w:val="left" w:pos="1418"/>
        </w:tabs>
        <w:spacing w:before="120" w:after="120"/>
        <w:ind w:left="0"/>
        <w:contextualSpacing w:val="0"/>
        <w:jc w:val="both"/>
        <w:rPr>
          <w:rFonts w:cs="Calibri"/>
          <w:noProof/>
        </w:rPr>
      </w:pPr>
    </w:p>
    <w:p w14:paraId="0F9299B6" w14:textId="77777777" w:rsidR="00886690" w:rsidRPr="00E634E0" w:rsidRDefault="00886690" w:rsidP="00E354DA">
      <w:pPr>
        <w:pStyle w:val="Pole"/>
      </w:pPr>
      <w:bookmarkStart w:id="126" w:name="_Toc482628203"/>
      <w:r w:rsidRPr="00E634E0">
        <w:t>G.2. Załączniki dodatkowe</w:t>
      </w:r>
      <w:bookmarkEnd w:id="126"/>
    </w:p>
    <w:p w14:paraId="061F9BF0" w14:textId="77777777" w:rsidR="003A287B" w:rsidRDefault="003A287B" w:rsidP="006E0762">
      <w:pPr>
        <w:pStyle w:val="Akapitzlist1"/>
        <w:tabs>
          <w:tab w:val="left" w:pos="1418"/>
        </w:tabs>
        <w:spacing w:after="240"/>
        <w:ind w:left="0"/>
        <w:jc w:val="both"/>
        <w:rPr>
          <w:b/>
          <w:bCs/>
          <w:sz w:val="22"/>
          <w:szCs w:val="22"/>
        </w:rPr>
      </w:pPr>
      <w:r>
        <w:rPr>
          <w:b/>
          <w:bCs/>
          <w:sz w:val="22"/>
          <w:szCs w:val="22"/>
        </w:rPr>
        <w:t>UWAGA</w:t>
      </w:r>
    </w:p>
    <w:p w14:paraId="05ADEEE1" w14:textId="2E07C459" w:rsidR="004F1ED8" w:rsidRDefault="004F1ED8" w:rsidP="006E0762">
      <w:pPr>
        <w:pStyle w:val="Akapitzlist1"/>
        <w:tabs>
          <w:tab w:val="left" w:pos="1418"/>
        </w:tabs>
        <w:spacing w:after="240"/>
        <w:ind w:left="0"/>
        <w:jc w:val="both"/>
        <w:rPr>
          <w:b/>
          <w:bCs/>
          <w:sz w:val="22"/>
          <w:szCs w:val="22"/>
        </w:rPr>
      </w:pPr>
      <w:r>
        <w:rPr>
          <w:b/>
          <w:bCs/>
          <w:sz w:val="22"/>
          <w:szCs w:val="22"/>
        </w:rPr>
        <w:t>W niektórych przypadka</w:t>
      </w:r>
      <w:r w:rsidR="00930A5F">
        <w:rPr>
          <w:b/>
          <w:bCs/>
          <w:sz w:val="22"/>
          <w:szCs w:val="22"/>
        </w:rPr>
        <w:t xml:space="preserve">ch załącznik </w:t>
      </w:r>
      <w:r w:rsidR="003A287B">
        <w:rPr>
          <w:b/>
          <w:bCs/>
          <w:sz w:val="22"/>
          <w:szCs w:val="22"/>
        </w:rPr>
        <w:t>wymieniony poniżej</w:t>
      </w:r>
      <w:r w:rsidR="00930A5F">
        <w:rPr>
          <w:b/>
          <w:bCs/>
          <w:sz w:val="22"/>
          <w:szCs w:val="22"/>
        </w:rPr>
        <w:t xml:space="preserve"> może być</w:t>
      </w:r>
      <w:r>
        <w:rPr>
          <w:b/>
          <w:bCs/>
          <w:sz w:val="22"/>
          <w:szCs w:val="22"/>
        </w:rPr>
        <w:t xml:space="preserve"> załącznikiem obowiązkowym, wymaganym na etapie składania wniosku o dofinansowanie</w:t>
      </w:r>
      <w:r w:rsidR="003A287B">
        <w:rPr>
          <w:b/>
          <w:bCs/>
          <w:sz w:val="22"/>
          <w:szCs w:val="22"/>
        </w:rPr>
        <w:t xml:space="preserve"> co wynika z charakteru projektu bądź wymogów określonych w regulaminie. Należy</w:t>
      </w:r>
      <w:r>
        <w:rPr>
          <w:b/>
          <w:bCs/>
          <w:sz w:val="22"/>
          <w:szCs w:val="22"/>
        </w:rPr>
        <w:t xml:space="preserve"> zapozna</w:t>
      </w:r>
      <w:r w:rsidR="003A287B">
        <w:rPr>
          <w:b/>
          <w:bCs/>
          <w:sz w:val="22"/>
          <w:szCs w:val="22"/>
        </w:rPr>
        <w:t>ć</w:t>
      </w:r>
      <w:r>
        <w:rPr>
          <w:b/>
          <w:bCs/>
          <w:sz w:val="22"/>
          <w:szCs w:val="22"/>
        </w:rPr>
        <w:t xml:space="preserve"> się z wszystkimi </w:t>
      </w:r>
      <w:r w:rsidR="003A287B">
        <w:rPr>
          <w:b/>
          <w:bCs/>
          <w:sz w:val="22"/>
          <w:szCs w:val="22"/>
        </w:rPr>
        <w:t xml:space="preserve">niżej wymienionymi </w:t>
      </w:r>
      <w:r>
        <w:rPr>
          <w:b/>
          <w:bCs/>
          <w:sz w:val="22"/>
          <w:szCs w:val="22"/>
        </w:rPr>
        <w:t>załącznikami dodatkowymi.</w:t>
      </w:r>
    </w:p>
    <w:p w14:paraId="7CB1D30D" w14:textId="77777777" w:rsidR="003A287B" w:rsidRDefault="003A287B" w:rsidP="006E0762">
      <w:pPr>
        <w:pStyle w:val="Akapitzlist1"/>
        <w:tabs>
          <w:tab w:val="left" w:pos="1418"/>
        </w:tabs>
        <w:spacing w:after="240"/>
        <w:ind w:left="0"/>
        <w:jc w:val="both"/>
        <w:rPr>
          <w:rFonts w:cs="Calibri"/>
          <w:noProof/>
        </w:rPr>
      </w:pPr>
    </w:p>
    <w:p w14:paraId="4CFA8518" w14:textId="77777777" w:rsidR="00886690" w:rsidRPr="00E634E0" w:rsidRDefault="00886690" w:rsidP="006E0762">
      <w:pPr>
        <w:pStyle w:val="Akapitzlist1"/>
        <w:tabs>
          <w:tab w:val="left" w:pos="1418"/>
        </w:tabs>
        <w:spacing w:after="240"/>
        <w:ind w:left="0"/>
        <w:jc w:val="both"/>
        <w:rPr>
          <w:rFonts w:cs="Calibri"/>
        </w:rPr>
      </w:pPr>
      <w:r w:rsidRPr="00E634E0">
        <w:rPr>
          <w:rFonts w:cs="Calibri"/>
          <w:noProof/>
        </w:rPr>
        <w:t>Wnioskodawca powinien dołączyć inne, niż wskazane jako obowiązkowe, dokumenty wymagane prawem polskim oraz może dołączyć inne, niż wymagane jako obowiązkowe, wynikające np. z charakteru projektu, mogące pomóc w należytej ocenie przedstawionego wniosku. W szczególności powinny to być dokumenty uzasadniające przyjęcie rozwiązań odmiennych niż typowe, korzystanie ze zwolnień lub innej ścieżki legislacyjnej niż typowa. Dokumentami takimi mogą być także wszelkiego rodzaju dodatkowe ekspertyzy, badania, na skutek których przyjęto szczególne rozwiązania projektu. Poniżej przedstawiono listę najczęstszych załączników. W przypadku przedkładania któregoś z nich, należy zastosować wzór dokumentu, jeżeli został on opublikowany wraz z ogłoszeniem o konkursie.</w:t>
      </w:r>
    </w:p>
    <w:p w14:paraId="41D0CECC" w14:textId="77777777" w:rsidR="00886690" w:rsidRPr="00E634E0" w:rsidRDefault="00886690" w:rsidP="006E0762">
      <w:pPr>
        <w:pStyle w:val="Akapitzlist1"/>
        <w:tabs>
          <w:tab w:val="left" w:pos="1418"/>
        </w:tabs>
        <w:spacing w:before="120" w:after="120"/>
        <w:ind w:left="0"/>
        <w:contextualSpacing w:val="0"/>
        <w:jc w:val="both"/>
        <w:rPr>
          <w:rFonts w:cs="Calibri"/>
          <w:noProof/>
        </w:rPr>
      </w:pPr>
    </w:p>
    <w:p w14:paraId="029A433A" w14:textId="77777777" w:rsidR="00886690" w:rsidRPr="00E634E0" w:rsidRDefault="00886690" w:rsidP="00D93405">
      <w:pPr>
        <w:pStyle w:val="Akapitzlist1"/>
        <w:numPr>
          <w:ilvl w:val="2"/>
          <w:numId w:val="17"/>
        </w:numPr>
        <w:tabs>
          <w:tab w:val="left" w:pos="284"/>
        </w:tabs>
        <w:spacing w:before="120" w:after="120"/>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p>
    <w:p w14:paraId="7311B6BF" w14:textId="70D973D1"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projektu infrastrukturalnego, w ramach którego zaplanowano budowę, przebudowę czy rozbudowę, dołączenie zezwolenia na inwestycje nie jest obowiązkowe na etapie oceny formalnej wnios</w:t>
      </w:r>
      <w:r w:rsidR="00DD0EA3">
        <w:rPr>
          <w:rFonts w:cs="Calibri"/>
          <w:noProof/>
        </w:rPr>
        <w:t>ku o dofinansowanie, niemniej do</w:t>
      </w:r>
      <w:r w:rsidRPr="00E634E0">
        <w:rPr>
          <w:rFonts w:cs="Calibri"/>
          <w:noProof/>
        </w:rPr>
        <w:t>łączenie tego dokumentu daje wnioskodawcy możliwość uzyskania dodatkowych punktów na etapie oceny merytorycznej. Celem podpisania umowy o dofinansowanie wnioskodawca musi przedłożyć do IZ RPO WSL stosowne dokumenty</w:t>
      </w:r>
      <w:r w:rsidR="00E77A48" w:rsidRPr="00E77A48">
        <w:rPr>
          <w:rFonts w:cs="Calibri"/>
          <w:noProof/>
        </w:rPr>
        <w:t xml:space="preserve"> </w:t>
      </w:r>
      <w:r w:rsidR="00E77A48">
        <w:rPr>
          <w:rFonts w:cs="Calibri"/>
          <w:noProof/>
        </w:rPr>
        <w:t>(</w:t>
      </w:r>
      <w:r w:rsidR="00E77A48" w:rsidRPr="00E77A48">
        <w:rPr>
          <w:rFonts w:cs="Calibri"/>
          <w:noProof/>
        </w:rPr>
        <w:t>ostateczne/prawomocne</w:t>
      </w:r>
      <w:r w:rsidR="00E77A48">
        <w:rPr>
          <w:rFonts w:cs="Calibri"/>
          <w:noProof/>
        </w:rPr>
        <w:t>)</w:t>
      </w:r>
      <w:r w:rsidRPr="00E634E0">
        <w:rPr>
          <w:rFonts w:cs="Calibri"/>
          <w:noProof/>
        </w:rPr>
        <w:t>.</w:t>
      </w:r>
    </w:p>
    <w:p w14:paraId="099CC3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każdym przypadku, gdy prace zostały już rozpoczęte, celem potwierdzenia realizacji projektu zgodnie z prawem, na etapie aplikowania o środki należy dołączyć zezwolenie na iwestycję wraz z kopią pierwszej strony stosownego dziennika budowy oraz kopią strony z pierwszym i ostatnim wpisem w dzienniku budowy. Dołączone kopie stron dziennika powinny jednoznacznie wskazywać, czy posiadane przez wnioskodawcę pozwolenie na budowę jest aktualne. Nie wszystkie projekty dotyczące robót budowlanych wymagają pozwolenia na budowę. Szczegółowo wyjaśniają to zagadnienie artykuły 29, 29a, 30, 31 ustawy z 7 lipca 1994 r. Prawo budowlane  (tekst jednolity Dz.U.2013.1409 j.t. z póżn zm. ).</w:t>
      </w:r>
    </w:p>
    <w:p w14:paraId="5E10C7DF" w14:textId="77777777" w:rsidR="00886690" w:rsidRPr="00E634E0" w:rsidRDefault="00886690" w:rsidP="00312B96">
      <w:pPr>
        <w:pStyle w:val="Akapitzlist1"/>
        <w:ind w:left="0"/>
        <w:jc w:val="both"/>
        <w:rPr>
          <w:rFonts w:cs="Calibri"/>
          <w:noProof/>
        </w:rPr>
      </w:pPr>
      <w:r w:rsidRPr="00E634E0">
        <w:rPr>
          <w:rFonts w:cs="Calibri"/>
          <w:noProof/>
        </w:rPr>
        <w:t xml:space="preserve">W przypadku realizacji inwestycji w oparciu o ustawę z dnia 10 kwietnia 2003 r. o szczególnych zasadach przygotowania i realizacji inwestycji w zakresie dróg publicznych (Dz. U. 2003 Nr 80 poz. 721 z późn. zm.), wnioskodawca nieposiadający pramocnego ZRIDu zobowiązany jest do dostarczenia dokumentu potwierdzającego złożenie własciwego wniosku  do instytucji wydającej decyzję o zezwoleniu na realizację inwestycji drogowej. Inwestycje, dla których na dzień złożenia wniosku o dofinansowanie nie została rozpoczęta procedura wydania decyzji o zezwoleniu na realizację inwestycji drogowej zostaną odrzucone </w:t>
      </w:r>
      <w:r w:rsidRPr="00E634E0">
        <w:rPr>
          <w:rFonts w:cs="Calibri"/>
          <w:noProof/>
        </w:rPr>
        <w:lastRenderedPageBreak/>
        <w:t>z przyczyn formalnych. Załączenie ZRID na etapie wnioskowania o środki UE będzie traktowane tak jak dołączenie do dokumentacji aplikacyjnej zezwolenia na inwestycję i pozwoli na uzyskanie dodatkowych punktów na etapie oceny merytorycznej (w ramach kryterium merytorycznego ogólnego: Stopień przygotowania inwestycji do realizacji).</w:t>
      </w:r>
    </w:p>
    <w:p w14:paraId="5B85FE4F" w14:textId="03BB3B74" w:rsidR="00E77A48" w:rsidRDefault="00886690" w:rsidP="00361D16">
      <w:pPr>
        <w:pStyle w:val="Akapitzlist1"/>
        <w:tabs>
          <w:tab w:val="left" w:pos="1418"/>
        </w:tabs>
        <w:spacing w:before="120" w:after="120"/>
        <w:ind w:left="0"/>
        <w:jc w:val="both"/>
        <w:rPr>
          <w:rFonts w:cs="Calibri"/>
          <w:noProof/>
        </w:rPr>
      </w:pPr>
      <w:r w:rsidRPr="00E634E0">
        <w:rPr>
          <w:rFonts w:cs="Calibri"/>
          <w:noProof/>
        </w:rPr>
        <w:t xml:space="preserve">Celem podpisania umowy o dofinansowanie wnioskodawca musi przedłożyć do IZ RPO WSL </w:t>
      </w:r>
      <w:r w:rsidR="00E77A48">
        <w:rPr>
          <w:rFonts w:cs="Calibri"/>
          <w:noProof/>
        </w:rPr>
        <w:t>ostateczną/</w:t>
      </w:r>
      <w:r w:rsidRPr="00E634E0">
        <w:rPr>
          <w:rFonts w:cs="Calibri"/>
          <w:noProof/>
        </w:rPr>
        <w:t>prawomocną decyzję ZRID.</w:t>
      </w:r>
    </w:p>
    <w:p w14:paraId="613CFA68" w14:textId="77777777" w:rsidR="00DD0EA3" w:rsidRPr="00E77A48" w:rsidRDefault="00DD0EA3" w:rsidP="00361D16">
      <w:pPr>
        <w:pStyle w:val="Akapitzlist1"/>
        <w:tabs>
          <w:tab w:val="left" w:pos="1418"/>
        </w:tabs>
        <w:spacing w:before="120" w:after="120"/>
        <w:ind w:left="0"/>
        <w:jc w:val="both"/>
        <w:rPr>
          <w:rFonts w:cs="Calibri"/>
          <w:noProof/>
        </w:rPr>
      </w:pPr>
    </w:p>
    <w:p w14:paraId="10454EB5"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p>
    <w:p w14:paraId="4DE92A0E"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(z wyjątkiem zał. Analiza oddziaływania projektu na środowisko) nie jest obowiązkowe na etapie oceny formalnej wniosku o dofinansowanie, niemniej 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do IZ RPO WSL dokumenty opisane poniżej. </w:t>
      </w:r>
    </w:p>
    <w:p w14:paraId="04FF2CB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Załącznik pn. „Analiza oddziaływania projektu na środowisko” należy dołączyć, gdy projekt ma charakter infrastrukturalny, co w niniejszym przypadku należy interpretować, jako zamierzenie budowlane lub inną ingerencję w środowisko, polegającą na przekształceniu lub zmianie sposobu wykorzystania terenu i wymagającą uzyskania jednej z decyzji wskazanych w art. 72 ust. 1 ustawy OOŚ (Dz. U. 2008 Nr 199 poz. 1227). Załącznik należy wypełnić  </w:t>
      </w:r>
      <w:r w:rsidRPr="00E634E0">
        <w:rPr>
          <w:rFonts w:cs="Calibri"/>
        </w:rPr>
        <w:t>zgodnie z wzorem dołączonym do ogłoszenia.</w:t>
      </w:r>
    </w:p>
    <w:p w14:paraId="4C6207FF" w14:textId="77777777" w:rsidR="00886690" w:rsidRPr="00E634E0" w:rsidRDefault="00886690" w:rsidP="007849CF">
      <w:pPr>
        <w:pStyle w:val="Akapitzlist1"/>
        <w:tabs>
          <w:tab w:val="left" w:pos="1418"/>
        </w:tabs>
        <w:spacing w:before="120" w:after="120"/>
        <w:ind w:left="0"/>
        <w:contextualSpacing w:val="0"/>
        <w:jc w:val="both"/>
        <w:rPr>
          <w:rFonts w:cs="Calibri"/>
          <w:b/>
          <w:noProof/>
        </w:rPr>
      </w:pPr>
      <w:r w:rsidRPr="00E634E0">
        <w:rPr>
          <w:rFonts w:cs="Calibri"/>
          <w:b/>
          <w:noProof/>
        </w:rPr>
        <w:t>Ważne:</w:t>
      </w:r>
    </w:p>
    <w:p w14:paraId="67D993FB"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b/>
          <w:noProof/>
        </w:rPr>
        <w:t>Dla projektów o charakterze nieinfrastrukturalnym (np. zakupu sprzętu, wyposażenia, taboru, szkoleń czy kampanii edukacyjnych lub reklamowych) przedmiotowy załącznik nie jest wymagany!</w:t>
      </w:r>
    </w:p>
    <w:p w14:paraId="210EF5ED"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55FD5498"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72A340B4"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Państwowy Powiatowy Inspektor Sanitarny,</w:t>
      </w:r>
    </w:p>
    <w:p w14:paraId="7BF63266"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 są również uprawnione  do wydania decyzji o środowiskowych uwarunkowaniach i wskazane zostały w art. 75 ustawy OOŚ</w:t>
      </w:r>
    </w:p>
    <w:p w14:paraId="2EF85A62"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Podstawowy element OOŚ, będący zbiorem informacji, określających wszystkie aspekty związane ze środowiskowymi skutkami realizacji przedsięwzięcia. Zakres informacji, które powinien zawierać raport określono w art. 66 ustawy OOŚ. Jest wymagany wyłącznie w przypadku, gdy dla przedsięwzięcia przeprowadzona została OOŚ (w formie streszczenia w języku niespecjalistycznym).</w:t>
      </w:r>
    </w:p>
    <w:p w14:paraId="08B027AA"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68EE51DD"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lastRenderedPageBreak/>
        <w:t>Opinia właściwego organu w zakresie wymagań higienicznych i zdrowotnych. W przypadku przeprowadzenia OOŚ, przed wydaniem decyzji o środowiskowych uwarunkowaniach, organ prowadzący postępowanie powinien zasięgnąć opinii  właściwego organu Państwowej Inspekcji Sanitarnej w zakresie wymagań higienicznych i zdrowotnych realizacji planowanego przedsięwzięcia (zgodnie z art. 77 ustawy OOŚ). Niewydanie przez ww. organ opinii w określonym ustawowo terminie traktowane jest jako brak zastrzeżeń.</w:t>
      </w:r>
    </w:p>
    <w:p w14:paraId="19C77277"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 2 ustawy OOŚ. Jej wydanie wymagane jest dla przedsięwzięć mogących zawsze znacząco oraz potencjalnie znacząco oddziaływać na środowisko i następuje przed wydaniem jednej z decyzji wskazanych w art. 72 ustawy OOŚ. Organy właściwe 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o środowiskowych uwarunkowaniach określony został w art. 82 ustawy OOŚ.</w:t>
      </w:r>
    </w:p>
    <w:p w14:paraId="137EF748" w14:textId="77777777" w:rsidR="00886690" w:rsidRPr="00E634E0" w:rsidRDefault="00886690" w:rsidP="007849CF">
      <w:pPr>
        <w:pStyle w:val="Zalaczniki"/>
        <w:numPr>
          <w:ilvl w:val="0"/>
          <w:numId w:val="0"/>
        </w:numPr>
        <w:jc w:val="both"/>
        <w:rPr>
          <w:rFonts w:cs="Calibri"/>
        </w:rPr>
      </w:pPr>
      <w:r w:rsidRPr="00E634E0">
        <w:rPr>
          <w:rFonts w:cs="Calibri"/>
        </w:rPr>
        <w:t>Strategiczna ocena oddziaływania na środowisko (SOOŚ)</w:t>
      </w:r>
    </w:p>
    <w:p w14:paraId="08E1338A" w14:textId="77777777" w:rsidR="00886690" w:rsidRPr="00E634E0" w:rsidRDefault="00886690" w:rsidP="001808A7">
      <w:pPr>
        <w:pStyle w:val="Akapitzlist1"/>
        <w:tabs>
          <w:tab w:val="left" w:pos="1418"/>
        </w:tabs>
        <w:spacing w:before="120" w:after="120"/>
        <w:ind w:left="0"/>
        <w:contextualSpacing w:val="0"/>
        <w:jc w:val="both"/>
        <w:rPr>
          <w:rFonts w:cs="Calibri"/>
          <w:noProof/>
        </w:rPr>
      </w:pPr>
      <w:r w:rsidRPr="00E634E0">
        <w:rPr>
          <w:rFonts w:cs="Calibri"/>
          <w:noProof/>
        </w:rPr>
        <w:t xml:space="preserve">Strategiczna ocena oddziaływania na środowisko wymagana jest dla dokumentów wskazanych w art. 46 oraz 47 ustawy OOŚ (Dz. U. 2008 Nr 199 poz. 1227), tym samym dotyczy Lokalnych Planów Rewitalizacji, będących obowiazkowmi załącznikami w ramach działań 10.3. W związku z powyższym dla projektów wspieranych w ramach tych działań dokumentacja dotyczaca SOOŚ jest obligatoryjna. </w:t>
      </w:r>
      <w:r w:rsidRPr="00E634E0">
        <w:rPr>
          <w:rFonts w:cs="Calibri"/>
        </w:rPr>
        <w:t>W przypadku  projektów wspieranych w ramach pozostałych działań, nie jest ona wymagana.</w:t>
      </w:r>
    </w:p>
    <w:p w14:paraId="4282F951" w14:textId="77777777" w:rsidR="00886690" w:rsidRPr="00E634E0" w:rsidRDefault="00886690" w:rsidP="001808A7">
      <w:pPr>
        <w:pStyle w:val="Akapitzlist1"/>
        <w:tabs>
          <w:tab w:val="left" w:pos="1418"/>
        </w:tabs>
        <w:spacing w:before="120" w:after="120"/>
        <w:ind w:left="0"/>
        <w:contextualSpacing w:val="0"/>
        <w:jc w:val="both"/>
        <w:rPr>
          <w:rFonts w:cs="Calibri"/>
        </w:rPr>
      </w:pPr>
      <w:r w:rsidRPr="00E634E0">
        <w:rPr>
          <w:rFonts w:cs="Calibri"/>
        </w:rPr>
        <w:t>W ramach dokumentacji należy dołączyć:</w:t>
      </w:r>
    </w:p>
    <w:p w14:paraId="35A37D81"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b/>
        </w:rPr>
      </w:pPr>
      <w:r w:rsidRPr="00E634E0">
        <w:rPr>
          <w:rFonts w:cs="Calibri"/>
          <w:b/>
        </w:rPr>
        <w:t>Opinie właściwych organów stwierdzające obowiązek lub brak obowiązku przeprowadzenia SOOŚ</w:t>
      </w:r>
    </w:p>
    <w:p w14:paraId="5C1298FA" w14:textId="77777777" w:rsidR="00886690" w:rsidRPr="00E634E0" w:rsidRDefault="00886690" w:rsidP="001808A7">
      <w:pPr>
        <w:pStyle w:val="Akapitzlist1"/>
        <w:tabs>
          <w:tab w:val="left" w:pos="1418"/>
        </w:tabs>
        <w:spacing w:before="120" w:after="120"/>
        <w:ind w:left="0"/>
        <w:contextualSpacing w:val="0"/>
        <w:jc w:val="both"/>
        <w:rPr>
          <w:rFonts w:cs="Calibri"/>
          <w:noProof/>
        </w:rPr>
      </w:pPr>
      <w:r w:rsidRPr="00E634E0">
        <w:rPr>
          <w:rFonts w:cs="Calibri"/>
          <w:noProof/>
        </w:rPr>
        <w:t>W przypadku strategicznej oceny oddziaływania na środowisko, przeprowadzanej dla polityk, strategii, planów i programów. organami opiniującymi projekty dokumentów są: Regionalny Dyrektor Ochrony Środowiska (zgodnie z art. 57 ustawy OOŚ) oraz Państwowy Wojewódzki Inspektor Sanitarny (zgodnie z art. 58 ustawy OOŚ). Powyższe organy uzgadniają też odstąpienie od SOOŚ.</w:t>
      </w:r>
    </w:p>
    <w:p w14:paraId="508383DD" w14:textId="77777777" w:rsidR="00886690" w:rsidRPr="00E634E0" w:rsidRDefault="00886690" w:rsidP="00286610">
      <w:pPr>
        <w:tabs>
          <w:tab w:val="left" w:pos="1418"/>
        </w:tabs>
        <w:spacing w:before="120" w:after="120"/>
        <w:jc w:val="both"/>
        <w:rPr>
          <w:rFonts w:cs="Calibri"/>
          <w:b/>
          <w:sz w:val="20"/>
          <w:szCs w:val="20"/>
        </w:rPr>
      </w:pPr>
      <w:r w:rsidRPr="00E634E0">
        <w:rPr>
          <w:rFonts w:cs="Calibri"/>
          <w:b/>
          <w:sz w:val="20"/>
          <w:szCs w:val="20"/>
        </w:rPr>
        <w:t>Postępowanie w sprawie transgranicznego oddziaływania na środowisko</w:t>
      </w:r>
    </w:p>
    <w:p w14:paraId="60669557"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Wymagane jest w razie stwierdzenia możliwości znaczącego transgranicznego oddziaływania na środowisko, pochodzącego z terytorium Rzeczypospolitej Polskiej na skutek realizacji przedsięwzięć objętych decyzją o środowiskowych uwarunkowaniach, a także w wyniku stwierdzenia transgranicznego oddziaływania przedsięwzięcia realizowanego w oparciu o decyzję o pozwoleniu na budowę, o zatwierdzeniu projektu budowlanego, decyzję o pozwoleniu na wznowienie robót budowlanych oraz decyzję o zezwoleniu na realizację inwestycji drogowej, jeśli w ramach postępowania w sprawie decyzji o środowiskowych uwarunkowaniach nie przeprowadzono oceny oddziaływania przedsięwzięcia na środowisko.</w:t>
      </w:r>
    </w:p>
    <w:p w14:paraId="5A7C2590"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W ramach dokumentacji należy dołączyć:</w:t>
      </w:r>
    </w:p>
    <w:p w14:paraId="67B9E1EC"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Postanowienie właściwego organu o przeprowadzeniu postępowania w sprawie transgranicznego oddziaływania na środowisko. </w:t>
      </w:r>
    </w:p>
    <w:p w14:paraId="611D080E"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W przypadku postępowania w sprawie transgranicznego oddziaływania na środowisko organami właściwymi są organy uprawnione do wydania decyzji o środowiskowych uwarunkowaniach, wymienione wyżej (patrz: decyzja o środowiskowych uwarunkowaniach).</w:t>
      </w:r>
    </w:p>
    <w:p w14:paraId="31CADB73"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Decyzję o środowiskowych uwarunkowaniach wydaną przez właściwy organ </w:t>
      </w:r>
      <w:r w:rsidRPr="00E634E0">
        <w:rPr>
          <w:rFonts w:cs="Calibri"/>
          <w:sz w:val="20"/>
          <w:szCs w:val="20"/>
        </w:rPr>
        <w:t>(patrz: decyzja o środowiskowych uwarunkowaniach).</w:t>
      </w:r>
    </w:p>
    <w:p w14:paraId="4E51A6DD"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Raport OOŚ – jeśli dotyczy </w:t>
      </w:r>
      <w:r w:rsidRPr="00E634E0">
        <w:rPr>
          <w:rFonts w:cs="Calibri"/>
          <w:sz w:val="20"/>
          <w:szCs w:val="20"/>
        </w:rPr>
        <w:t>(patrz: Raport OOŚ)</w:t>
      </w:r>
    </w:p>
    <w:p w14:paraId="2D7B4F31" w14:textId="77777777" w:rsidR="00886690" w:rsidRPr="00E634E0" w:rsidRDefault="00886690" w:rsidP="00E34B5D">
      <w:pPr>
        <w:numPr>
          <w:ilvl w:val="2"/>
          <w:numId w:val="31"/>
        </w:numPr>
        <w:tabs>
          <w:tab w:val="left" w:pos="851"/>
        </w:tabs>
        <w:spacing w:before="120" w:after="120"/>
        <w:ind w:left="851" w:hanging="284"/>
        <w:jc w:val="both"/>
        <w:rPr>
          <w:rFonts w:cs="Calibri"/>
          <w:sz w:val="20"/>
          <w:szCs w:val="20"/>
        </w:rPr>
      </w:pPr>
      <w:r w:rsidRPr="00E634E0">
        <w:rPr>
          <w:rFonts w:cs="Calibri"/>
          <w:b/>
          <w:sz w:val="20"/>
          <w:szCs w:val="20"/>
        </w:rPr>
        <w:lastRenderedPageBreak/>
        <w:t xml:space="preserve">Stanowisko państwa narażonego na oddziaływanie transgraniczne – </w:t>
      </w:r>
      <w:r w:rsidRPr="00E634E0">
        <w:rPr>
          <w:rFonts w:cs="Calibri"/>
          <w:sz w:val="20"/>
          <w:szCs w:val="20"/>
        </w:rPr>
        <w:t>w przypadku, gdy państwo to nie wyraża chęci uczestnictwa w procedurze oceny transgranicznej.</w:t>
      </w:r>
    </w:p>
    <w:p w14:paraId="6E99DBA5" w14:textId="77777777" w:rsidR="00886690" w:rsidRPr="00E634E0" w:rsidRDefault="00886690" w:rsidP="00286610">
      <w:pPr>
        <w:tabs>
          <w:tab w:val="left" w:pos="1418"/>
        </w:tabs>
        <w:spacing w:before="120" w:after="120"/>
        <w:jc w:val="both"/>
        <w:rPr>
          <w:rFonts w:cs="Calibri"/>
          <w:b/>
          <w:sz w:val="20"/>
          <w:szCs w:val="20"/>
        </w:rPr>
      </w:pPr>
      <w:r w:rsidRPr="00E634E0">
        <w:rPr>
          <w:rFonts w:cs="Calibri"/>
          <w:b/>
          <w:sz w:val="20"/>
          <w:szCs w:val="20"/>
        </w:rPr>
        <w:t>Ponowna ocena oddziaływania na środowisko</w:t>
      </w:r>
    </w:p>
    <w:p w14:paraId="1F8C48C5"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 xml:space="preserve">Ponowna OOŚ może zostać przeprowadzona wyłącznie dla przedsięwzięć mogących znacząco oddziaływać na środowisko, na etapie wydawania decyzji: </w:t>
      </w:r>
    </w:p>
    <w:p w14:paraId="63D082E8" w14:textId="77777777" w:rsidR="00886690" w:rsidRPr="00E634E0" w:rsidRDefault="00886690" w:rsidP="00D93405">
      <w:pPr>
        <w:numPr>
          <w:ilvl w:val="0"/>
          <w:numId w:val="15"/>
        </w:numPr>
        <w:tabs>
          <w:tab w:val="left" w:pos="1418"/>
        </w:tabs>
        <w:spacing w:before="120" w:after="120"/>
        <w:contextualSpacing/>
        <w:rPr>
          <w:rFonts w:cs="Calibri"/>
          <w:b/>
          <w:sz w:val="20"/>
          <w:szCs w:val="20"/>
        </w:rPr>
      </w:pPr>
      <w:r w:rsidRPr="00E634E0">
        <w:rPr>
          <w:rFonts w:cs="Calibri"/>
          <w:sz w:val="20"/>
          <w:szCs w:val="20"/>
        </w:rPr>
        <w:t>pozwolenia na budowę (lub tzw. decyzji legalizujących samowolę budowlaną, czyli: decyzji o zatwierdzeniu projektu budowlanego, bądź też o pozwoleniu na wznowienie robót budowlanych),</w:t>
      </w:r>
    </w:p>
    <w:p w14:paraId="513AFA36" w14:textId="77777777" w:rsidR="00886690" w:rsidRPr="00E634E0" w:rsidRDefault="00886690" w:rsidP="00D93405">
      <w:pPr>
        <w:numPr>
          <w:ilvl w:val="0"/>
          <w:numId w:val="15"/>
        </w:numPr>
        <w:tabs>
          <w:tab w:val="left" w:pos="1418"/>
        </w:tabs>
        <w:spacing w:before="120" w:after="120"/>
        <w:contextualSpacing/>
        <w:rPr>
          <w:rFonts w:cs="Calibri"/>
          <w:b/>
          <w:sz w:val="20"/>
          <w:szCs w:val="20"/>
        </w:rPr>
      </w:pPr>
      <w:r w:rsidRPr="00E634E0">
        <w:rPr>
          <w:rFonts w:cs="Calibri"/>
          <w:sz w:val="20"/>
          <w:szCs w:val="20"/>
        </w:rPr>
        <w:t>decyzji o zezwoleniu na realizację inwestycji drogowej,</w:t>
      </w:r>
    </w:p>
    <w:p w14:paraId="5E9DD417" w14:textId="77777777" w:rsidR="00886690" w:rsidRPr="00E634E0" w:rsidRDefault="00886690" w:rsidP="00D93405">
      <w:pPr>
        <w:numPr>
          <w:ilvl w:val="0"/>
          <w:numId w:val="15"/>
        </w:numPr>
        <w:tabs>
          <w:tab w:val="left" w:pos="1418"/>
        </w:tabs>
        <w:spacing w:before="120" w:after="120"/>
        <w:jc w:val="both"/>
        <w:rPr>
          <w:rFonts w:cs="Calibri"/>
          <w:sz w:val="20"/>
          <w:szCs w:val="20"/>
        </w:rPr>
      </w:pPr>
      <w:r w:rsidRPr="00E634E0">
        <w:rPr>
          <w:rFonts w:cs="Calibri"/>
          <w:sz w:val="20"/>
          <w:szCs w:val="20"/>
        </w:rPr>
        <w:t>decyzji o zezwoleniu na realizację inwestycji w zakresie lotniska użytku publicznego</w:t>
      </w:r>
    </w:p>
    <w:p w14:paraId="67DE5477"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W ramach dokumentacji należy dołączyć:</w:t>
      </w:r>
    </w:p>
    <w:p w14:paraId="575B3877"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Opinie organów właściwych stwierdzających obowiązek lub brak obowiązku przeprowadzenia ponownej oceny oddziaływania na środowisko. </w:t>
      </w:r>
    </w:p>
    <w:p w14:paraId="619201E6"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Opinię co do potrzeby przeprowadzenia ponownej OOŚ lub braku obowiązku jej przeprowadzenia  wydaje organ Państwowej Inspekcji Sanitarnej</w:t>
      </w:r>
    </w:p>
    <w:p w14:paraId="395FB823"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Raport OOŚ – jeśli dotyczy </w:t>
      </w:r>
      <w:r w:rsidRPr="00E634E0">
        <w:rPr>
          <w:rFonts w:cs="Calibri"/>
          <w:sz w:val="20"/>
          <w:szCs w:val="20"/>
        </w:rPr>
        <w:t>(patrz: Raport OOŚ)</w:t>
      </w:r>
    </w:p>
    <w:p w14:paraId="2827D98D"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Postanowienie właściwego organu w sprawie uzgodnienia warunków przedsięwzięcia </w:t>
      </w:r>
    </w:p>
    <w:p w14:paraId="1BD1D0F7" w14:textId="77777777" w:rsidR="00886690" w:rsidRDefault="00886690" w:rsidP="00286610">
      <w:pPr>
        <w:pStyle w:val="Akapitzlist1"/>
        <w:tabs>
          <w:tab w:val="left" w:pos="1418"/>
        </w:tabs>
        <w:spacing w:before="120" w:after="120"/>
        <w:ind w:left="0"/>
        <w:contextualSpacing w:val="0"/>
        <w:jc w:val="both"/>
        <w:rPr>
          <w:rFonts w:cs="Calibri"/>
        </w:rPr>
      </w:pPr>
      <w:r w:rsidRPr="00E634E0">
        <w:rPr>
          <w:rFonts w:cs="Calibri"/>
        </w:rPr>
        <w:t>Właściwym organem uprawnionym do wydania postanowienia w sprawie uzgodnienia warunków przedsięwzięcia jest Regionalny Dyrektor Ochrony Środowiska.</w:t>
      </w:r>
    </w:p>
    <w:p w14:paraId="40E4710F" w14:textId="36CFA65E" w:rsidR="00E77A48" w:rsidRPr="00E634E0" w:rsidRDefault="00E77A48" w:rsidP="00286610">
      <w:pPr>
        <w:pStyle w:val="Akapitzlist1"/>
        <w:tabs>
          <w:tab w:val="left" w:pos="1418"/>
        </w:tabs>
        <w:spacing w:before="120" w:after="120"/>
        <w:ind w:left="0"/>
        <w:contextualSpacing w:val="0"/>
        <w:jc w:val="both"/>
        <w:rPr>
          <w:rFonts w:cs="Calibri"/>
        </w:rPr>
      </w:pPr>
      <w:r>
        <w:rPr>
          <w:rFonts w:cs="Calibri"/>
        </w:rPr>
        <w:t>Wszystkie dokumenty przedstawiane do umowy muszą być ostateczne/prawomocne.</w:t>
      </w:r>
    </w:p>
    <w:p w14:paraId="5B4A45EE"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rPr>
      </w:pPr>
      <w:r w:rsidRPr="00E634E0">
        <w:rPr>
          <w:rFonts w:cs="Calibri"/>
          <w:b/>
          <w:sz w:val="24"/>
          <w:szCs w:val="24"/>
        </w:rPr>
        <w:t>Poświadczenie zabezpieczenia środków</w:t>
      </w:r>
    </w:p>
    <w:p w14:paraId="4B69B020"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30968E5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 w ramach regionalnej pomocy inwestycyjnej, beneficjent pomocy powinien wnieść do projektu wkład własny odpowiadający co najmniej 25% wydatków kwalifikowanych pochodzących ze środków własnych lub z zewnętrznych źródeł finansowania, w formie pozbawionej wsparcia ze środków publicznych</w:t>
      </w:r>
    </w:p>
    <w:p w14:paraId="1ADFB43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131076B3" w14:textId="77777777" w:rsidR="00886690" w:rsidRPr="00E634E0" w:rsidRDefault="00886690" w:rsidP="0048750A">
      <w:pPr>
        <w:pStyle w:val="Akapitzlist1"/>
        <w:numPr>
          <w:ilvl w:val="2"/>
          <w:numId w:val="31"/>
        </w:numPr>
        <w:tabs>
          <w:tab w:val="left" w:pos="851"/>
        </w:tabs>
        <w:spacing w:before="120" w:after="120"/>
        <w:ind w:left="851" w:hanging="284"/>
        <w:contextualSpacing w:val="0"/>
        <w:jc w:val="both"/>
        <w:rPr>
          <w:rFonts w:cs="Calibri"/>
        </w:rPr>
      </w:pPr>
      <w:r w:rsidRPr="00E634E0">
        <w:rPr>
          <w:rFonts w:cs="Calibri"/>
          <w:noProof/>
        </w:rPr>
        <w:t xml:space="preserve">jednostka samorządu terytorialnego załącza skan podjętej uchwały budżetowej na dany rok w przypadku projektów realizowanych w danym roku. Jeśli Beneficjent zamierza realizować przedsięwzięcie w rozumieniu art. 226 ust. 4 Ustawy z dnia 27 sierpnia 2009 r. o finansach publicznych (Dz.U.09.157.1240 z późń. zmian.), zwanej dalej Ustawą o finansach publicznych, przez okres dłuższy niż jeden rok, </w:t>
      </w:r>
      <w:r w:rsidRPr="00E634E0">
        <w:rPr>
          <w:rFonts w:cs="Calibri"/>
        </w:rPr>
        <w:t>załącza dodatkowo skan wieloletniej prognozy finansowej spełniającej wymogi określone Ustawy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Beneficjenta na 2016 rok powinny znaleźć się zapisy dotyczące nazwy zadania oraz kwot koniecznych do zrealizowania projektu w 2016 roku bez konieczności wskazania źródeł finansowania (w podziale</w:t>
      </w:r>
      <w:r>
        <w:rPr>
          <w:rFonts w:cs="Calibri"/>
        </w:rPr>
        <w:t xml:space="preserve"> na środki EFRR, wkład własny i </w:t>
      </w:r>
      <w:r w:rsidRPr="00E634E0">
        <w:rPr>
          <w:rFonts w:cs="Calibri"/>
        </w:rPr>
        <w:t>inne). Można również przedstawić promesę uzyskaną z innego resortu (np. z ministerstw);</w:t>
      </w:r>
    </w:p>
    <w:p w14:paraId="79A65BA9"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w przypadku kościołów i związków wyznaniowych oraz osób prawnych kościołów i związków wyznaniowych określenie ww. dokumentów jest zależne od przepisów regulujących funkcjonowanie </w:t>
      </w:r>
      <w:r w:rsidRPr="00E634E0">
        <w:rPr>
          <w:rFonts w:cs="Calibri"/>
        </w:rPr>
        <w:lastRenderedPageBreak/>
        <w:t>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z wyłączeniem promes warunkowych;</w:t>
      </w:r>
    </w:p>
    <w:p w14:paraId="5E76E40F" w14:textId="5A2E0833" w:rsidR="009C4541" w:rsidRDefault="00886690" w:rsidP="00361D16">
      <w:pPr>
        <w:pStyle w:val="Akapitzlist1"/>
        <w:numPr>
          <w:ilvl w:val="2"/>
          <w:numId w:val="31"/>
        </w:numPr>
        <w:tabs>
          <w:tab w:val="left" w:pos="851"/>
        </w:tabs>
        <w:spacing w:before="120" w:after="120"/>
        <w:ind w:left="851" w:hanging="284"/>
        <w:contextualSpacing w:val="0"/>
        <w:jc w:val="both"/>
        <w:rPr>
          <w:rFonts w:cs="Calibri"/>
          <w:noProof/>
        </w:rPr>
      </w:pPr>
      <w:r w:rsidRPr="00E634E0">
        <w:rPr>
          <w:rFonts w:cs="Calibri"/>
        </w:rPr>
        <w:t xml:space="preserve">w przypadku beneficjentów, którzy nie są zobowiązani przepisami prawa do sporządzania Uchwały Budżetowej i Wieloletniej Prognozy Finansowej (np. NZOZ, MOSIR będący spółką prawa handlowego)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Ponadto </w:t>
      </w:r>
      <w:r w:rsidRPr="00E634E0">
        <w:rPr>
          <w:rFonts w:cs="Calibri"/>
        </w:rPr>
        <w:t>dokumentem potwierdzającym posiadanie środków na  realizację projektu powinien być np. wyciąg z rachunku bankowego beneficjenta pokazujący średnie saldo za trzy miesiące</w:t>
      </w:r>
      <w:r w:rsidR="00C31213">
        <w:rPr>
          <w:rFonts w:cs="Calibri"/>
        </w:rPr>
        <w:t>,</w:t>
      </w:r>
      <w:r w:rsidRPr="00E634E0">
        <w:rPr>
          <w:rFonts w:cs="Calibri"/>
        </w:rPr>
        <w:t xml:space="preserve"> trzymiesięczna lokata terminowa, promesa bankowa, z wyłączeniem promes warunkowych</w:t>
      </w:r>
      <w:r w:rsidR="00ED5086">
        <w:rPr>
          <w:rFonts w:cs="Calibri"/>
        </w:rPr>
        <w:t>.</w:t>
      </w:r>
    </w:p>
    <w:p w14:paraId="12180245" w14:textId="77777777" w:rsidR="00886690" w:rsidRDefault="00886690" w:rsidP="00E84D9A">
      <w:pPr>
        <w:tabs>
          <w:tab w:val="left" w:pos="0"/>
        </w:tabs>
        <w:contextualSpacing/>
        <w:jc w:val="both"/>
        <w:rPr>
          <w:rFonts w:cs="Calibri"/>
          <w:noProof/>
          <w:sz w:val="20"/>
          <w:szCs w:val="20"/>
        </w:rPr>
      </w:pPr>
    </w:p>
    <w:p w14:paraId="3E1BDD58"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przyapdku,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o dofinansowanie (Wyjaśnienia dot. zabezpieczenia środków). </w:t>
      </w:r>
      <w:r w:rsidRPr="00E634E0">
        <w:rPr>
          <w:rFonts w:cs="Calibri"/>
          <w:noProof/>
          <w:sz w:val="20"/>
          <w:szCs w:val="20"/>
          <w:u w:val="single"/>
        </w:rPr>
        <w:t>Zwraca się tu uwagę, że wydatki poniesione musza stanowić koszty kwalifikowane inwestycji.</w:t>
      </w:r>
    </w:p>
    <w:p w14:paraId="4E074F5C"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Oświadczenie VAT (wypełniony zgodnie ze wzorem dołączonym do ogłoszenia)</w:t>
      </w:r>
    </w:p>
    <w:p w14:paraId="097C66D3" w14:textId="71210C2A" w:rsidR="00886690" w:rsidRPr="00E634E0" w:rsidRDefault="00886690" w:rsidP="007849CF">
      <w:pPr>
        <w:tabs>
          <w:tab w:val="left" w:pos="1418"/>
        </w:tabs>
        <w:contextualSpacing/>
        <w:jc w:val="both"/>
        <w:rPr>
          <w:rFonts w:cs="Calibri"/>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 W przypadku projektów partnerskich oświadczenie o kwalifikowalności podatku VAT zobowiązani są złożyć, poza wnioskodawcą, wszyscy partnerzy projektu, którzy nie mają możliwości odzyskania podatku VAT, a ponoszą wydatki w ramach realizacji projektu. Ponadto beneficjent jest zobowiązany do przedłożenia KIP-u najpóźniej do dnia złożenia pierwszego wniosku o płatność, należy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 nie przedkładają KIP-u a zaświadczenie o takim fakcie wydane przez upoważniony do tego organ podatkowy.</w:t>
      </w:r>
    </w:p>
    <w:p w14:paraId="04815D6F" w14:textId="77777777" w:rsidR="00886690" w:rsidRPr="00E634E0" w:rsidRDefault="00886690" w:rsidP="007849CF">
      <w:pPr>
        <w:tabs>
          <w:tab w:val="left" w:pos="1418"/>
        </w:tabs>
        <w:contextualSpacing/>
        <w:jc w:val="both"/>
        <w:rPr>
          <w:rFonts w:cs="Calibri"/>
          <w:noProof/>
          <w:sz w:val="20"/>
          <w:szCs w:val="20"/>
        </w:rPr>
      </w:pPr>
      <w:r w:rsidRPr="00E634E0">
        <w:rPr>
          <w:rFonts w:cs="Calibri"/>
          <w:noProof/>
          <w:sz w:val="20"/>
          <w:szCs w:val="20"/>
        </w:rPr>
        <w:t xml:space="preserve">Zapłacony VAT może być uznany za wydatek kwalifikowalny wyłącznie wówczas, gdy beneficjentowi/partnerowi, zgodnie z obowiązującym ustawodawstwem krajowym, nie przysługuje prawo (czyli beneficjent/ prartner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 Dopuszcza się sytuację, w której VAT będzie kwalifikowalny jedynie dla części projektu. W takiej sytuacji beneficjent jest </w:t>
      </w:r>
      <w:r w:rsidRPr="00E634E0">
        <w:rPr>
          <w:rFonts w:cs="Calibri"/>
          <w:noProof/>
          <w:sz w:val="20"/>
          <w:szCs w:val="20"/>
        </w:rPr>
        <w:lastRenderedPageBreak/>
        <w:t xml:space="preserve">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z prośbą o wydanie interpretacji przepisów prawa podatkowego zgodnie z przepisami Ordynacji podatkowej. W sytuacji,  gdy  wnioskodawca/partner ma  możliwość odzyskania  podatku VAT, mimo oświadczenia wskazującego na brak takie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za kwalifikowalny/niekwalifikowalny określają m.in. Wytyczne MIR w zakresie kwalifikowalności wydatków w ramach Europejskiego Funduszu Rozwoju Regionalnego, Europejskiego Funduszu Społecznego oraz Funduszu Spójności. </w:t>
      </w:r>
    </w:p>
    <w:p w14:paraId="71EA2850"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Sprawozdania finansowe</w:t>
      </w:r>
    </w:p>
    <w:p w14:paraId="50459D05" w14:textId="525B257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Wnioskodawcą jest </w:t>
      </w:r>
      <w:r w:rsidR="007D11A9">
        <w:rPr>
          <w:rFonts w:cs="Calibri"/>
          <w:noProof/>
          <w:sz w:val="20"/>
          <w:szCs w:val="20"/>
        </w:rPr>
        <w:t>podmiot inny niż JST</w:t>
      </w:r>
      <w:r w:rsidRPr="00E634E0">
        <w:rPr>
          <w:rFonts w:cs="Calibri"/>
          <w:noProof/>
          <w:sz w:val="20"/>
          <w:szCs w:val="20"/>
        </w:rPr>
        <w:t xml:space="preserve"> (niezależnie od tego, czy projekt jest objęty pomocą publiczną lub pomocą de minimis), do wniosku zawsze należy dołączyć sprawozdania finansowe lub inne równoważne dokumenty za okres dwóch ostatnich lat</w:t>
      </w:r>
      <w:r w:rsidR="00B02469">
        <w:rPr>
          <w:rFonts w:cs="Calibri"/>
          <w:noProof/>
          <w:sz w:val="20"/>
          <w:szCs w:val="20"/>
        </w:rPr>
        <w:t xml:space="preserve">, </w:t>
      </w:r>
      <w:r w:rsidR="00B02469" w:rsidRPr="00E634E0">
        <w:rPr>
          <w:rFonts w:cs="Calibri"/>
          <w:noProof/>
          <w:sz w:val="20"/>
          <w:szCs w:val="20"/>
        </w:rPr>
        <w:t>właściwe wg przepisów ustawy o rachunkowości</w:t>
      </w:r>
      <w:r w:rsidR="00B02469">
        <w:rPr>
          <w:rFonts w:cs="Calibri"/>
          <w:noProof/>
          <w:sz w:val="20"/>
          <w:szCs w:val="20"/>
        </w:rPr>
        <w:t>.</w:t>
      </w:r>
      <w:r w:rsidR="00B02469" w:rsidRPr="00E634E0">
        <w:rPr>
          <w:rFonts w:cs="Calibri"/>
          <w:noProof/>
          <w:sz w:val="20"/>
          <w:szCs w:val="20"/>
        </w:rPr>
        <w:t xml:space="preserve"> Dokumenty te powinny w szczególności określać obroty, zysk oraz zobowiązania i należności ogółem za ostatni rok obrachunkowy, w szczególności będą to: bilans i rachunek zysków i strat.</w:t>
      </w:r>
      <w:r w:rsidRPr="00E634E0">
        <w:rPr>
          <w:rFonts w:cs="Calibri"/>
          <w:noProof/>
          <w:sz w:val="20"/>
          <w:szCs w:val="20"/>
        </w:rPr>
        <w:t xml:space="preserve">  Dokumenty te wraz z oświadczeniem składanym przez Wnioskodawcę w części H wniosku, mają wskazać, iż nie jest on poodmiotem w trudnej sytuacji. Zgodnie bowiem z art. 3 ust. 3 lit d) rozporządzenia 1301/2013 EFRR nie wspiera przedsiębiorstw w trudnej sytuacji w rozumieniu unijnych przepisów dotyczących pomocy państwa</w:t>
      </w:r>
      <w:r w:rsidRPr="00E634E0">
        <w:rPr>
          <w:rStyle w:val="Odwoanieprzypisudolnego"/>
          <w:rFonts w:cs="Calibri"/>
          <w:noProof/>
          <w:sz w:val="20"/>
          <w:szCs w:val="20"/>
        </w:rPr>
        <w:footnoteReference w:id="3"/>
      </w:r>
      <w:r w:rsidRPr="00E634E0">
        <w:rPr>
          <w:rFonts w:cs="Calibri"/>
          <w:noProof/>
          <w:sz w:val="20"/>
          <w:szCs w:val="20"/>
        </w:rPr>
        <w:t>.</w:t>
      </w:r>
      <w:r w:rsidR="000730BC" w:rsidRPr="000730BC">
        <w:t xml:space="preserve"> </w:t>
      </w:r>
      <w:r w:rsidR="007D11A9">
        <w:t xml:space="preserve">Obowiązek dostarczania sprawozdań finansowych nie dotyczy JST. </w:t>
      </w:r>
    </w:p>
    <w:p w14:paraId="19A5A73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projektów objętych pomocą publiczną (w tym także projektów zgłaszanych przez jst), w zakresie wymaganym przepisami Rozporządzenia Rady Ministrów w sprawie zakresu informacji przedstawianych przez podmiot ubiegający się o pomoc inną niż pomoc de minimis lub pomoc de minimis w rolnictwie lub rybołówstwie należy przedłożyć sprawozdania finansowe za okres 3 ostatnich lat obrotowych, sporządzone zgodnie z przepisami o rachunkowości  Dokumenty te będą stanowiły spełnienie wymogu przedłożenia ww. dokumentów na potrzeby formularza dot. pomocy publicznej. Załączenie ww. dokumentów jest w tym przypadku wymagane na etapie aplikowania o środki RPO WSL.</w:t>
      </w:r>
    </w:p>
    <w:p w14:paraId="030D30D1" w14:textId="77777777" w:rsidR="00886690" w:rsidRPr="00E634E0" w:rsidRDefault="00886690" w:rsidP="007849CF">
      <w:pPr>
        <w:tabs>
          <w:tab w:val="left" w:pos="1418"/>
        </w:tabs>
        <w:spacing w:before="120" w:after="120"/>
        <w:jc w:val="both"/>
        <w:rPr>
          <w:rFonts w:cs="Calibri"/>
          <w:sz w:val="20"/>
          <w:szCs w:val="20"/>
        </w:rPr>
      </w:pPr>
      <w:r w:rsidRPr="00E634E0">
        <w:rPr>
          <w:rFonts w:cs="Calibri"/>
          <w:sz w:val="20"/>
          <w:szCs w:val="20"/>
        </w:rPr>
        <w:t xml:space="preserve">W przypadku projektów objętych pomocą de </w:t>
      </w:r>
      <w:proofErr w:type="spellStart"/>
      <w:r w:rsidRPr="00E634E0">
        <w:rPr>
          <w:rFonts w:cs="Calibri"/>
          <w:sz w:val="20"/>
          <w:szCs w:val="20"/>
        </w:rPr>
        <w:t>minimis</w:t>
      </w:r>
      <w:proofErr w:type="spellEnd"/>
      <w:r w:rsidRPr="00E634E0">
        <w:rPr>
          <w:rFonts w:cs="Calibri"/>
          <w:sz w:val="20"/>
          <w:szCs w:val="20"/>
        </w:rPr>
        <w:t xml:space="preserve"> dołączenie sprawozdań finansowych za okres 3 ostatnich lat obrotowych jest konieczne jedynie w przypadkach określonych w </w:t>
      </w:r>
      <w:r>
        <w:rPr>
          <w:rFonts w:cs="Calibri"/>
          <w:sz w:val="20"/>
          <w:szCs w:val="20"/>
        </w:rPr>
        <w:t>Rozporządzeniu Rady Ministrów w </w:t>
      </w:r>
      <w:r w:rsidRPr="00E634E0">
        <w:rPr>
          <w:rFonts w:cs="Calibri"/>
          <w:sz w:val="20"/>
          <w:szCs w:val="20"/>
        </w:rPr>
        <w:t xml:space="preserve">sprawie zakresu informacji przedstawianych przez podmiot ubiegający się o pomoc de </w:t>
      </w:r>
      <w:proofErr w:type="spellStart"/>
      <w:r w:rsidRPr="00E634E0">
        <w:rPr>
          <w:rFonts w:cs="Calibri"/>
          <w:sz w:val="20"/>
          <w:szCs w:val="20"/>
        </w:rPr>
        <w:t>minimis</w:t>
      </w:r>
      <w:proofErr w:type="spellEnd"/>
      <w:r w:rsidRPr="00E634E0">
        <w:rPr>
          <w:rFonts w:cs="Calibri"/>
          <w:sz w:val="20"/>
          <w:szCs w:val="20"/>
        </w:rPr>
        <w:t>.</w:t>
      </w:r>
    </w:p>
    <w:p w14:paraId="2C16861D"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Statut lub inny dokument potwierdzający formę prawną projektodawcy</w:t>
      </w:r>
    </w:p>
    <w:p w14:paraId="7723C540" w14:textId="77777777" w:rsidR="00886690" w:rsidRPr="00E634E0" w:rsidRDefault="00886690" w:rsidP="007849CF">
      <w:pPr>
        <w:pStyle w:val="Akapitzlist1"/>
        <w:tabs>
          <w:tab w:val="left" w:pos="1418"/>
        </w:tabs>
        <w:spacing w:after="0"/>
        <w:ind w:left="0"/>
        <w:jc w:val="both"/>
        <w:rPr>
          <w:rFonts w:cs="Calibri"/>
        </w:rPr>
      </w:pPr>
      <w:r w:rsidRPr="00E634E0">
        <w:rPr>
          <w:rFonts w:cs="Calibri"/>
          <w:noProof/>
        </w:rPr>
        <w:t>Jako załącznik wymagany na etapie aplikowania o środki RPO WSL wnioskodawca/partner projektu (jeśli dotyczy), za wyjątkiem jst, zobowiązany jest dołączyć do wniosku aplikacyjnego statut lub inny dokument potwierdzający status i jego formę prawną.</w:t>
      </w:r>
    </w:p>
    <w:p w14:paraId="32531A5E"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p>
    <w:p w14:paraId="39275434" w14:textId="77777777" w:rsidR="00886690" w:rsidRPr="00E634E0" w:rsidRDefault="00886690" w:rsidP="007849CF">
      <w:pPr>
        <w:pStyle w:val="Akapitzlist1"/>
        <w:tabs>
          <w:tab w:val="left" w:pos="1418"/>
        </w:tabs>
        <w:spacing w:after="0"/>
        <w:ind w:left="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34D61061" w14:textId="77777777" w:rsidR="00886690" w:rsidRPr="00E634E0" w:rsidRDefault="00886690" w:rsidP="00D93405">
      <w:pPr>
        <w:pStyle w:val="Akapitzlist1"/>
        <w:numPr>
          <w:ilvl w:val="2"/>
          <w:numId w:val="14"/>
        </w:numPr>
        <w:tabs>
          <w:tab w:val="left" w:pos="851"/>
        </w:tabs>
        <w:spacing w:before="120" w:after="120"/>
        <w:contextualSpacing w:val="0"/>
        <w:jc w:val="both"/>
        <w:rPr>
          <w:rFonts w:cs="Calibri"/>
        </w:rPr>
      </w:pPr>
      <w:r w:rsidRPr="00E634E0">
        <w:rPr>
          <w:rFonts w:cs="Calibri"/>
        </w:rPr>
        <w:lastRenderedPageBreak/>
        <w:t>przedmiot porozumienia albo umowy;</w:t>
      </w:r>
    </w:p>
    <w:p w14:paraId="133F29A4" w14:textId="77777777" w:rsidR="00886690" w:rsidRPr="00E634E0" w:rsidRDefault="00886690" w:rsidP="00D93405">
      <w:pPr>
        <w:pStyle w:val="Akapitzlist1"/>
        <w:numPr>
          <w:ilvl w:val="2"/>
          <w:numId w:val="14"/>
        </w:numPr>
        <w:tabs>
          <w:tab w:val="left" w:pos="851"/>
        </w:tabs>
        <w:spacing w:before="120" w:after="120"/>
        <w:contextualSpacing w:val="0"/>
        <w:jc w:val="both"/>
        <w:rPr>
          <w:rFonts w:cs="Calibri"/>
        </w:rPr>
      </w:pPr>
      <w:r w:rsidRPr="00E634E0">
        <w:rPr>
          <w:rFonts w:cs="Calibri"/>
        </w:rPr>
        <w:t>prawa i obowiązki stron;</w:t>
      </w:r>
    </w:p>
    <w:p w14:paraId="792D283B" w14:textId="77777777" w:rsidR="00886690" w:rsidRPr="00E634E0" w:rsidRDefault="00886690" w:rsidP="00D93405">
      <w:pPr>
        <w:pStyle w:val="Akapitzlist1"/>
        <w:numPr>
          <w:ilvl w:val="2"/>
          <w:numId w:val="14"/>
        </w:numPr>
        <w:tabs>
          <w:tab w:val="left" w:pos="851"/>
        </w:tabs>
        <w:spacing w:before="120" w:after="120"/>
        <w:contextualSpacing w:val="0"/>
        <w:jc w:val="both"/>
        <w:rPr>
          <w:rFonts w:cs="Calibri"/>
        </w:rPr>
      </w:pPr>
      <w:r w:rsidRPr="00E634E0">
        <w:rPr>
          <w:rFonts w:cs="Calibri"/>
        </w:rPr>
        <w:t>zakres i formę udziału poszczególnych partnerów w projekcie;</w:t>
      </w:r>
    </w:p>
    <w:p w14:paraId="546D4D5A" w14:textId="77777777" w:rsidR="00886690" w:rsidRPr="00E634E0" w:rsidRDefault="00886690" w:rsidP="00D93405">
      <w:pPr>
        <w:pStyle w:val="Akapitzlist1"/>
        <w:numPr>
          <w:ilvl w:val="2"/>
          <w:numId w:val="14"/>
        </w:numPr>
        <w:tabs>
          <w:tab w:val="left" w:pos="851"/>
        </w:tabs>
        <w:spacing w:before="120" w:after="120"/>
        <w:contextualSpacing w:val="0"/>
        <w:jc w:val="both"/>
        <w:rPr>
          <w:rFonts w:cs="Calibri"/>
        </w:rPr>
      </w:pPr>
      <w:r w:rsidRPr="00E634E0">
        <w:rPr>
          <w:rFonts w:cs="Calibri"/>
        </w:rPr>
        <w:t>partnera wiodącego uprawnionego do reprezentowania pozostałych partnerów projektu;</w:t>
      </w:r>
    </w:p>
    <w:p w14:paraId="003D6185" w14:textId="77777777" w:rsidR="00886690" w:rsidRPr="00E634E0" w:rsidRDefault="00886690" w:rsidP="00D93405">
      <w:pPr>
        <w:pStyle w:val="Akapitzlist1"/>
        <w:numPr>
          <w:ilvl w:val="2"/>
          <w:numId w:val="14"/>
        </w:numPr>
        <w:tabs>
          <w:tab w:val="left" w:pos="851"/>
        </w:tabs>
        <w:spacing w:before="120" w:after="120"/>
        <w:contextualSpacing w:val="0"/>
        <w:jc w:val="both"/>
        <w:rPr>
          <w:rFonts w:cs="Calibri"/>
        </w:rPr>
      </w:pPr>
      <w:r w:rsidRPr="00E634E0">
        <w:rPr>
          <w:rFonts w:cs="Calibri"/>
        </w:rPr>
        <w:t>sposób przekazywania dofinasowania na pokrycie kosztów ponoszonych przez poszczególnych partnerów projektu, umożliwiający określenie kwoty dofinasowania udzielonego każdemu z partnerów;</w:t>
      </w:r>
    </w:p>
    <w:p w14:paraId="4DD2ED67" w14:textId="77777777" w:rsidR="00886690" w:rsidRPr="00E634E0" w:rsidRDefault="00886690" w:rsidP="00D93405">
      <w:pPr>
        <w:pStyle w:val="Akapitzlist1"/>
        <w:numPr>
          <w:ilvl w:val="2"/>
          <w:numId w:val="14"/>
        </w:numPr>
        <w:tabs>
          <w:tab w:val="left" w:pos="851"/>
        </w:tabs>
        <w:spacing w:before="120" w:after="120"/>
        <w:contextualSpacing w:val="0"/>
        <w:jc w:val="both"/>
        <w:rPr>
          <w:rFonts w:cs="Calibri"/>
          <w:noProof/>
        </w:rPr>
      </w:pPr>
      <w:r w:rsidRPr="00E634E0">
        <w:rPr>
          <w:rFonts w:cs="Calibri"/>
        </w:rPr>
        <w:t>sposób postępowania w przypadku naruszenia lub niewywiązania się stron z porozumienia lub umowy.</w:t>
      </w:r>
    </w:p>
    <w:p w14:paraId="2FEA6A3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Zgodnie z art. 33 ust. 6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 1).</w:t>
      </w:r>
    </w:p>
    <w:p w14:paraId="4EF9105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43F42C4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projektów hybrydowych nie jest koniecznym dołączanie umowy zawartej między podmiotami angażującymi się w tego typu projety, jeśli na moment aplikowania nie zostala ona zawarta. Dotyczy to przypadków, gdy Wnioskodawca złożył wniosek o dofinansowanie jeszcze przed wyborem partnera prywatnego.</w:t>
      </w:r>
    </w:p>
    <w:p w14:paraId="0953576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5D4C68A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57569F0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kwalifikowalny w ramach projektu. </w:t>
      </w:r>
    </w:p>
    <w:p w14:paraId="311FFF1A"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p>
    <w:p w14:paraId="338A525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5C8517BD" w14:textId="77777777" w:rsidR="00886690" w:rsidRPr="00E634E0" w:rsidRDefault="00886690" w:rsidP="007849CF">
      <w:pPr>
        <w:pStyle w:val="Akapitzlist1"/>
        <w:tabs>
          <w:tab w:val="left" w:pos="1418"/>
        </w:tabs>
        <w:spacing w:before="120" w:after="120"/>
        <w:ind w:left="0"/>
        <w:contextualSpacing w:val="0"/>
        <w:jc w:val="both"/>
        <w:rPr>
          <w:rFonts w:cs="Calibri"/>
          <w:b/>
          <w:noProof/>
        </w:rPr>
      </w:pPr>
    </w:p>
    <w:p w14:paraId="78EC827A"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245673D7"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W przypadku, gdy osobę/osoby uprawnioną/uprawnione do reprezentowania Wnioskodawcy można ustalić  na podstawie powszechnie dostępnych informacji (na podstawie Biuletynu Informacji Publicznej</w:t>
      </w:r>
      <w:r w:rsidRPr="00E634E0">
        <w:rPr>
          <w:rStyle w:val="Odwoanieprzypisudolnego"/>
          <w:rFonts w:cs="Calibri"/>
          <w:noProof/>
        </w:rPr>
        <w:footnoteReference w:id="4"/>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5"/>
      </w:r>
      <w:r w:rsidRPr="00E634E0">
        <w:rPr>
          <w:rStyle w:val="Odwoanieprzypisudolnego"/>
          <w:rFonts w:cs="Calibri"/>
          <w:noProof/>
        </w:rPr>
        <w:footnoteReference w:id="6"/>
      </w:r>
      <w:r w:rsidRPr="00E634E0">
        <w:rPr>
          <w:rFonts w:cs="Calibri"/>
          <w:noProof/>
        </w:rPr>
        <w:t>) nie jest konieczne dołączanie do wniosku dokumentów potwierdzających umocowanie przedstawiciela wnioskodawcy podpisującego wniosek do działania w jego imieniu i na jego rzecz.</w:t>
      </w:r>
    </w:p>
    <w:p w14:paraId="23A6B9C7"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Należy również dołączyć dowód potwierdzający uiszczenie opłaty skarbowej związanej z pełnomocnictwem, zgodnie z art 1 ust. 1 pkt 2 ustawy z dnia 16 listopada 2006 r. o opłacie skarbowej (Dz.U.2014.1628 j.t. z późn zm.).</w:t>
      </w:r>
    </w:p>
    <w:p w14:paraId="4E31C36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inną niż wójt/burmistrz/prezydent, lub 2) w imieniu danej spółki kapitałowej wniosek ma podpisać osoba/osoby inna/inne niż wskazane w KRS.</w:t>
      </w:r>
    </w:p>
    <w:p w14:paraId="66217A5D"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 xml:space="preserve">Oświadczenie/zaświadczenie wnioskodawcy/partnera dotyczące pomocy de </w:t>
      </w:r>
      <w:proofErr w:type="spellStart"/>
      <w:r w:rsidRPr="00E634E0">
        <w:rPr>
          <w:rFonts w:cs="Calibri"/>
          <w:b/>
          <w:sz w:val="24"/>
          <w:szCs w:val="24"/>
        </w:rPr>
        <w:t>minimis</w:t>
      </w:r>
      <w:proofErr w:type="spellEnd"/>
      <w:r w:rsidRPr="00E634E0">
        <w:rPr>
          <w:rFonts w:cs="Calibri"/>
          <w:b/>
          <w:sz w:val="24"/>
          <w:szCs w:val="24"/>
        </w:rPr>
        <w:t xml:space="preserve"> (wypełnione zgodnie z wzorem dołączonym do ogłoszenia)</w:t>
      </w:r>
    </w:p>
    <w:p w14:paraId="2D6033FA"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objętych pomocą de minimis Wnioskodawca i/lub partner dołącza do wniosku </w:t>
      </w:r>
      <w:r w:rsidRPr="00E634E0">
        <w:rPr>
          <w:rFonts w:cs="Calibri"/>
          <w:noProof/>
          <w:u w:val="single"/>
        </w:rPr>
        <w:t>kopie zaświadczeń</w:t>
      </w:r>
      <w:r w:rsidRPr="00E634E0">
        <w:rPr>
          <w:rFonts w:cs="Calibri"/>
          <w:noProof/>
        </w:rPr>
        <w:t xml:space="preserve"> o pomocy de minimis lub zaświadczeń o pomocy de minimis w rolnictwie, lub zaświadczeń o</w:t>
      </w:r>
      <w:r>
        <w:rPr>
          <w:rFonts w:cs="Calibri"/>
          <w:noProof/>
        </w:rPr>
        <w:t> </w:t>
      </w:r>
      <w:r w:rsidRPr="00E634E0">
        <w:rPr>
          <w:rFonts w:cs="Calibri"/>
          <w:noProof/>
        </w:rPr>
        <w:t xml:space="preserve">pomocy de minimis w rybołówstwie </w:t>
      </w:r>
      <w:r w:rsidRPr="00E634E0">
        <w:rPr>
          <w:rFonts w:cs="Calibri"/>
          <w:noProof/>
          <w:u w:val="single"/>
        </w:rPr>
        <w:t>albo oświadczenie o wielkości tak</w:t>
      </w:r>
      <w:r>
        <w:rPr>
          <w:rFonts w:cs="Calibri"/>
          <w:noProof/>
          <w:u w:val="single"/>
        </w:rPr>
        <w:t>iej pomocy, albo oświadczenie o </w:t>
      </w:r>
      <w:r w:rsidRPr="00E634E0">
        <w:rPr>
          <w:rFonts w:cs="Calibri"/>
          <w:noProof/>
          <w:u w:val="single"/>
        </w:rPr>
        <w:t>nieotrzymaniu takiej pomocy</w:t>
      </w:r>
      <w:r w:rsidRPr="00E634E0">
        <w:rPr>
          <w:rFonts w:cs="Calibri"/>
          <w:noProof/>
        </w:rPr>
        <w:t>.</w:t>
      </w:r>
    </w:p>
    <w:p w14:paraId="5EB6D0C4"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lub/i partner, jeśli przewiduje się, że zostanie udzielona pomoc de </w:t>
      </w:r>
      <w:proofErr w:type="spellStart"/>
      <w:r w:rsidRPr="00E634E0">
        <w:rPr>
          <w:rFonts w:cs="Calibri"/>
        </w:rPr>
        <w:t>minimis</w:t>
      </w:r>
      <w:proofErr w:type="spellEnd"/>
      <w:r w:rsidRPr="00E634E0">
        <w:rPr>
          <w:rFonts w:cs="Calibri"/>
        </w:rPr>
        <w:t xml:space="preserve"> wnioskodawcy/partnerowi. Oświadczenie ma na celu weryfikację czy wnioskodawca/partner dysponuje pełnym/częściowym limitem pomocy de </w:t>
      </w:r>
      <w:proofErr w:type="spellStart"/>
      <w:r w:rsidRPr="00E634E0">
        <w:rPr>
          <w:rFonts w:cs="Calibri"/>
        </w:rPr>
        <w:t>minimis</w:t>
      </w:r>
      <w:proofErr w:type="spellEnd"/>
      <w:r w:rsidRPr="00E634E0">
        <w:rPr>
          <w:rFonts w:cs="Calibri"/>
        </w:rPr>
        <w:t xml:space="preserve"> dysponuje lub czy nie został przekroczony próg udzielonej pomocy de </w:t>
      </w:r>
      <w:proofErr w:type="spellStart"/>
      <w:r w:rsidRPr="00E634E0">
        <w:rPr>
          <w:rFonts w:cs="Calibri"/>
        </w:rPr>
        <w:t>minimis</w:t>
      </w:r>
      <w:proofErr w:type="spellEnd"/>
      <w:r w:rsidRPr="00E634E0">
        <w:rPr>
          <w:rFonts w:cs="Calibri"/>
        </w:rPr>
        <w:t xml:space="preserve"> w wysokości 200 tys. euro w przeciągu ostatnich 3 lat podatkowych.</w:t>
      </w:r>
    </w:p>
    <w:p w14:paraId="2673CBF7"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Właściwy akt prawny dotyczący zobowiązania do wykonywania zadania realizowanego w formie usługi w ogólnym interesie gospodarczym (UOIG) – jeśli dotyczy</w:t>
      </w:r>
    </w:p>
    <w:p w14:paraId="436497A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rPr>
        <w:t xml:space="preserve">Dla projektów, </w:t>
      </w:r>
      <w:r w:rsidRPr="00E634E0">
        <w:rPr>
          <w:rFonts w:cs="Calibri"/>
          <w:b/>
          <w:bCs/>
        </w:rPr>
        <w:t>dla których wsparcie z RPO uznawane jest za część rekompensaty z tytułu świadczenia usług publicznych</w:t>
      </w:r>
      <w:r w:rsidRPr="00E634E0">
        <w:rPr>
          <w:rFonts w:cs="Calibri"/>
        </w:rPr>
        <w:t xml:space="preserve"> (usług w ogólnym interesie gospodarczym)</w:t>
      </w:r>
      <w:r w:rsidRPr="00E634E0">
        <w:rPr>
          <w:rFonts w:cs="Calibri"/>
          <w:noProof/>
        </w:rPr>
        <w:t xml:space="preserve"> Wnioskodawca zobowiązany jest na etapie aplikowania o środki z RPO WSL  do dostarczenia stosownego aktu prawnego zawierającego</w:t>
      </w:r>
      <w:r w:rsidRPr="00E634E0">
        <w:rPr>
          <w:rFonts w:cs="Calibri"/>
          <w:color w:val="000000"/>
          <w:sz w:val="24"/>
          <w:szCs w:val="24"/>
        </w:rPr>
        <w:t xml:space="preserve"> </w:t>
      </w:r>
      <w:r w:rsidRPr="00E634E0">
        <w:rPr>
          <w:rFonts w:cs="Calibri"/>
          <w:noProof/>
        </w:rPr>
        <w:t>jasno określone</w:t>
      </w:r>
      <w:r w:rsidRPr="00E634E0">
        <w:rPr>
          <w:rFonts w:cs="Calibri"/>
          <w:color w:val="000000"/>
          <w:sz w:val="24"/>
          <w:szCs w:val="24"/>
        </w:rPr>
        <w:t xml:space="preserve"> </w:t>
      </w:r>
      <w:r w:rsidRPr="00E634E0">
        <w:rPr>
          <w:rFonts w:cs="Calibri"/>
          <w:noProof/>
        </w:rPr>
        <w:t xml:space="preserve">zobowiązania z tytułu świadczenia usług publicznych spoczywające na przedsiębiorstwie, któremu powierzono UOIG. Dokument ten powinien jasno określać </w:t>
      </w:r>
      <w:r w:rsidRPr="00E634E0">
        <w:rPr>
          <w:rFonts w:cs="Calibri"/>
        </w:rPr>
        <w:t xml:space="preserve">co najmniej następujący zakres: nazwę danego przedsiębiorstwa, dokładny przedmiot oraz czas trwania zobowiązania z tytułu świadczenia usług publicznych, a w stosownych przypadkach objęte nim terytorium, wszelkie przyznane prawa wyłączne lub specjalne, opis mechanizmu rekompensaty oraz wskaźniki wykorzystywane do określenia wysokości rekompensaty i do uniknięcia lub odzyskania wszelkich ewentualnych nadwyżek.  </w:t>
      </w:r>
      <w:r w:rsidRPr="00E634E0">
        <w:rPr>
          <w:rFonts w:cs="Calibri"/>
          <w:noProof/>
        </w:rPr>
        <w:t xml:space="preserve">Akt prawny może przyjąć formę  </w:t>
      </w:r>
      <w:r w:rsidRPr="00E634E0">
        <w:rPr>
          <w:rFonts w:cs="Calibri"/>
        </w:rPr>
        <w:t>umowy</w:t>
      </w:r>
      <w:r w:rsidRPr="00E634E0">
        <w:rPr>
          <w:rFonts w:cs="Calibri"/>
          <w:noProof/>
        </w:rPr>
        <w:t xml:space="preserve"> lub, w przypadku powołania </w:t>
      </w:r>
      <w:r w:rsidRPr="00E634E0">
        <w:rPr>
          <w:rFonts w:cs="Calibri"/>
        </w:rPr>
        <w:t xml:space="preserve">spółki do świadczenia UOIG, statutu/regulaminu/uchwały lub innego aktu prawa wewnętrznego o powołaniu spółki świadczącej UOIG. </w:t>
      </w:r>
      <w:r w:rsidRPr="00E634E0">
        <w:rPr>
          <w:rFonts w:cs="Calibri"/>
          <w:noProof/>
        </w:rPr>
        <w:t xml:space="preserve"> i wszelkie zobowiązania spoczywające na państwie są jasno określone. </w:t>
      </w:r>
    </w:p>
    <w:p w14:paraId="0519A74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Szczegółowo kwestie zakresu przedmiotowych załączników określają właściwe wytyczne horyzontalne: 1) Wytyczne w zakresie reguł dofinansowania z programów operacyjnych podmiotów realizujących obowiązek świadczenia usług w ogólnym interesie gospodarczym w ramach zadań własnych samorządu gminy w gospodarce odpadami komunalnymi; 2) Wytyczne w zakresie dofinansowania z programów operacyjnych podmiotów realizujących obowiązek świadczenia usług publicznych w transporcie zbiorowym</w:t>
      </w:r>
    </w:p>
    <w:p w14:paraId="4431F8B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W przypadku, gdy na dzień składania wniosku o dofinansowanie umowa o świadczenie usług publicznych/usług w ogólnym interesie gospodarczym nie została jeszcze zawarta lub też nie zawiera ona wszystkich niezbędnych elementów, Wnioskodawca jest zobligowany do przedstawienia projektu takiej umowy/projektu aneksu do umowy, który powinien spełniać wszelkie wymogi stawiane odnośnym aktom przez ww. Wytyczne oraz właściwe akty prawa krajowego i unijnego. Podpisanie umowy o dofinans</w:t>
      </w:r>
      <w:r>
        <w:rPr>
          <w:rFonts w:cs="Calibri"/>
          <w:noProof/>
        </w:rPr>
        <w:t>owanie będzie możliwe jedynie w </w:t>
      </w:r>
      <w:r w:rsidRPr="00E634E0">
        <w:rPr>
          <w:rFonts w:cs="Calibri"/>
          <w:noProof/>
        </w:rPr>
        <w:t>przypadku wejścia w życie umów/aneksów do umów o świadczenie usług publicznych spełniających wymogi, o których mowa wyżej.</w:t>
      </w:r>
    </w:p>
    <w:p w14:paraId="4C1FAD12"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noProof/>
          <w:color w:val="000000"/>
        </w:rPr>
      </w:pPr>
      <w:r w:rsidRPr="00E634E0">
        <w:rPr>
          <w:rFonts w:cs="Calibri"/>
          <w:b/>
          <w:color w:val="000000"/>
          <w:sz w:val="24"/>
          <w:szCs w:val="24"/>
        </w:rPr>
        <w:t>Audyt energetyczny</w:t>
      </w:r>
      <w:r w:rsidRPr="00E634E0">
        <w:rPr>
          <w:rFonts w:cs="Calibri"/>
          <w:b/>
          <w:noProof/>
          <w:color w:val="000000"/>
        </w:rPr>
        <w:t xml:space="preserve">  - </w:t>
      </w:r>
      <w:r w:rsidRPr="00E634E0">
        <w:rPr>
          <w:rFonts w:cs="Calibri"/>
          <w:b/>
          <w:noProof/>
          <w:color w:val="000000"/>
          <w:sz w:val="24"/>
          <w:szCs w:val="24"/>
        </w:rPr>
        <w:t>jeśli dotyczy</w:t>
      </w:r>
    </w:p>
    <w:p w14:paraId="763F5989" w14:textId="77777777" w:rsidR="00886690" w:rsidRPr="00E634E0"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WSL dla Działania 4.3 audyt energetyczny jest załącznikiem oligatoryjnym. Jego przygotowanie i dołączenie do składanej dokumentacji apliakcyjnej jest niezbędne, gdyż informacje zawarte w dokumencie będą podstawą do potwierdzenia kwalifikowalności kosztów przedsięwzięcia a także jego weryfikacji przez ekspertów na etapie oceny   merytoryczno – technicznej.  </w:t>
      </w:r>
    </w:p>
    <w:p w14:paraId="775AE057" w14:textId="77777777" w:rsidR="00886690" w:rsidRPr="00E634E0" w:rsidRDefault="00886690" w:rsidP="00E636EC">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745D684E" w14:textId="77777777" w:rsidR="00886690" w:rsidRPr="00E634E0" w:rsidRDefault="00886690" w:rsidP="00E636EC">
      <w:pPr>
        <w:pStyle w:val="Akapitzlist1"/>
        <w:tabs>
          <w:tab w:val="left" w:pos="1418"/>
        </w:tabs>
        <w:spacing w:before="120" w:after="12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takim przypadku brak jest możliwości uznania za wydatek kwalifikowalny kosztów audytów energetycznych. Jednocześnie, w przypadku, gdy spełnione będą wszystkie warunki udzielenia pomocy de </w:t>
      </w:r>
      <w:proofErr w:type="spellStart"/>
      <w:r w:rsidRPr="00E634E0">
        <w:rPr>
          <w:rFonts w:cs="Calibri"/>
          <w:szCs w:val="24"/>
        </w:rPr>
        <w:t>minimis</w:t>
      </w:r>
      <w:proofErr w:type="spellEnd"/>
      <w:r w:rsidRPr="00E634E0">
        <w:rPr>
          <w:rFonts w:cs="Calibri"/>
          <w:szCs w:val="24"/>
        </w:rPr>
        <w:t>, wydatek związany z przygotowaniem audytów energetycznych może zostać uznany za kwalifikowalny w ramach  tego rodzaju pomocy.</w:t>
      </w:r>
    </w:p>
    <w:p w14:paraId="3E777E88" w14:textId="0DB89ED2" w:rsidR="00886690" w:rsidRPr="00E634E0" w:rsidRDefault="00E02C9C" w:rsidP="00D93405">
      <w:pPr>
        <w:pStyle w:val="Akapitzlist1"/>
        <w:numPr>
          <w:ilvl w:val="2"/>
          <w:numId w:val="17"/>
        </w:numPr>
        <w:tabs>
          <w:tab w:val="left" w:pos="709"/>
        </w:tabs>
        <w:spacing w:before="120" w:after="120"/>
        <w:contextualSpacing w:val="0"/>
        <w:jc w:val="both"/>
        <w:rPr>
          <w:rFonts w:cs="Calibri"/>
          <w:b/>
          <w:sz w:val="24"/>
          <w:szCs w:val="24"/>
        </w:rPr>
      </w:pPr>
      <w:r>
        <w:rPr>
          <w:rFonts w:cs="Calibri"/>
          <w:b/>
          <w:sz w:val="24"/>
          <w:szCs w:val="24"/>
        </w:rPr>
        <w:t>Opinia o celowości inwestycji, wydana przez Wojewodę Śląskiego oraz wniosek o wydanie OCI</w:t>
      </w:r>
      <w:r w:rsidR="00886690" w:rsidRPr="00E634E0">
        <w:rPr>
          <w:rFonts w:cs="Calibri"/>
          <w:b/>
          <w:sz w:val="24"/>
          <w:szCs w:val="24"/>
        </w:rPr>
        <w:t>– jeśli dotyczy</w:t>
      </w:r>
    </w:p>
    <w:p w14:paraId="2C9A0A5A" w14:textId="49767E2E" w:rsidR="00886690" w:rsidRPr="00E634E0" w:rsidRDefault="00E02C9C" w:rsidP="00D93405">
      <w:pPr>
        <w:pStyle w:val="Akapitzlist1"/>
        <w:numPr>
          <w:ilvl w:val="2"/>
          <w:numId w:val="17"/>
        </w:numPr>
        <w:tabs>
          <w:tab w:val="left" w:pos="284"/>
        </w:tabs>
        <w:spacing w:before="120" w:after="120"/>
        <w:ind w:left="0" w:firstLine="0"/>
        <w:contextualSpacing w:val="0"/>
        <w:jc w:val="both"/>
        <w:rPr>
          <w:rFonts w:cs="Calibri"/>
          <w:b/>
          <w:sz w:val="24"/>
          <w:szCs w:val="24"/>
        </w:rPr>
      </w:pPr>
      <w:r>
        <w:t xml:space="preserve">W przypadku realizacji projektu z Działania 10.1, do wniosku aplikacyjnego na etapie wnioskowania należy dołączyć decyzję wojewody dotycząca opinii o celowości inwestycji wraz z wnioskiem o wydanie tejże decyzji (składany w systemie IOWISZ). </w:t>
      </w:r>
      <w:r w:rsidR="00886690" w:rsidRPr="00E634E0">
        <w:rPr>
          <w:rFonts w:cs="Calibri"/>
          <w:b/>
          <w:sz w:val="24"/>
          <w:szCs w:val="24"/>
        </w:rPr>
        <w:t>Decyzja o wpisie obiektu do rejestru zabytków prowadzonego przez Śląskiego Wojewódzkiego Konserwatora Zabytków – jeśli dotyczy</w:t>
      </w:r>
    </w:p>
    <w:p w14:paraId="2C8BE069"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W przypadku realizacji projektów dotyczących zabytków wpisanych do rejestru zabytków prowadzonego przez Śląskiego Wojewódzkiego Konserwatora Zabytków należy dołączyć decyzję o wpisie obiektu do rejestru zabytków.</w:t>
      </w:r>
    </w:p>
    <w:p w14:paraId="0D2CDB16"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Pozwolenie na prowadzenie: prac konserwatorskich, restauratorskich, robót budowlanych, a także innych działań przy zabytku nieruchomym wpisanym do rejestru zabytków, wydane przez Śląskiego Wojewódzkiego Konserwatora Zabytków – jeśli dotyczy</w:t>
      </w:r>
    </w:p>
    <w:p w14:paraId="0CDDA4A6"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W </w:t>
      </w:r>
      <w:r w:rsidRPr="00E634E0">
        <w:rPr>
          <w:rFonts w:cs="Calibri"/>
        </w:rPr>
        <w:t>przypadku</w:t>
      </w:r>
      <w:r w:rsidRPr="00E634E0">
        <w:rPr>
          <w:rFonts w:cs="Calibri"/>
          <w:noProof/>
        </w:rPr>
        <w:t xml:space="preserve"> realizacji projektów dotyczących zabytków wpisanych do rejestru zabytków  należy dołączyć pozwolenie  na prowadzenie: prac konserwatorskich, restauratorskich, robót budowlanych, a także innych działań przy zabytku nieruchomym wpisanym do rejestru zabytków, wydane przez Śląskiego Wojewódzkiego Konserwatora Zabytków. W każdym przypadku, gdy prace dot. projektu zostały już rozpoczęte, pkt G.2.1) stosuje się odpowiednio. </w:t>
      </w:r>
    </w:p>
    <w:p w14:paraId="2E023CFD"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26EA70B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W przypadku realizacji projektów dotyczących obiektów przynależnych do Szlaku Zabytków Techniki należy dołączyć umowę współpracy pomiędzy Zarządcą Szlaku Zabytków Techniki a reprezentantem obiektu Szlaku Zabytków Techniki.</w:t>
      </w:r>
    </w:p>
    <w:p w14:paraId="0AF37FF7"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3A80EBE4"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Oświadczenie dot. świadczenia usług zdrowotnych w ramach NFZ – jeśli dotyczy</w:t>
      </w:r>
    </w:p>
    <w:p w14:paraId="7EE65667"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 partner powinien wskazać w oświadczeniu, iż jest podmiotem wykonującym działalność leczniczą w ramach publicznego systemu ochrony zdrowia (tj. wykonuje świadczenia zdrowotne w ramach kontraktu z Instytucją Finansującą Publiczne Świadczenia Zdrowotne), oraz że wykorzystanie przedmiotu projektu będzie miało miejsce w ramach kontraktu z płatnikiem publicznym.</w:t>
      </w:r>
    </w:p>
    <w:p w14:paraId="658D9FAF"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rPr>
      </w:pPr>
      <w:r w:rsidRPr="00E634E0">
        <w:rPr>
          <w:rFonts w:cs="Calibri"/>
          <w:b/>
          <w:sz w:val="24"/>
          <w:szCs w:val="24"/>
        </w:rPr>
        <w:t>Zaświadczenie Lokalnej Grupy Działania/Lokalnej Grupy Rybackiej o realizacji lokalnej strategii rozwoju– jeśli dotyczy</w:t>
      </w:r>
    </w:p>
    <w:p w14:paraId="0533D69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podpisaneprzez Zarząd/Radę Lokalnej Grupy Działania/Lokalnej Grupy Rybackiej muszą przedstawić wnioskodawcy, którzy w ramach Działania 10.2.4 i 10.3.5 zamierzają ubiegać się o wsparcie. Z zaświadczenia musi wynikać, że projekt na który wnioskodawca chce otrzymać dofinansowanie znajduje się na obszarze funkcjonalnym Lokalnej Strategii Rozwoju (LSR), a diagnoza i cel  tego projektu jest spójny z celami i przedsięwzięciami (LSR)..</w:t>
      </w:r>
    </w:p>
    <w:p w14:paraId="30BB31EC"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rPr>
      </w:pPr>
      <w:r w:rsidRPr="00E634E0">
        <w:rPr>
          <w:rFonts w:cs="Calibri"/>
          <w:b/>
          <w:sz w:val="24"/>
          <w:szCs w:val="24"/>
        </w:rPr>
        <w:t>Oświadczenie dot. tajemnicy przedsiębiorstwa – jeśli dotyczy</w:t>
      </w:r>
    </w:p>
    <w:p w14:paraId="1876FBE2"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przypadku, gdy wnioskodawca zawarł w 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 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 2 ustawy o dostępie do informacji publicznej.</w:t>
      </w:r>
    </w:p>
    <w:p w14:paraId="27A9DC14" w14:textId="77777777" w:rsidR="00886690" w:rsidRPr="00E634E0" w:rsidRDefault="00886690" w:rsidP="00D93405">
      <w:pPr>
        <w:pStyle w:val="Akapitzlist1"/>
        <w:numPr>
          <w:ilvl w:val="2"/>
          <w:numId w:val="17"/>
        </w:numPr>
        <w:tabs>
          <w:tab w:val="left" w:pos="709"/>
        </w:tabs>
        <w:spacing w:before="120" w:after="120"/>
        <w:ind w:left="0" w:firstLine="0"/>
        <w:contextualSpacing w:val="0"/>
        <w:jc w:val="both"/>
        <w:rPr>
          <w:rFonts w:cs="Calibri"/>
          <w:noProof/>
        </w:rPr>
      </w:pPr>
      <w:r w:rsidRPr="00E634E0">
        <w:rPr>
          <w:rFonts w:cs="Calibri"/>
          <w:b/>
          <w:noProof/>
          <w:sz w:val="24"/>
          <w:szCs w:val="24"/>
        </w:rPr>
        <w:t>Formularz zgłoszeniowy dla Dużych projektów – jeśli dotyczy.</w:t>
      </w:r>
      <w:r w:rsidRPr="00E634E0">
        <w:rPr>
          <w:rFonts w:cs="Calibri"/>
          <w:noProof/>
        </w:rPr>
        <w:br/>
        <w:t>Dla Dużych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2015r.</w:t>
      </w:r>
    </w:p>
    <w:p w14:paraId="3A6CAFFA" w14:textId="77777777" w:rsidR="00886690" w:rsidRPr="00E634E0" w:rsidRDefault="00886690" w:rsidP="00D93405">
      <w:pPr>
        <w:pStyle w:val="Akapitzlist1"/>
        <w:numPr>
          <w:ilvl w:val="2"/>
          <w:numId w:val="17"/>
        </w:numPr>
        <w:tabs>
          <w:tab w:val="left" w:pos="709"/>
        </w:tabs>
        <w:spacing w:before="120" w:after="120"/>
        <w:contextualSpacing w:val="0"/>
        <w:jc w:val="both"/>
        <w:rPr>
          <w:rFonts w:cs="Calibri"/>
          <w:b/>
          <w:noProof/>
          <w:sz w:val="24"/>
          <w:szCs w:val="24"/>
        </w:rPr>
      </w:pPr>
      <w:r w:rsidRPr="00E634E0">
        <w:rPr>
          <w:rFonts w:cs="Calibri"/>
          <w:b/>
          <w:noProof/>
          <w:sz w:val="24"/>
          <w:szCs w:val="24"/>
        </w:rPr>
        <w:t xml:space="preserve">Tabela dotycząca stopnia upowszechnienia edukacji przedszkolnej oraz tabela dotycząca grup przedszkolnych (dla Działania 12.1 ) </w:t>
      </w:r>
    </w:p>
    <w:p w14:paraId="76A7D2F3" w14:textId="77777777" w:rsidR="00886690" w:rsidRPr="00E634E0" w:rsidRDefault="00886690" w:rsidP="00D93405">
      <w:pPr>
        <w:pStyle w:val="Akapitzlist1"/>
        <w:numPr>
          <w:ilvl w:val="2"/>
          <w:numId w:val="17"/>
        </w:numPr>
        <w:tabs>
          <w:tab w:val="left" w:pos="709"/>
        </w:tabs>
        <w:spacing w:before="120" w:after="120"/>
        <w:jc w:val="both"/>
        <w:rPr>
          <w:rFonts w:cs="Calibri"/>
          <w:b/>
          <w:bCs/>
          <w:noProof/>
          <w:sz w:val="24"/>
          <w:szCs w:val="24"/>
        </w:rPr>
      </w:pPr>
      <w:r w:rsidRPr="00E634E0">
        <w:rPr>
          <w:rFonts w:cs="Calibri"/>
          <w:b/>
          <w:bCs/>
          <w:noProof/>
          <w:sz w:val="24"/>
          <w:szCs w:val="24"/>
        </w:rPr>
        <w:t>Oświadczenie dotyczące wykorzystania terenów inwestycyjnych wspartych ze środków RPO WSL 2007-2013 (dla Poddziałania 3.1.1. i Poddziałania 3.1.2.)</w:t>
      </w:r>
    </w:p>
    <w:p w14:paraId="1F5498E9" w14:textId="77777777" w:rsidR="00886690" w:rsidRPr="00E634E0" w:rsidRDefault="00886690" w:rsidP="00E1744B">
      <w:pPr>
        <w:pStyle w:val="Akapitzlist1"/>
        <w:tabs>
          <w:tab w:val="left" w:pos="1418"/>
        </w:tabs>
        <w:spacing w:before="120" w:after="120"/>
        <w:ind w:left="0"/>
        <w:jc w:val="both"/>
        <w:rPr>
          <w:rFonts w:cs="Calibri"/>
          <w:bCs/>
          <w:noProof/>
        </w:rPr>
      </w:pPr>
      <w:r w:rsidRPr="00E634E0">
        <w:rPr>
          <w:rFonts w:cs="Calibri"/>
          <w:bCs/>
          <w:noProof/>
        </w:rPr>
        <w:t>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Pełne wykorzystanie terenów inwestycyjnych oznacza wykorzystanie minimum 80% powierzchni terenów inwestycyjnych w projektach wspartych ze środków RPO WSL 2007-2013.</w:t>
      </w:r>
    </w:p>
    <w:p w14:paraId="0B7AD407" w14:textId="77777777" w:rsidR="00886690" w:rsidRPr="00E634E0" w:rsidRDefault="00886690" w:rsidP="00E1744B">
      <w:pPr>
        <w:pStyle w:val="Akapitzlist1"/>
        <w:tabs>
          <w:tab w:val="left" w:pos="1418"/>
        </w:tabs>
        <w:spacing w:before="120" w:after="120"/>
        <w:ind w:left="0"/>
        <w:jc w:val="both"/>
        <w:rPr>
          <w:rFonts w:cs="Calibri"/>
          <w:bCs/>
          <w:noProof/>
        </w:rPr>
      </w:pPr>
      <w:r w:rsidRPr="00E634E0">
        <w:rPr>
          <w:rFonts w:cs="Calibri"/>
          <w:bCs/>
          <w:noProof/>
        </w:rPr>
        <w:lastRenderedPageBreak/>
        <w:t>Z uwagi na powyższe wnioskodawca, zobowiązany jest do złożenia oświadczenia, informującego czy otrzymał wsparcie na przygotowanie terenów inwestycyjnych ze środków RPO WSL 2007-2013 oraz informacji na temat ich pełnego wykorzytania.</w:t>
      </w:r>
    </w:p>
    <w:p w14:paraId="0224B88F" w14:textId="77777777" w:rsidR="00886690" w:rsidRPr="00E634E0" w:rsidRDefault="00886690" w:rsidP="00D93405">
      <w:pPr>
        <w:pStyle w:val="Akapitzlist1"/>
        <w:numPr>
          <w:ilvl w:val="2"/>
          <w:numId w:val="17"/>
        </w:numPr>
        <w:tabs>
          <w:tab w:val="left" w:pos="709"/>
        </w:tabs>
        <w:spacing w:before="120" w:after="12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55C8F94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(np. zgodność z wymogami normy PN-EN 303–5:2012 dla kotłów 5 klasy).</w:t>
      </w:r>
    </w:p>
    <w:p w14:paraId="1A0FDC88" w14:textId="77777777" w:rsidR="00886690" w:rsidRPr="00E634E0" w:rsidRDefault="00886690" w:rsidP="00D93405">
      <w:pPr>
        <w:pStyle w:val="Akapitzlist1"/>
        <w:numPr>
          <w:ilvl w:val="2"/>
          <w:numId w:val="17"/>
        </w:numPr>
        <w:tabs>
          <w:tab w:val="left" w:pos="709"/>
        </w:tabs>
        <w:spacing w:before="120" w:after="120"/>
        <w:jc w:val="both"/>
        <w:rPr>
          <w:rFonts w:cs="Calibri"/>
        </w:rPr>
      </w:pPr>
      <w:r w:rsidRPr="00E634E0">
        <w:rPr>
          <w:rFonts w:cs="Calibri"/>
          <w:b/>
          <w:bCs/>
          <w:noProof/>
          <w:sz w:val="24"/>
          <w:szCs w:val="24"/>
        </w:rPr>
        <w:t>Rekomendacje właściwych organów ZIT/RIT dla projektu – w przypadku projektów ZIT/RIT</w:t>
      </w:r>
    </w:p>
    <w:p w14:paraId="6D8C1FAD" w14:textId="77777777" w:rsidR="00886690" w:rsidRPr="00E634E0" w:rsidRDefault="00886690" w:rsidP="009F2C83">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33A81A9F"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b/>
          <w:noProof/>
          <w:sz w:val="24"/>
        </w:rPr>
        <w:t>25) Formularz przedstawiany przy ubieganiu się o pomoc de minimis - jeśli dotyczy</w:t>
      </w:r>
    </w:p>
    <w:p w14:paraId="53121975"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78677338"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t xml:space="preserve">Wzór formularza stanowi załącznik do Rozporządzenia Rady Ministrów z dnia 29 marca 2010 r. w sprawie zakresu informacji przedstawianych przez podmiot ubiegający się o pomoc de minimis (Dz. U. Nr 53, poz. 311, ze zm.).  </w:t>
      </w:r>
    </w:p>
    <w:p w14:paraId="33BC23C1"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t>Wypełniając formularz należy kierować się wskazówkami zawartymi w przypisach odnoszących się do poszczególnych jego części.</w:t>
      </w:r>
    </w:p>
    <w:p w14:paraId="53B4790E"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t>Edytowalną wersję formularza można znaleźć pod adresem:</w:t>
      </w:r>
    </w:p>
    <w:p w14:paraId="4D94F509" w14:textId="77777777" w:rsidR="00886690" w:rsidRPr="00E634E0" w:rsidRDefault="001A3A1F" w:rsidP="00D93405">
      <w:pPr>
        <w:pStyle w:val="Akapitzlist1"/>
        <w:tabs>
          <w:tab w:val="left" w:pos="1418"/>
        </w:tabs>
        <w:spacing w:before="120" w:after="120"/>
        <w:ind w:left="0"/>
        <w:jc w:val="both"/>
        <w:rPr>
          <w:rStyle w:val="Hipercze"/>
          <w:rFonts w:cs="Calibri"/>
          <w:noProof/>
        </w:rPr>
      </w:pPr>
      <w:hyperlink r:id="rId17" w:history="1">
        <w:r w:rsidR="00886690" w:rsidRPr="00E634E0">
          <w:rPr>
            <w:rStyle w:val="Hipercze"/>
            <w:rFonts w:cs="Calibri"/>
            <w:noProof/>
          </w:rPr>
          <w:t>https://uokik.gov.pl/wzory_formularzy_pomocy_de_minimis.php</w:t>
        </w:r>
      </w:hyperlink>
    </w:p>
    <w:p w14:paraId="66894A23" w14:textId="77777777" w:rsidR="00886690" w:rsidRPr="00E634E0" w:rsidRDefault="00886690" w:rsidP="00D93405">
      <w:pPr>
        <w:pStyle w:val="Akapitzlist1"/>
        <w:tabs>
          <w:tab w:val="left" w:pos="1418"/>
        </w:tabs>
        <w:spacing w:before="120" w:after="120"/>
        <w:ind w:left="0"/>
        <w:jc w:val="both"/>
        <w:rPr>
          <w:rStyle w:val="Hipercze"/>
          <w:rFonts w:cs="Calibri"/>
          <w:noProof/>
        </w:rPr>
      </w:pPr>
    </w:p>
    <w:p w14:paraId="3BEE01D3"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traktowany jako podmiot ubiegający się o pomoc. Podmiotem, który faktycznie odniesie korzyść będzie mieszkaniec i to on, jeśli będzie jednocześnie posiadał status przedsiębiorcy w rozumieniu prawa pomocy publicznej będzie podmiotem uzyskującym pomoc publiczną w formie rekompensaty. Powyższe nie oznacza jednak, iż już na etapie ubiegania się o dofinansowanie przez organizatora nie jest konieczne wykazanie, iż na spełnione zostaną wszelkie wymogi wynikające z przepisów o pomocy publicznej na niższym poziomie.</w:t>
      </w:r>
    </w:p>
    <w:p w14:paraId="34C8BEB7" w14:textId="77777777" w:rsidR="00886690" w:rsidRPr="00E634E0" w:rsidRDefault="00886690" w:rsidP="008B67FC">
      <w:pPr>
        <w:autoSpaceDE w:val="0"/>
        <w:autoSpaceDN w:val="0"/>
        <w:adjustRightInd w:val="0"/>
        <w:spacing w:after="0" w:line="240" w:lineRule="auto"/>
        <w:jc w:val="both"/>
        <w:rPr>
          <w:rFonts w:cs="Calibri"/>
          <w:b/>
          <w:color w:val="000000"/>
          <w:sz w:val="24"/>
          <w:szCs w:val="20"/>
        </w:rPr>
      </w:pPr>
      <w:r w:rsidRPr="00E634E0">
        <w:rPr>
          <w:rFonts w:cs="Calibri"/>
          <w:b/>
          <w:color w:val="000000"/>
          <w:sz w:val="24"/>
          <w:szCs w:val="20"/>
        </w:rPr>
        <w:t xml:space="preserve">26) Formularz przedstawiany przy ubieganiu się o pomoc inną niż de </w:t>
      </w:r>
      <w:proofErr w:type="spellStart"/>
      <w:r w:rsidRPr="00E634E0">
        <w:rPr>
          <w:rFonts w:cs="Calibri"/>
          <w:b/>
          <w:color w:val="000000"/>
          <w:sz w:val="24"/>
          <w:szCs w:val="20"/>
        </w:rPr>
        <w:t>minimis</w:t>
      </w:r>
      <w:proofErr w:type="spellEnd"/>
      <w:r w:rsidRPr="00E634E0">
        <w:rPr>
          <w:rFonts w:cs="Calibri"/>
          <w:b/>
          <w:color w:val="000000"/>
          <w:sz w:val="24"/>
          <w:szCs w:val="20"/>
        </w:rPr>
        <w:t xml:space="preserve"> - jeśli dotyczy</w:t>
      </w:r>
    </w:p>
    <w:p w14:paraId="14493BC3"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p>
    <w:p w14:paraId="5886740A"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w:t>
      </w:r>
    </w:p>
    <w:p w14:paraId="391E996C"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(Dz. U. Nr 53, poz. 312, ze zm.).</w:t>
      </w:r>
    </w:p>
    <w:p w14:paraId="65F08C63"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5846AF18"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Edytowalną wersję formularza można znaleźć pod adresem:</w:t>
      </w:r>
    </w:p>
    <w:p w14:paraId="2AB81299" w14:textId="77777777" w:rsidR="00886690" w:rsidRPr="00E634E0" w:rsidRDefault="001A3A1F" w:rsidP="008B67FC">
      <w:pPr>
        <w:autoSpaceDE w:val="0"/>
        <w:autoSpaceDN w:val="0"/>
        <w:adjustRightInd w:val="0"/>
        <w:spacing w:after="0" w:line="240" w:lineRule="auto"/>
        <w:jc w:val="both"/>
        <w:rPr>
          <w:rStyle w:val="Hipercze"/>
          <w:rFonts w:cs="Calibri"/>
          <w:sz w:val="20"/>
          <w:szCs w:val="20"/>
        </w:rPr>
      </w:pPr>
      <w:hyperlink r:id="rId18" w:history="1">
        <w:r w:rsidR="00886690" w:rsidRPr="00E634E0">
          <w:rPr>
            <w:rStyle w:val="Hipercze"/>
            <w:rFonts w:cs="Calibri"/>
            <w:sz w:val="20"/>
            <w:szCs w:val="20"/>
          </w:rPr>
          <w:t>https://uokik.gov.pl/wzor_formularza_inna_niz_pomoc_de_minimis.php</w:t>
        </w:r>
      </w:hyperlink>
    </w:p>
    <w:p w14:paraId="72AE3A1E" w14:textId="77777777" w:rsidR="00886690" w:rsidRPr="00E634E0" w:rsidRDefault="00886690" w:rsidP="008B67FC">
      <w:pPr>
        <w:autoSpaceDE w:val="0"/>
        <w:autoSpaceDN w:val="0"/>
        <w:adjustRightInd w:val="0"/>
        <w:spacing w:after="0" w:line="240" w:lineRule="auto"/>
        <w:jc w:val="both"/>
        <w:rPr>
          <w:rStyle w:val="Hipercze"/>
          <w:rFonts w:cs="Calibri"/>
          <w:sz w:val="20"/>
          <w:szCs w:val="20"/>
        </w:rPr>
      </w:pPr>
    </w:p>
    <w:p w14:paraId="20F87621"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r w:rsidRPr="00E634E0">
        <w:rPr>
          <w:rStyle w:val="Hipercze"/>
          <w:rFonts w:cs="Calibri"/>
          <w:color w:val="000000"/>
          <w:sz w:val="20"/>
          <w:szCs w:val="20"/>
          <w:u w:val="none"/>
        </w:rPr>
        <w:t xml:space="preserve">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w:t>
      </w:r>
      <w:r w:rsidRPr="00E634E0">
        <w:rPr>
          <w:rStyle w:val="Hipercze"/>
          <w:rFonts w:cs="Calibri"/>
          <w:color w:val="000000"/>
          <w:sz w:val="20"/>
          <w:szCs w:val="20"/>
          <w:u w:val="none"/>
        </w:rPr>
        <w:lastRenderedPageBreak/>
        <w:t>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nie jest konieczne wykazanie, iż na spełnione zostaną wszelkie wymogi wynikające z przepisów o pomocy publicznej na niższym poziomie.</w:t>
      </w:r>
    </w:p>
    <w:p w14:paraId="76D892BF"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p>
    <w:p w14:paraId="6D82A384" w14:textId="77777777" w:rsidR="00886690" w:rsidRPr="00E634E0" w:rsidRDefault="00886690" w:rsidP="00D93405">
      <w:pPr>
        <w:autoSpaceDE w:val="0"/>
        <w:autoSpaceDN w:val="0"/>
        <w:adjustRightInd w:val="0"/>
        <w:spacing w:after="0" w:line="240" w:lineRule="auto"/>
        <w:jc w:val="both"/>
        <w:rPr>
          <w:rFonts w:cs="Calibri"/>
          <w:b/>
          <w:color w:val="000000"/>
          <w:sz w:val="24"/>
          <w:szCs w:val="20"/>
        </w:rPr>
      </w:pPr>
      <w:r w:rsidRPr="00E634E0">
        <w:rPr>
          <w:rFonts w:cs="Calibri"/>
          <w:b/>
          <w:color w:val="000000"/>
          <w:sz w:val="24"/>
          <w:szCs w:val="20"/>
        </w:rPr>
        <w:t>27) Wyliczenie dopuszczalnej kwoty pomocy – jeśli dotyczy</w:t>
      </w:r>
    </w:p>
    <w:p w14:paraId="47C80227"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p>
    <w:p w14:paraId="5F076E1A"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 przypadku projektów objętych tymi rodzajami pomocy publicznej, dla których kwotę pomocy ustala się ex </w:t>
      </w:r>
      <w:proofErr w:type="spellStart"/>
      <w:r w:rsidRPr="00E634E0">
        <w:rPr>
          <w:rFonts w:cs="Calibri"/>
          <w:color w:val="000000"/>
          <w:sz w:val="20"/>
          <w:szCs w:val="20"/>
        </w:rPr>
        <w:t>ante</w:t>
      </w:r>
      <w:proofErr w:type="spellEnd"/>
      <w:r w:rsidRPr="00E634E0">
        <w:rPr>
          <w:rFonts w:cs="Calibri"/>
          <w:color w:val="000000"/>
          <w:sz w:val="20"/>
          <w:szCs w:val="20"/>
        </w:rPr>
        <w:t xml:space="preserve"> na podstawie rozsądnych prognoz, Wnioskodawcy zobligowani są do przedstawienia w formie arkusza kalkulacyjnego wyliczeń w tym względzie.</w:t>
      </w:r>
    </w:p>
    <w:p w14:paraId="3B17D6C7"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p>
    <w:p w14:paraId="1C976963"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Powyższe dotyczy następujących rodzajów pomocy:</w:t>
      </w:r>
    </w:p>
    <w:p w14:paraId="77B2AD50"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inwestycyjna na efektywny energetycznie system ciepłowniczy i chłodniczy (art. 46 ust 6 rozporządzenia 651/2014)</w:t>
      </w:r>
    </w:p>
    <w:p w14:paraId="1CAFD8AA"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inwestycyjna na infrastrukturę energetyczną (art. 48 ust. 5 rozporządzenia 651/2014)</w:t>
      </w:r>
    </w:p>
    <w:p w14:paraId="2117BC50"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na kulturę i zachowanie dziedzictwa kulturowego (art. 53 ust. 6 rozporządzenia 651/2014)</w:t>
      </w:r>
    </w:p>
    <w:p w14:paraId="26A018A3"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na infrastrukturę sportową i wielofunkcyjną infrastrukturę rekreacyjną (art. 55 ust. 10 rozporządzenia 651/2014)</w:t>
      </w:r>
    </w:p>
    <w:p w14:paraId="66DDFB4E"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inwestycyjna na infrastrukturę lokalną (art. 56 ust. 6 rozporządzenia 651/2014)</w:t>
      </w:r>
    </w:p>
    <w:p w14:paraId="6CFED439"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p>
    <w:p w14:paraId="07207656"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 ww. przypadkach kwota pomocy nie może przekraczać różnicy między kosztami kwalifikowalnymi a zyskiem operacyjnym z inwestycji. Zysk operacyjny odlicza się od kosztów kwalifikowalnych ex </w:t>
      </w:r>
      <w:proofErr w:type="spellStart"/>
      <w:r w:rsidRPr="00E634E0">
        <w:rPr>
          <w:rFonts w:cs="Calibri"/>
          <w:color w:val="000000"/>
          <w:sz w:val="20"/>
          <w:szCs w:val="20"/>
        </w:rPr>
        <w:t>ante</w:t>
      </w:r>
      <w:proofErr w:type="spellEnd"/>
      <w:r w:rsidRPr="00E634E0">
        <w:rPr>
          <w:rFonts w:cs="Calibri"/>
          <w:color w:val="000000"/>
          <w:sz w:val="20"/>
          <w:szCs w:val="20"/>
        </w:rPr>
        <w:t>.</w:t>
      </w:r>
    </w:p>
    <w:p w14:paraId="03687CD0" w14:textId="77777777" w:rsidR="00886690" w:rsidRPr="00E634E0" w:rsidRDefault="00886690" w:rsidP="00E34B5D">
      <w:pPr>
        <w:autoSpaceDE w:val="0"/>
        <w:autoSpaceDN w:val="0"/>
        <w:adjustRightInd w:val="0"/>
        <w:spacing w:before="120" w:after="120" w:line="240" w:lineRule="auto"/>
        <w:jc w:val="both"/>
        <w:rPr>
          <w:rFonts w:cs="Calibri"/>
          <w:color w:val="000000"/>
          <w:sz w:val="20"/>
          <w:szCs w:val="20"/>
        </w:rPr>
      </w:pPr>
      <w:r w:rsidRPr="00E634E0">
        <w:rPr>
          <w:rFonts w:cs="Calibri"/>
          <w:color w:val="000000"/>
          <w:sz w:val="20"/>
          <w:szCs w:val="20"/>
        </w:rPr>
        <w:t>Jednocześnie przez zysk operacyjny należy rozumieć różnicę między zdyskontowanymi dochodami a zdyskontowanymi kosztami operacyjnymi w danym cyklu życia inwestycji, gdy różnica ta jest wartością dodatnią. Koszty operacyjne obejmują koszty, takie jak koszty personelu, materiałów, zakontraktowanych usług, komunikacji, energii, konserwacji, czynszu, administracji, lecz nie uwzględniają, do celów niniejszego rozporządzenia, kosztów amortyzacji i kosztów finansowania, jeśli zostały one objęte zakresem pomocy inwestycyjnej.</w:t>
      </w:r>
    </w:p>
    <w:p w14:paraId="5A88FA8C" w14:textId="77777777" w:rsidR="00886690" w:rsidRPr="00E634E0" w:rsidRDefault="00886690" w:rsidP="00E34B5D">
      <w:pPr>
        <w:autoSpaceDE w:val="0"/>
        <w:autoSpaceDN w:val="0"/>
        <w:adjustRightInd w:val="0"/>
        <w:spacing w:before="120" w:after="120" w:line="240" w:lineRule="auto"/>
        <w:jc w:val="both"/>
        <w:rPr>
          <w:rFonts w:cs="Calibri"/>
          <w:color w:val="000000"/>
          <w:sz w:val="20"/>
          <w:szCs w:val="20"/>
        </w:rPr>
      </w:pPr>
      <w:r w:rsidRPr="00E634E0">
        <w:rPr>
          <w:rFonts w:cs="Calibri"/>
          <w:color w:val="000000"/>
          <w:sz w:val="20"/>
          <w:szCs w:val="20"/>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5400B589" w14:textId="77777777" w:rsidR="00886690" w:rsidRPr="00E634E0" w:rsidRDefault="00886690" w:rsidP="00E34B5D">
      <w:pPr>
        <w:autoSpaceDE w:val="0"/>
        <w:autoSpaceDN w:val="0"/>
        <w:adjustRightInd w:val="0"/>
        <w:spacing w:before="120" w:after="120" w:line="240" w:lineRule="auto"/>
        <w:jc w:val="both"/>
        <w:rPr>
          <w:rFonts w:cs="Calibri"/>
          <w:color w:val="000000"/>
          <w:sz w:val="20"/>
          <w:szCs w:val="20"/>
        </w:rPr>
      </w:pPr>
      <w:r w:rsidRPr="00E634E0">
        <w:rPr>
          <w:rFonts w:cs="Calibri"/>
          <w:color w:val="000000"/>
          <w:sz w:val="20"/>
          <w:szCs w:val="20"/>
        </w:rPr>
        <w:t>Jeśli idzie o stopę dyskonta zastosowanie powinny znaleźć zasady zawarte w Komunikacie Komisji w sprawie zmiany metody ustalania stóp referencyjnych i dyskontowych (Dz. Urz. UE C 14 z 19.01.2008, str. 6).</w:t>
      </w:r>
    </w:p>
    <w:p w14:paraId="3A411918" w14:textId="77777777" w:rsidR="00886690" w:rsidRPr="00E634E0" w:rsidRDefault="00886690" w:rsidP="00E34B5D">
      <w:pPr>
        <w:autoSpaceDE w:val="0"/>
        <w:autoSpaceDN w:val="0"/>
        <w:adjustRightInd w:val="0"/>
        <w:spacing w:before="120" w:after="120" w:line="240" w:lineRule="auto"/>
        <w:jc w:val="both"/>
        <w:rPr>
          <w:rFonts w:cs="Calibri"/>
          <w:color w:val="000000"/>
          <w:sz w:val="20"/>
          <w:szCs w:val="20"/>
        </w:rPr>
      </w:pPr>
      <w:r w:rsidRPr="00E634E0">
        <w:rPr>
          <w:rFonts w:cs="Calibri"/>
          <w:color w:val="000000"/>
          <w:sz w:val="20"/>
          <w:szCs w:val="20"/>
        </w:rPr>
        <w:t xml:space="preserve">Jednocześnie należy zauważyć, ze Komisja Europejska  wskazała, że zgodnie z dotychczasową praktyką </w:t>
      </w:r>
      <w:r>
        <w:rPr>
          <w:rFonts w:cs="Calibri"/>
          <w:color w:val="000000"/>
          <w:sz w:val="20"/>
          <w:szCs w:val="20"/>
        </w:rPr>
        <w:t>w </w:t>
      </w:r>
      <w:r w:rsidRPr="00E634E0">
        <w:rPr>
          <w:rFonts w:cs="Calibri"/>
          <w:color w:val="000000"/>
          <w:sz w:val="20"/>
          <w:szCs w:val="20"/>
        </w:rPr>
        <w:t xml:space="preserve">przypadku współfinansowanych z funduszy strukturalnych może przyjąć, przy obliczaniu zysku operacyjnego </w:t>
      </w:r>
      <w:r w:rsidRPr="00E634E0">
        <w:rPr>
          <w:rFonts w:cs="Calibri"/>
          <w:b/>
          <w:color w:val="000000"/>
          <w:sz w:val="20"/>
          <w:szCs w:val="20"/>
        </w:rPr>
        <w:t>w przypadku pomocy inwestycyjnej na infrastrukturę lokalną (art. 56 rozporządzenia 651/2014)</w:t>
      </w:r>
      <w:r w:rsidRPr="00E634E0">
        <w:rPr>
          <w:rFonts w:cs="Calibri"/>
          <w:color w:val="000000"/>
          <w:sz w:val="20"/>
          <w:szCs w:val="20"/>
        </w:rPr>
        <w:t>, że stopa dyskonta wyniesie 4%</w:t>
      </w:r>
      <w:r w:rsidRPr="00E634E0">
        <w:rPr>
          <w:rStyle w:val="Odwoanieprzypisudolnego"/>
          <w:rFonts w:cs="Calibri"/>
          <w:color w:val="000000"/>
          <w:sz w:val="20"/>
          <w:szCs w:val="20"/>
        </w:rPr>
        <w:footnoteReference w:id="7"/>
      </w:r>
      <w:r w:rsidRPr="00E634E0">
        <w:rPr>
          <w:rFonts w:cs="Calibri"/>
          <w:color w:val="000000"/>
          <w:sz w:val="20"/>
          <w:szCs w:val="20"/>
        </w:rPr>
        <w:t>.</w:t>
      </w:r>
    </w:p>
    <w:p w14:paraId="6E6C7CC4" w14:textId="77777777" w:rsidR="00886690" w:rsidRPr="00E634E0" w:rsidRDefault="00886690" w:rsidP="00E34B5D">
      <w:pPr>
        <w:autoSpaceDE w:val="0"/>
        <w:autoSpaceDN w:val="0"/>
        <w:adjustRightInd w:val="0"/>
        <w:spacing w:before="120" w:after="120" w:line="240" w:lineRule="auto"/>
        <w:jc w:val="both"/>
        <w:rPr>
          <w:rFonts w:cs="Calibri"/>
          <w:color w:val="000000"/>
          <w:sz w:val="20"/>
          <w:szCs w:val="20"/>
        </w:rPr>
      </w:pPr>
      <w:r w:rsidRPr="00E634E0">
        <w:rPr>
          <w:rFonts w:cs="Calibri"/>
          <w:color w:val="000000"/>
          <w:sz w:val="20"/>
          <w:szCs w:val="20"/>
        </w:rPr>
        <w:t>Przedmiotowy załącznik powinien stanowić dodatkowy arkusz w ramach załącznika analiza finansowa.</w:t>
      </w:r>
    </w:p>
    <w:p w14:paraId="52FB5D3E"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p>
    <w:p w14:paraId="1034FF0C" w14:textId="77777777" w:rsidR="00886690" w:rsidRPr="00E634E0" w:rsidRDefault="00886690" w:rsidP="00D93405">
      <w:pPr>
        <w:pStyle w:val="Akapitzlist1"/>
        <w:tabs>
          <w:tab w:val="left" w:pos="1418"/>
        </w:tabs>
        <w:spacing w:before="120" w:after="120"/>
        <w:ind w:left="0"/>
        <w:contextualSpacing w:val="0"/>
        <w:jc w:val="both"/>
        <w:rPr>
          <w:rFonts w:cs="Calibri"/>
          <w:b/>
          <w:noProof/>
          <w:sz w:val="24"/>
        </w:rPr>
      </w:pPr>
      <w:r w:rsidRPr="00E634E0">
        <w:rPr>
          <w:rFonts w:cs="Calibri"/>
          <w:b/>
          <w:noProof/>
          <w:sz w:val="24"/>
        </w:rPr>
        <w:t>28) Wzór umowy/umowa zawieranej między beneficjentem a użytkownikiem końcowym</w:t>
      </w:r>
    </w:p>
    <w:p w14:paraId="5C293BEF"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 przypadku tzw. projektów parasolowych (np. gmina wnioskuje na rzecz swoich mieszkańców, którzy są użytkownikami końcowymi produktów projektu, np. „słoneczne gminy”) wnioskodawca zobowiązany jest do przedstawienia wzoru umowy lub umowy (jeśli została już ona zawarta) między beneficjentem a użytkownikiem końcowym, zawierającej informacje dot. sposobu wykorzystania przedmiotu projektu.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w:t>
      </w:r>
      <w:r w:rsidRPr="00E634E0">
        <w:rPr>
          <w:rFonts w:cs="Calibri"/>
          <w:color w:val="000000"/>
          <w:sz w:val="20"/>
          <w:szCs w:val="20"/>
        </w:rPr>
        <w:lastRenderedPageBreak/>
        <w:t xml:space="preserve">rodzaju i podstawy prawnej oraz zobowiązania do sprawozdawczości udzielonej pomocy), odpłatności/częściowej odpłatności za udostępniony przedmiot projektu (jeśli dotyczy).    </w:t>
      </w:r>
    </w:p>
    <w:p w14:paraId="34ED3217" w14:textId="77777777" w:rsidR="00886690" w:rsidRPr="00E634E0" w:rsidRDefault="00886690" w:rsidP="003A7C0B">
      <w:pPr>
        <w:pStyle w:val="Akapitzlist1"/>
        <w:tabs>
          <w:tab w:val="left" w:pos="1418"/>
        </w:tabs>
        <w:spacing w:before="120" w:after="120"/>
        <w:ind w:left="0"/>
        <w:contextualSpacing w:val="0"/>
        <w:jc w:val="both"/>
        <w:rPr>
          <w:rFonts w:cs="Calibri"/>
          <w:b/>
          <w:noProof/>
          <w:sz w:val="24"/>
        </w:rPr>
      </w:pPr>
      <w:r w:rsidRPr="00E634E0">
        <w:rPr>
          <w:rFonts w:cs="Calibri"/>
          <w:b/>
          <w:noProof/>
          <w:sz w:val="24"/>
        </w:rPr>
        <w:t xml:space="preserve">29) Dokument wyznaczający obszar i granice aglomeracji </w:t>
      </w:r>
      <w:r w:rsidRPr="00E634E0">
        <w:rPr>
          <w:rFonts w:cs="Calibri"/>
          <w:b/>
          <w:sz w:val="24"/>
          <w:szCs w:val="24"/>
        </w:rPr>
        <w:t>– jeśli dotyczy</w:t>
      </w:r>
    </w:p>
    <w:p w14:paraId="0AA77646"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działania 5.1 Gospodarka </w:t>
      </w:r>
      <w:proofErr w:type="spellStart"/>
      <w:r w:rsidRPr="00E634E0">
        <w:rPr>
          <w:rFonts w:cs="Calibri"/>
          <w:color w:val="000000"/>
        </w:rPr>
        <w:t>wodno</w:t>
      </w:r>
      <w:proofErr w:type="spellEnd"/>
      <w:r w:rsidRPr="00E634E0">
        <w:rPr>
          <w:rFonts w:cs="Calibri"/>
          <w:color w:val="000000"/>
        </w:rPr>
        <w:t xml:space="preserve"> – 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5710DB5" w14:textId="77777777" w:rsidR="00886690" w:rsidRPr="00E634E0" w:rsidRDefault="00886690" w:rsidP="00F71374">
      <w:pPr>
        <w:pStyle w:val="Akapitzlist1"/>
        <w:tabs>
          <w:tab w:val="left" w:pos="1418"/>
        </w:tabs>
        <w:spacing w:before="120" w:after="120"/>
        <w:ind w:left="0"/>
        <w:contextualSpacing w:val="0"/>
        <w:jc w:val="both"/>
        <w:rPr>
          <w:rFonts w:cs="Calibri"/>
          <w:b/>
          <w:noProof/>
          <w:color w:val="000000"/>
          <w:sz w:val="24"/>
        </w:rPr>
      </w:pPr>
      <w:r w:rsidRPr="00E634E0">
        <w:rPr>
          <w:rFonts w:cs="Calibri"/>
          <w:b/>
          <w:noProof/>
          <w:color w:val="000000"/>
          <w:sz w:val="24"/>
        </w:rPr>
        <w:t>30) Dokument potwierdzające prawidłowy tryb powierzenia obowiazku wykonywania usług publicznych/usług w ogólnym interesie gospodarczym – jeśli dotyczy</w:t>
      </w:r>
    </w:p>
    <w:p w14:paraId="6D27AE05"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W przypadku projektów, w których dotacja stanowić ma jeden z elem</w:t>
      </w:r>
      <w:r>
        <w:rPr>
          <w:rFonts w:cs="Calibri"/>
          <w:color w:val="000000"/>
          <w:sz w:val="20"/>
          <w:szCs w:val="20"/>
        </w:rPr>
        <w:t>entów rekompensaty udzielanej w </w:t>
      </w:r>
      <w:r w:rsidRPr="00E634E0">
        <w:rPr>
          <w:rFonts w:cs="Calibri"/>
          <w:color w:val="000000"/>
          <w:sz w:val="20"/>
          <w:szCs w:val="20"/>
        </w:rPr>
        <w:t xml:space="preserve">związku z powierzeniem wykonywaniem obowiązków w zakresie usług publicznych/usług w ogólnym interesie gospodarczym (transport publiczny, gospodarka odpadami) Wnioskodawca jest zobligowany do przedstawienia informacji dot. trybu powierzenia wykonywania usług publicznych. </w:t>
      </w:r>
    </w:p>
    <w:p w14:paraId="264BEAC8"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W przypadku, gdy Wnioskodawcą jest organizator lub operator transportu publicznego a powierzenie obowiązków w zakresie usług publicznych nastąpiło w trybie zamówień publicznych, w dokumentacji aplikacyjnej należy przedstawić link do ogłoszenia o zamówieniu oraz o wyborze najkorzystniejszej oferty. Wnioskodawca powinien również przedstawić link do ogłoszeniu, o którym mowa w art. 7 ust. 2 rozporządzenia 1370/2007.</w:t>
      </w:r>
    </w:p>
    <w:p w14:paraId="497AC2F6"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 przypadku gdy Wnioskodawcą jest organizator lub operator transportu publicznego zaś powierzenie </w:t>
      </w:r>
      <w:r>
        <w:rPr>
          <w:rFonts w:cs="Calibri"/>
          <w:color w:val="000000"/>
          <w:sz w:val="20"/>
          <w:szCs w:val="20"/>
        </w:rPr>
        <w:t>a </w:t>
      </w:r>
      <w:r w:rsidRPr="00E634E0">
        <w:rPr>
          <w:rFonts w:cs="Calibri"/>
          <w:color w:val="000000"/>
          <w:sz w:val="20"/>
          <w:szCs w:val="20"/>
        </w:rPr>
        <w:t>powierzenie obowiązków w zakresie usług publicznych nastąpiło w trybie in-</w:t>
      </w:r>
      <w:proofErr w:type="spellStart"/>
      <w:r w:rsidRPr="00E634E0">
        <w:rPr>
          <w:rFonts w:cs="Calibri"/>
          <w:color w:val="000000"/>
          <w:sz w:val="20"/>
          <w:szCs w:val="20"/>
        </w:rPr>
        <w:t>house</w:t>
      </w:r>
      <w:proofErr w:type="spellEnd"/>
      <w:r w:rsidRPr="00E634E0">
        <w:rPr>
          <w:rFonts w:cs="Calibri"/>
          <w:color w:val="000000"/>
          <w:sz w:val="20"/>
          <w:szCs w:val="20"/>
        </w:rPr>
        <w:t xml:space="preserve"> stosowanym względem podmiotów (operatorów) wewnętrznych (takich jak spółek komunalnych) należy podać link do strony BIP zawierającej uchwałę organu stanowiący jednostki samorządu terytorialnego w przedmiocie utworzenia danego podmiotu i zakresu powierzonych mu zadań, jak również link do uchwały w zakresie zamiaru powierzenia/ powierzenia świadczenia usług publicznych podmiotowi wewnętrznemu. W przypadku podmiotów wewnętrznych konieczne jest również przedstawienie linku do ogłoszenia, o którym mowa w art. 7 ust. 2 rozporządzenia 1370/2007. Z ww. dokumentów powinno wynikać, iż spełnione są wszelkie wymogi określone dla podmiotów wewnętrznych i doszło do prawidłowego powierzenia im obowiązków.</w:t>
      </w:r>
    </w:p>
    <w:p w14:paraId="05963C13"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p>
    <w:p w14:paraId="6F8B5D2C"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 przypadku, gdy Wnioskodawcą jest jednostka samorządu terytorialnego, która zamierza wykonywać samodzielnie usługi w zakresie transportu publicznego przy pomocy samorządowego zakładu budżetowego właściwym dokumentem wskazującym tryb realizacji usługi publicznej jest uchwała organu stanowiącego jednostki samorządu terytorialnego powołująca dany zakład i nadająca mu statut. </w:t>
      </w:r>
    </w:p>
    <w:p w14:paraId="50824AA2"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p>
    <w:p w14:paraId="31760730" w14:textId="77777777" w:rsidR="00886690" w:rsidRPr="00E634E0" w:rsidRDefault="00886690" w:rsidP="00F71374">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gdy żądane informacje nie są dostępne w Internecie konieczne będzie dołączenie kopii właściwych dokumentów. </w:t>
      </w:r>
    </w:p>
    <w:p w14:paraId="17FE8A37" w14:textId="77777777" w:rsidR="00886690" w:rsidRPr="00E634E0" w:rsidRDefault="00886690" w:rsidP="00F71374">
      <w:pPr>
        <w:pStyle w:val="Akapitzlist1"/>
        <w:tabs>
          <w:tab w:val="left" w:pos="1418"/>
        </w:tabs>
        <w:spacing w:before="120" w:after="120"/>
        <w:ind w:left="0"/>
        <w:contextualSpacing w:val="0"/>
        <w:jc w:val="both"/>
        <w:rPr>
          <w:rFonts w:cs="Calibri"/>
          <w:color w:val="000000"/>
        </w:rPr>
      </w:pPr>
      <w:r w:rsidRPr="00E634E0">
        <w:rPr>
          <w:rFonts w:cs="Calibri"/>
          <w:color w:val="000000"/>
        </w:rPr>
        <w:t>Ww. informacje służą wykazaniu, że zachowane zostały wszelkie wymogi</w:t>
      </w:r>
      <w:r>
        <w:rPr>
          <w:rFonts w:cs="Calibri"/>
          <w:color w:val="000000"/>
        </w:rPr>
        <w:t xml:space="preserve"> wynikające z prawa krajowego i </w:t>
      </w:r>
      <w:r w:rsidRPr="00E634E0">
        <w:rPr>
          <w:rFonts w:cs="Calibri"/>
          <w:color w:val="000000"/>
        </w:rPr>
        <w:t xml:space="preserve">unijnego znajdującego zastosowanie w zakresie udzielania zamówień </w:t>
      </w:r>
      <w:r>
        <w:rPr>
          <w:rFonts w:cs="Calibri"/>
          <w:color w:val="000000"/>
        </w:rPr>
        <w:t>prowadzących do zawarcia umów o </w:t>
      </w:r>
      <w:r w:rsidRPr="00E634E0">
        <w:rPr>
          <w:rFonts w:cs="Calibri"/>
          <w:color w:val="000000"/>
        </w:rPr>
        <w:t>świadczenie usług publicznych. W tym kontekście należy mieć na względzie przede wszystkim przepis art. 5 rozporządzenia 1370/2007.</w:t>
      </w:r>
    </w:p>
    <w:p w14:paraId="495B5D39" w14:textId="77777777" w:rsidR="00886690" w:rsidRPr="00E634E0" w:rsidRDefault="00886690" w:rsidP="005A6F20">
      <w:pPr>
        <w:tabs>
          <w:tab w:val="left" w:pos="1418"/>
        </w:tabs>
        <w:spacing w:before="120" w:after="120"/>
        <w:jc w:val="both"/>
        <w:rPr>
          <w:rFonts w:cs="Calibri"/>
          <w:b/>
          <w:noProof/>
          <w:color w:val="000000"/>
          <w:sz w:val="24"/>
          <w:szCs w:val="20"/>
        </w:rPr>
      </w:pPr>
      <w:r w:rsidRPr="00E634E0">
        <w:rPr>
          <w:rFonts w:cs="Calibri"/>
          <w:b/>
          <w:noProof/>
          <w:color w:val="000000"/>
          <w:sz w:val="24"/>
          <w:szCs w:val="20"/>
        </w:rPr>
        <w:t>32) Kalkulacja rekompensaty – jeśli dotyczy</w:t>
      </w:r>
    </w:p>
    <w:p w14:paraId="0EDC1D42" w14:textId="77777777" w:rsidR="00886690" w:rsidRPr="00E634E0" w:rsidRDefault="00886690" w:rsidP="00787905">
      <w:pPr>
        <w:autoSpaceDE w:val="0"/>
        <w:autoSpaceDN w:val="0"/>
        <w:adjustRightInd w:val="0"/>
        <w:spacing w:after="0" w:line="240" w:lineRule="auto"/>
        <w:jc w:val="both"/>
        <w:rPr>
          <w:rFonts w:cs="Calibri"/>
          <w:color w:val="000000"/>
          <w:sz w:val="13"/>
          <w:szCs w:val="13"/>
        </w:rPr>
      </w:pPr>
      <w:r w:rsidRPr="00E634E0">
        <w:rPr>
          <w:rFonts w:cs="Calibri"/>
          <w:color w:val="000000"/>
          <w:sz w:val="20"/>
          <w:szCs w:val="20"/>
        </w:rPr>
        <w:t>W przypadku projektów, w których dotacja stanowić ma jeden z elem</w:t>
      </w:r>
      <w:r>
        <w:rPr>
          <w:rFonts w:cs="Calibri"/>
          <w:color w:val="000000"/>
          <w:sz w:val="20"/>
          <w:szCs w:val="20"/>
        </w:rPr>
        <w:t>entów rekompensaty udzielanej w </w:t>
      </w:r>
      <w:r w:rsidRPr="00E634E0">
        <w:rPr>
          <w:rFonts w:cs="Calibri"/>
          <w:color w:val="000000"/>
          <w:sz w:val="20"/>
          <w:szCs w:val="20"/>
        </w:rPr>
        <w:t>związku z powierzeniem wykonywaniem obowiązków w zakresie usług publicznych/usług w ogólnym interesie gospodarczym (transport publiczny, gospodarka odpadami), Wnioskodawca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r w:rsidRPr="00E634E0">
        <w:rPr>
          <w:rFonts w:cs="Calibri"/>
          <w:color w:val="000000"/>
          <w:sz w:val="13"/>
          <w:szCs w:val="13"/>
        </w:rPr>
        <w:t>.</w:t>
      </w:r>
    </w:p>
    <w:p w14:paraId="2D5B24CD" w14:textId="77777777" w:rsidR="00886690" w:rsidRDefault="00886690" w:rsidP="00787905">
      <w:pPr>
        <w:autoSpaceDE w:val="0"/>
        <w:autoSpaceDN w:val="0"/>
        <w:adjustRightInd w:val="0"/>
        <w:spacing w:after="0" w:line="240" w:lineRule="auto"/>
        <w:jc w:val="both"/>
        <w:rPr>
          <w:rFonts w:cs="Calibri"/>
          <w:color w:val="000000"/>
          <w:sz w:val="20"/>
          <w:szCs w:val="20"/>
        </w:rPr>
      </w:pPr>
    </w:p>
    <w:p w14:paraId="1C9F8C50"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Metoda kalkulacji rekompensaty jest wykorzystana w celu zweryfikowania</w:t>
      </w:r>
      <w:r>
        <w:rPr>
          <w:rFonts w:cs="Calibri"/>
          <w:color w:val="000000"/>
          <w:sz w:val="20"/>
          <w:szCs w:val="20"/>
        </w:rPr>
        <w:t xml:space="preserve"> zasadności udzielenia pomocy z </w:t>
      </w:r>
      <w:r w:rsidRPr="00E634E0">
        <w:rPr>
          <w:rFonts w:cs="Calibri"/>
          <w:color w:val="000000"/>
          <w:sz w:val="20"/>
          <w:szCs w:val="20"/>
        </w:rPr>
        <w:t xml:space="preserve">funduszy unijnych. Kalkulacja rekompensaty powinna wykazać, że w wyniku przyznania pomocy unijnej nie wystąpi nadmierne wynagrodzenie operatora (np. w sytuacji, gdy umowa o świadczenie usług publicznych </w:t>
      </w:r>
      <w:r w:rsidRPr="00E634E0">
        <w:rPr>
          <w:rFonts w:cs="Calibri"/>
          <w:color w:val="000000"/>
          <w:sz w:val="20"/>
          <w:szCs w:val="20"/>
        </w:rPr>
        <w:lastRenderedPageBreak/>
        <w:t xml:space="preserve">została już wcześniej zawarta). W przypadku, gdy udzielenie pomocy na maksymalnym pułapie spowoduje, że może wystąpić nadmierna rekompensata, wówczas należy: </w:t>
      </w:r>
    </w:p>
    <w:p w14:paraId="2FD6A99D"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a) zmniejszyć wypłacaną rekompensatę do dozwolonego poziomu poprz</w:t>
      </w:r>
      <w:r>
        <w:rPr>
          <w:rFonts w:cs="Calibri"/>
          <w:color w:val="000000"/>
          <w:sz w:val="20"/>
          <w:szCs w:val="20"/>
        </w:rPr>
        <w:t>ez obniżenie innych niż pomoc z </w:t>
      </w:r>
      <w:r w:rsidRPr="00E634E0">
        <w:rPr>
          <w:rFonts w:cs="Calibri"/>
          <w:color w:val="000000"/>
          <w:sz w:val="20"/>
          <w:szCs w:val="20"/>
        </w:rPr>
        <w:t xml:space="preserve">funduszy unijnych źródeł finansowania operatora albo </w:t>
      </w:r>
    </w:p>
    <w:p w14:paraId="5935A9A0"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b) obniżyć wartość pomocy z funduszy unijnych o wartość nadmiernej rekompensaty, która wystąpi w całym okresie umowy według wartości w ujęciu realnym. </w:t>
      </w:r>
    </w:p>
    <w:p w14:paraId="7AB944CD" w14:textId="77777777" w:rsidR="00886690" w:rsidRPr="00E634E0" w:rsidRDefault="00886690" w:rsidP="005A6F20">
      <w:pPr>
        <w:pStyle w:val="Akapitzlist1"/>
        <w:tabs>
          <w:tab w:val="left" w:pos="1418"/>
        </w:tabs>
        <w:spacing w:before="120" w:after="120"/>
        <w:ind w:left="0"/>
        <w:contextualSpacing w:val="0"/>
        <w:jc w:val="both"/>
        <w:rPr>
          <w:rFonts w:cs="Calibri"/>
          <w:color w:val="000000"/>
        </w:rPr>
      </w:pPr>
      <w:r w:rsidRPr="00E634E0">
        <w:rPr>
          <w:rFonts w:cs="Calibri"/>
          <w:color w:val="000000"/>
        </w:rPr>
        <w:t>Ponieważ projekt nowych Wytycznych nie zawiera wzoru arkusza służącego do kalkulacji rekompensaty Wnioskodawcy, w celu przedstawienia kalkulacji rekompensaty, mogą korz</w:t>
      </w:r>
      <w:r>
        <w:rPr>
          <w:rFonts w:cs="Calibri"/>
          <w:color w:val="000000"/>
        </w:rPr>
        <w:t>ystać ze wzoru obowiązującego w </w:t>
      </w:r>
      <w:r w:rsidRPr="00E634E0">
        <w:rPr>
          <w:rFonts w:cs="Calibri"/>
          <w:color w:val="000000"/>
        </w:rPr>
        <w:t>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309158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świadczenie usług publicznych (w ramach, których będzie wykorzystywany tabor zakupywany w projekcie)..</w:t>
      </w:r>
    </w:p>
    <w:p w14:paraId="530EFC88"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W postaci dodatkowego załącznika należy</w:t>
      </w:r>
      <w:r w:rsidRPr="00E634E0">
        <w:rPr>
          <w:rFonts w:cs="Calibri"/>
          <w:color w:val="000000"/>
        </w:rPr>
        <w:tab/>
        <w:t>przedstawić w formie opisowej przyjętą metodologię wyliczenia rekompensaty, wyjaśnienia dot. wykazanych wartości przychodów i kosztów oraz innych elementów wskazanych w kalkulacji rekompensaty, odnosząc się do konkretnych zapisów umowy na świadczenie usług w zakresie transportu zbiorowego .</w:t>
      </w:r>
    </w:p>
    <w:p w14:paraId="00FAD077" w14:textId="77877ED3" w:rsidR="00886690" w:rsidRDefault="00886690" w:rsidP="003A7C0B">
      <w:pPr>
        <w:pStyle w:val="Akapitzlist1"/>
        <w:tabs>
          <w:tab w:val="left" w:pos="1418"/>
        </w:tabs>
        <w:spacing w:before="120" w:after="120"/>
        <w:ind w:left="0"/>
        <w:contextualSpacing w:val="0"/>
        <w:jc w:val="both"/>
        <w:rPr>
          <w:rFonts w:cs="Calibri"/>
          <w:b/>
          <w:color w:val="000000"/>
          <w:sz w:val="24"/>
          <w:szCs w:val="24"/>
        </w:rPr>
      </w:pPr>
      <w:r w:rsidRPr="0073756A">
        <w:rPr>
          <w:rFonts w:cs="Calibri"/>
          <w:b/>
          <w:color w:val="000000"/>
          <w:sz w:val="24"/>
          <w:szCs w:val="24"/>
        </w:rPr>
        <w:t>3</w:t>
      </w:r>
      <w:r>
        <w:rPr>
          <w:rFonts w:cs="Calibri"/>
          <w:b/>
          <w:color w:val="000000"/>
          <w:sz w:val="24"/>
          <w:szCs w:val="24"/>
        </w:rPr>
        <w:t>3)</w:t>
      </w:r>
      <w:r w:rsidRPr="00203A07">
        <w:rPr>
          <w:rFonts w:cs="Calibri"/>
          <w:b/>
          <w:color w:val="000000"/>
          <w:sz w:val="24"/>
          <w:szCs w:val="24"/>
        </w:rPr>
        <w:t xml:space="preserve"> </w:t>
      </w: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311C1DA7"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Pr="00D6313D">
        <w:rPr>
          <w:rFonts w:cs="Calibri"/>
          <w:color w:val="000000"/>
        </w:rPr>
        <w:t xml:space="preserve">, kwalifikacje,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obowiązany jest  do  wskazania, gdzie w  w/w dokumencie wymienione jest niezbędne do realizacji projektu, planowane do zakupu wyposażenie.</w:t>
      </w:r>
    </w:p>
    <w:p w14:paraId="1EAA60E5" w14:textId="77777777" w:rsidR="00886690" w:rsidRDefault="00886690" w:rsidP="003A7C0B">
      <w:pPr>
        <w:pStyle w:val="Akapitzlist1"/>
        <w:tabs>
          <w:tab w:val="left" w:pos="1418"/>
        </w:tabs>
        <w:spacing w:before="120" w:after="120"/>
        <w:ind w:left="0"/>
        <w:contextualSpacing w:val="0"/>
        <w:jc w:val="both"/>
        <w:rPr>
          <w:rFonts w:cs="Calibri"/>
          <w:b/>
          <w:color w:val="000000"/>
          <w:sz w:val="24"/>
          <w:szCs w:val="24"/>
        </w:rPr>
      </w:pPr>
      <w:r w:rsidRPr="0073756A">
        <w:rPr>
          <w:rFonts w:cs="Calibri"/>
          <w:b/>
          <w:color w:val="000000"/>
          <w:sz w:val="24"/>
          <w:szCs w:val="24"/>
        </w:rPr>
        <w:t>34</w:t>
      </w:r>
      <w:r>
        <w:rPr>
          <w:rFonts w:cs="Calibri"/>
          <w:b/>
          <w:color w:val="000000"/>
          <w:sz w:val="24"/>
          <w:szCs w:val="24"/>
        </w:rPr>
        <w:t>)</w:t>
      </w:r>
      <w:r w:rsidRPr="00203A07">
        <w:rPr>
          <w:rFonts w:cs="Calibri"/>
          <w:b/>
          <w:color w:val="000000"/>
          <w:sz w:val="24"/>
          <w:szCs w:val="24"/>
        </w:rPr>
        <w:t xml:space="preserve"> </w:t>
      </w:r>
      <w:r>
        <w:rPr>
          <w:rFonts w:cs="Calibri"/>
          <w:b/>
          <w:color w:val="000000"/>
          <w:sz w:val="24"/>
          <w:szCs w:val="24"/>
        </w:rPr>
        <w:t>Oświadczenie pracodawcy potwierdzające posiadane wyposażenie – jeśli dotyczy</w:t>
      </w:r>
    </w:p>
    <w:p w14:paraId="0953EC47"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Załącznik dotyczy Działania 12.2. Załącznik jest obowiązkowy  dla Wnioskodawców,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739C08AA" w14:textId="77777777" w:rsidR="00886690" w:rsidRDefault="00886690" w:rsidP="003A7C0B">
      <w:pPr>
        <w:pStyle w:val="Akapitzlist1"/>
        <w:tabs>
          <w:tab w:val="left" w:pos="1418"/>
        </w:tabs>
        <w:spacing w:before="120" w:after="120"/>
        <w:ind w:left="0"/>
        <w:contextualSpacing w:val="0"/>
        <w:jc w:val="both"/>
        <w:rPr>
          <w:rFonts w:cs="Calibri"/>
          <w:b/>
          <w:color w:val="000000"/>
          <w:sz w:val="24"/>
          <w:szCs w:val="24"/>
        </w:rPr>
      </w:pPr>
      <w:r>
        <w:rPr>
          <w:rFonts w:cs="Calibri"/>
          <w:b/>
          <w:color w:val="000000"/>
          <w:sz w:val="24"/>
          <w:szCs w:val="24"/>
        </w:rPr>
        <w:t>35</w:t>
      </w:r>
      <w:r w:rsidRPr="00203A07">
        <w:rPr>
          <w:rFonts w:cs="Calibri"/>
          <w:b/>
          <w:color w:val="000000"/>
          <w:sz w:val="24"/>
          <w:szCs w:val="24"/>
        </w:rPr>
        <w:t>) Uchwała rady gminy ad. wynajmu lokali w wielorodzinnych budynkach komunalnych</w:t>
      </w:r>
      <w:r>
        <w:rPr>
          <w:rFonts w:cs="Calibri"/>
          <w:b/>
          <w:color w:val="000000"/>
          <w:sz w:val="24"/>
          <w:szCs w:val="24"/>
        </w:rPr>
        <w:t>- jeśli dotyczy.</w:t>
      </w:r>
    </w:p>
    <w:p w14:paraId="4405520A"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 xml:space="preserve"> W ramach działania 4.3, w odniesieniu do budynków komunalnych udostępnianych na szczególnych warunkach</w:t>
      </w:r>
      <w:r>
        <w:rPr>
          <w:rStyle w:val="Odwoanieprzypisudolnego"/>
          <w:color w:val="000000"/>
        </w:rPr>
        <w:footnoteReference w:id="8"/>
      </w:r>
      <w:r w:rsidRPr="008E43D9">
        <w:rPr>
          <w:rFonts w:cs="Calibri"/>
          <w:color w:val="000000"/>
        </w:rPr>
        <w:t xml:space="preserve">  do wniosku należy dołączyć uchwałę radu gminy, z której wynikają warunki udostępniania lokali, obejmujące co najmniej próg dochodowości (nie więcej niż 350% najniższej emerytury w przypadku </w:t>
      </w:r>
      <w:r w:rsidRPr="008E43D9">
        <w:rPr>
          <w:rFonts w:cs="Calibri"/>
          <w:color w:val="000000"/>
        </w:rPr>
        <w:lastRenderedPageBreak/>
        <w:t>gospodarstwa jednoosobowego oraz 300% najniższej emerytury w przypadku gospodarstwa wieloosobowego) oraz klauzulę dotyczącą wyłączenia ze sprzedaży mieszkań w przynajmniej okresie trwałości projektu.</w:t>
      </w:r>
    </w:p>
    <w:p w14:paraId="1B2917A3" w14:textId="77777777" w:rsidR="00886690" w:rsidRPr="00E634E0" w:rsidRDefault="00886690" w:rsidP="003A7C0B">
      <w:pPr>
        <w:pStyle w:val="Akapitzlist1"/>
        <w:tabs>
          <w:tab w:val="left" w:pos="1418"/>
        </w:tabs>
        <w:spacing w:before="120" w:after="120"/>
        <w:ind w:left="0"/>
        <w:contextualSpacing w:val="0"/>
        <w:jc w:val="both"/>
        <w:rPr>
          <w:rFonts w:cs="Calibri"/>
          <w:b/>
          <w:noProof/>
          <w:sz w:val="24"/>
        </w:rPr>
      </w:pPr>
      <w:r w:rsidRPr="00E634E0">
        <w:rPr>
          <w:rFonts w:cs="Calibri"/>
          <w:b/>
          <w:noProof/>
          <w:sz w:val="24"/>
        </w:rPr>
        <w:t>3</w:t>
      </w:r>
      <w:r>
        <w:rPr>
          <w:rFonts w:cs="Calibri"/>
          <w:b/>
          <w:noProof/>
          <w:sz w:val="24"/>
        </w:rPr>
        <w:t>5</w:t>
      </w:r>
      <w:r w:rsidRPr="00E634E0">
        <w:rPr>
          <w:rFonts w:cs="Calibri"/>
          <w:b/>
          <w:noProof/>
          <w:sz w:val="24"/>
        </w:rPr>
        <w:t>) Inne załączniki</w:t>
      </w:r>
    </w:p>
    <w:p w14:paraId="127C7F11"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Dodatkowe załączniki nie mogą prowadzić do istotnej modyfikacji projektu, a jedynie wyjaśniać wątpliwości powstałe w toku oceny.</w:t>
      </w:r>
    </w:p>
    <w:p w14:paraId="4D236127" w14:textId="77777777" w:rsidR="00886690" w:rsidRPr="00E634E0" w:rsidRDefault="00886690" w:rsidP="00F30AD9">
      <w:pPr>
        <w:pStyle w:val="Sekcja"/>
      </w:pPr>
      <w:bookmarkStart w:id="127" w:name="_Toc482628204"/>
      <w:r w:rsidRPr="00E634E0">
        <w:t>H.   OŚWIADCZENIA BENEFICJENTA</w:t>
      </w:r>
      <w:bookmarkEnd w:id="127"/>
    </w:p>
    <w:p w14:paraId="6152F4ED"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468B072E"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5E9F5CCE" w14:textId="77777777" w:rsidR="00886690" w:rsidRPr="00E634E0" w:rsidRDefault="00886690" w:rsidP="00F30AD9">
      <w:pPr>
        <w:pStyle w:val="Sekcja"/>
      </w:pPr>
      <w:bookmarkStart w:id="128" w:name="_Toc482628205"/>
      <w:r w:rsidRPr="00E634E0">
        <w:t>I. ZAŁĄCZNIKI GENEROWANE W SYSTEMIE</w:t>
      </w:r>
      <w:bookmarkEnd w:id="128"/>
    </w:p>
    <w:p w14:paraId="22B836A9" w14:textId="77777777" w:rsidR="00886690" w:rsidRPr="00E634E0" w:rsidRDefault="00886690" w:rsidP="00E354DA">
      <w:pPr>
        <w:pStyle w:val="Pole"/>
      </w:pPr>
      <w:bookmarkStart w:id="129" w:name="_Toc482628206"/>
      <w:r w:rsidRPr="00E634E0">
        <w:t>I.1. Dane stosowne do określenia statusu przedsiębiorstwa</w:t>
      </w:r>
      <w:bookmarkEnd w:id="129"/>
    </w:p>
    <w:p w14:paraId="1015B37C" w14:textId="77777777" w:rsidR="00886690" w:rsidRPr="00E634E0" w:rsidRDefault="00886690" w:rsidP="00B02E01">
      <w:pPr>
        <w:jc w:val="both"/>
        <w:rPr>
          <w:rFonts w:cs="Calibri"/>
          <w:sz w:val="20"/>
          <w:szCs w:val="20"/>
        </w:rPr>
      </w:pPr>
      <w:r w:rsidRPr="00E634E0">
        <w:rPr>
          <w:rFonts w:cs="Calibri"/>
          <w:sz w:val="20"/>
          <w:szCs w:val="20"/>
        </w:rPr>
        <w:t xml:space="preserve">Pole musi zostać wypełnione przez wnioskodawcę, który w polu B.13.2 wybrał odpowiedź „TAK” przy pytaniu czy projekt podlega zasadom pomocy publicznej i / lub de </w:t>
      </w:r>
      <w:proofErr w:type="spellStart"/>
      <w:r w:rsidRPr="00E634E0">
        <w:rPr>
          <w:rFonts w:cs="Calibri"/>
          <w:sz w:val="20"/>
          <w:szCs w:val="20"/>
        </w:rPr>
        <w:t>minimis</w:t>
      </w:r>
      <w:proofErr w:type="spellEnd"/>
      <w:r w:rsidRPr="00E634E0">
        <w:rPr>
          <w:rFonts w:cs="Calibri"/>
          <w:sz w:val="20"/>
          <w:szCs w:val="20"/>
        </w:rPr>
        <w:t xml:space="preserve">. </w:t>
      </w:r>
    </w:p>
    <w:p w14:paraId="2B935777" w14:textId="77777777" w:rsidR="00886690" w:rsidRPr="00E634E0" w:rsidRDefault="00886690" w:rsidP="00B8191F">
      <w:pPr>
        <w:jc w:val="both"/>
        <w:rPr>
          <w:rFonts w:cs="Calibri"/>
          <w:sz w:val="20"/>
          <w:szCs w:val="20"/>
        </w:rPr>
      </w:pPr>
      <w:r w:rsidRPr="00E634E0">
        <w:rPr>
          <w:rFonts w:cs="Calibri"/>
          <w:sz w:val="20"/>
          <w:szCs w:val="20"/>
        </w:rPr>
        <w:t xml:space="preserve">Zgodnie z art. 3 ust. 3 załącznika 1 do Rozporządzania Komisji (UE) NR 651/2014 (GBER), danego podmiotu nie można uznać za małe lub średnie przedsiębiorstwo, jeżeli 25 % lub więcej kapitału lub praw głosu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 status przedsiębiorstwa (przedsiębiorstwo inne niż wskazane w pkt. 1 - 3)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wyżej przypadkach z listy rozwijalnej należy zatem wybrać status „Przedsiębiorstwo inne niż wskazane w pkt. 1 - 3</w:t>
      </w:r>
      <w:r>
        <w:rPr>
          <w:rFonts w:cs="Calibri"/>
          <w:sz w:val="20"/>
          <w:szCs w:val="20"/>
        </w:rPr>
        <w:t>”. Jednocześnie w związku z </w:t>
      </w:r>
      <w:r w:rsidRPr="00E634E0">
        <w:rPr>
          <w:rFonts w:cs="Calibri"/>
          <w:sz w:val="20"/>
          <w:szCs w:val="20"/>
        </w:rPr>
        <w:t>powyższym, tabelę dotyczącą Danych stosowanych do określenia kategorii MŚP mogą pozostawić nieuzupełnioną. W takim wypadku należy jednak pamiętać, iż podmioty powiązane oraz partnerskie powinny zostać wykazane we właściwej części formularzy o których mowa w pkt G 25 oraz G.26 niniejszej instrukcji (formularze informacji składanych przy ubieganiu się o pomoc…)</w:t>
      </w:r>
    </w:p>
    <w:p w14:paraId="4E8F4BA4" w14:textId="77777777" w:rsidR="00886690" w:rsidRPr="00E634E0" w:rsidRDefault="00886690" w:rsidP="00B8191F">
      <w:pPr>
        <w:jc w:val="both"/>
        <w:rPr>
          <w:rFonts w:cs="Calibri"/>
          <w:sz w:val="20"/>
          <w:szCs w:val="20"/>
        </w:rPr>
      </w:pPr>
      <w:r w:rsidRPr="00E634E0">
        <w:rPr>
          <w:rFonts w:cs="Calibri"/>
          <w:sz w:val="20"/>
          <w:szCs w:val="20"/>
        </w:rPr>
        <w:t>W pozostałych przypadkach Wnioskodawca jest zobligowany do wypełnienia tabel w pkt I.</w:t>
      </w:r>
    </w:p>
    <w:p w14:paraId="6A55C37E" w14:textId="016BB723" w:rsidR="00886690" w:rsidRDefault="00886690" w:rsidP="00B8191F">
      <w:pPr>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(np. w </w:t>
      </w:r>
      <w:r w:rsidRPr="00E634E0">
        <w:rPr>
          <w:rFonts w:cs="Calibri"/>
          <w:sz w:val="20"/>
          <w:szCs w:val="20"/>
        </w:rPr>
        <w:t>formie dodatkowego załącznika).</w:t>
      </w:r>
    </w:p>
    <w:p w14:paraId="785FBA97" w14:textId="77777777" w:rsidR="00732F45" w:rsidRPr="00732F45" w:rsidRDefault="00732F45" w:rsidP="00732F45">
      <w:pPr>
        <w:jc w:val="both"/>
        <w:rPr>
          <w:rFonts w:cs="Calibri"/>
          <w:sz w:val="20"/>
          <w:szCs w:val="20"/>
        </w:rPr>
      </w:pPr>
      <w:r w:rsidRPr="00732F45">
        <w:rPr>
          <w:rFonts w:cs="Calibri"/>
          <w:sz w:val="20"/>
          <w:szCs w:val="20"/>
        </w:rPr>
        <w:t xml:space="preserve">Ocena wielkości przedsiębiorstwa (w kategoriach: mikro-, małe, średnie lub </w:t>
      </w:r>
      <w:proofErr w:type="spellStart"/>
      <w:r w:rsidRPr="00732F45">
        <w:rPr>
          <w:rFonts w:cs="Calibri"/>
          <w:sz w:val="20"/>
          <w:szCs w:val="20"/>
        </w:rPr>
        <w:t>inne-duże</w:t>
      </w:r>
      <w:proofErr w:type="spellEnd"/>
      <w:r w:rsidRPr="00732F45">
        <w:rPr>
          <w:rFonts w:cs="Calibri"/>
          <w:sz w:val="20"/>
          <w:szCs w:val="20"/>
        </w:rPr>
        <w:t>) dokonywana jest na podstawie danych finansowych (tj. przychodu netto i sumy bilansowej) i liczby zatrudnionych.</w:t>
      </w:r>
    </w:p>
    <w:p w14:paraId="0B863A4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ocena jego wielkości opiera się wyłącznie na  danych tego przedsiębiorstwa. W przypadku jednak, gdy badany podmiot jest powiązany (np. kapitałowo, czy poprzez osoby wspólników/udziałowców) z innymi przedsiębiorstwami, konieczne jest uwzględnienie także danych tych przedsiębiorstw. Ustalając wielkość przedsiębiorstwa, należy więc w pierwszej kolejności rozstrzygnąć, czy jest ono niezależne, czy też należy do grupy. Grupa ta nie musi mieć charakteru oficjalnego. Przynależność do grupy oceniana jest z funkcjonalnego i gospodarczego punktu widzenia.</w:t>
      </w:r>
    </w:p>
    <w:p w14:paraId="37758BC8" w14:textId="77777777" w:rsidR="00732F45" w:rsidRPr="00732F45" w:rsidRDefault="00732F45" w:rsidP="00732F45">
      <w:pPr>
        <w:jc w:val="both"/>
        <w:rPr>
          <w:rFonts w:cs="Calibri"/>
          <w:sz w:val="20"/>
          <w:szCs w:val="20"/>
        </w:rPr>
      </w:pPr>
      <w:r w:rsidRPr="00732F45">
        <w:rPr>
          <w:rFonts w:cs="Calibri"/>
          <w:sz w:val="20"/>
          <w:szCs w:val="20"/>
        </w:rPr>
        <w:lastRenderedPageBreak/>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33804C07" w14:textId="77777777" w:rsidR="00732F45" w:rsidRPr="00732F45" w:rsidRDefault="00732F45" w:rsidP="00732F45">
      <w:pPr>
        <w:jc w:val="both"/>
        <w:rPr>
          <w:rFonts w:cs="Calibri"/>
          <w:sz w:val="20"/>
          <w:szCs w:val="20"/>
        </w:rPr>
      </w:pPr>
      <w:r w:rsidRPr="00732F45">
        <w:rPr>
          <w:rFonts w:cs="Calibri"/>
          <w:sz w:val="20"/>
          <w:szCs w:val="20"/>
        </w:rPr>
        <w:t>Stąd ocena statusu przedsiębiorstwa (w szczególności w kontekście powiązań) powinna być wnikliwa i obejmować szersze aspekty prowadzonej działalności gospodarczej.</w:t>
      </w:r>
    </w:p>
    <w:p w14:paraId="5BF1703F" w14:textId="77777777" w:rsidR="00732F45" w:rsidRPr="00732F45" w:rsidRDefault="00732F45" w:rsidP="00732F45">
      <w:pPr>
        <w:jc w:val="both"/>
        <w:rPr>
          <w:rFonts w:cs="Calibri"/>
          <w:sz w:val="20"/>
          <w:szCs w:val="20"/>
        </w:rPr>
      </w:pPr>
      <w:r w:rsidRPr="00732F45">
        <w:rPr>
          <w:rFonts w:cs="Calibri"/>
          <w:sz w:val="20"/>
          <w:szCs w:val="20"/>
        </w:rPr>
        <w:t xml:space="preserve">Uregulowania prawne </w:t>
      </w:r>
    </w:p>
    <w:p w14:paraId="586C1A92" w14:textId="77777777" w:rsidR="00732F45" w:rsidRPr="00732F45" w:rsidRDefault="00732F45" w:rsidP="00732F45">
      <w:pPr>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46442C47" w14:textId="77777777" w:rsidR="00732F45" w:rsidRPr="00732F45" w:rsidRDefault="00732F45" w:rsidP="00732F45">
      <w:pPr>
        <w:jc w:val="both"/>
        <w:rPr>
          <w:rFonts w:cs="Calibri"/>
          <w:sz w:val="20"/>
          <w:szCs w:val="20"/>
        </w:rPr>
      </w:pPr>
      <w:r w:rsidRPr="00732F45">
        <w:rPr>
          <w:rFonts w:cs="Calibri"/>
          <w:sz w:val="20"/>
          <w:szCs w:val="20"/>
        </w:rPr>
        <w:t xml:space="preserve"> </w:t>
      </w:r>
    </w:p>
    <w:p w14:paraId="40638672"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 xml:space="preserve">Zalecenie Komisji z dnia 6 maja 2003r. dotyczące definicji przedsiębiorstw mikro, małych i średnich (Dz. Urz. UE L 124 z dnia 20.05.2003 r., str. 36) </w:t>
      </w:r>
    </w:p>
    <w:p w14:paraId="45299769" w14:textId="77777777" w:rsidR="00732F45" w:rsidRPr="00732F45" w:rsidRDefault="00732F45" w:rsidP="00732F45">
      <w:pPr>
        <w:jc w:val="both"/>
        <w:rPr>
          <w:rFonts w:cs="Calibri"/>
          <w:sz w:val="20"/>
          <w:szCs w:val="20"/>
        </w:rPr>
      </w:pPr>
      <w:r w:rsidRPr="00732F45">
        <w:rPr>
          <w:rFonts w:cs="Calibri"/>
          <w:sz w:val="20"/>
          <w:szCs w:val="20"/>
        </w:rPr>
        <w:t>którego zapisy znalazły potem odzwierciedlenie w:</w:t>
      </w:r>
    </w:p>
    <w:p w14:paraId="67A2625F"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5BA4BE70" w14:textId="77777777" w:rsidR="00732F45" w:rsidRPr="00732F45" w:rsidRDefault="00732F45" w:rsidP="00732F45">
      <w:pPr>
        <w:jc w:val="both"/>
        <w:rPr>
          <w:rFonts w:cs="Calibri"/>
          <w:sz w:val="20"/>
          <w:szCs w:val="20"/>
        </w:rPr>
      </w:pPr>
      <w:r w:rsidRPr="00732F45">
        <w:rPr>
          <w:rFonts w:cs="Calibri"/>
          <w:sz w:val="20"/>
          <w:szCs w:val="20"/>
        </w:rPr>
        <w:t>Dodatkowe rozstrzygnięcia przedmiotowej kwestii znaleźć można w decyzjach Komisji Europejskiej i europejskim orzecznictwie:</w:t>
      </w:r>
    </w:p>
    <w:p w14:paraId="5A2AA60D"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 z dnia 13.12.2006 r., str. 60).</w:t>
      </w:r>
    </w:p>
    <w:p w14:paraId="313138FC"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http://eur-lex.europa.eu/LexUriServ/LexUriServ.do?uri=CELEX:62002TJ0137:PL:PDF.</w:t>
      </w:r>
    </w:p>
    <w:p w14:paraId="4863E37A" w14:textId="77777777" w:rsidR="00732F45" w:rsidRPr="00361D16" w:rsidRDefault="00732F45" w:rsidP="00732F45">
      <w:pPr>
        <w:jc w:val="both"/>
        <w:rPr>
          <w:rFonts w:cs="Calibri"/>
          <w:b/>
          <w:sz w:val="20"/>
          <w:szCs w:val="20"/>
        </w:rPr>
      </w:pPr>
      <w:r w:rsidRPr="00361D16">
        <w:rPr>
          <w:rFonts w:cs="Calibri"/>
          <w:b/>
          <w:sz w:val="20"/>
          <w:szCs w:val="20"/>
        </w:rPr>
        <w:t xml:space="preserve"> Kryteria definiowania statusu przedsiębiorstwa</w:t>
      </w:r>
    </w:p>
    <w:p w14:paraId="3B1AA78C" w14:textId="67E6356A" w:rsidR="00732F45" w:rsidRPr="00361D16" w:rsidRDefault="00732F45" w:rsidP="00732F45">
      <w:pPr>
        <w:jc w:val="both"/>
        <w:rPr>
          <w:rFonts w:cs="Calibri"/>
          <w:b/>
          <w:sz w:val="20"/>
          <w:szCs w:val="20"/>
        </w:rPr>
      </w:pPr>
      <w:r w:rsidRPr="00732F45">
        <w:rPr>
          <w:rFonts w:cs="Calibri"/>
          <w:sz w:val="20"/>
          <w:szCs w:val="20"/>
        </w:rPr>
        <w:t xml:space="preserve">  </w:t>
      </w:r>
      <w:r w:rsidRPr="00361D16">
        <w:rPr>
          <w:rFonts w:cs="Calibri"/>
          <w:b/>
          <w:sz w:val="20"/>
          <w:szCs w:val="20"/>
        </w:rPr>
        <w:t xml:space="preserve">     1. Dane dotyczące zatrudnienia, przychodów netto i sumy bilansowej</w:t>
      </w:r>
    </w:p>
    <w:p w14:paraId="059C1F38" w14:textId="6E221CDB" w:rsidR="00B76B88" w:rsidRPr="00732F45" w:rsidRDefault="00B76B88" w:rsidP="00732F45">
      <w:pPr>
        <w:jc w:val="both"/>
        <w:rPr>
          <w:rFonts w:cs="Calibri"/>
          <w:sz w:val="20"/>
          <w:szCs w:val="20"/>
        </w:rPr>
      </w:pPr>
      <w:r>
        <w:rPr>
          <w:rFonts w:cs="Calibri"/>
          <w:noProof/>
          <w:sz w:val="20"/>
          <w:szCs w:val="20"/>
        </w:rPr>
        <w:drawing>
          <wp:inline distT="0" distB="0" distL="0" distR="0" wp14:anchorId="16A4417F" wp14:editId="787CFDD0">
            <wp:extent cx="4517390" cy="1884045"/>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7390" cy="1884045"/>
                    </a:xfrm>
                    <a:prstGeom prst="rect">
                      <a:avLst/>
                    </a:prstGeom>
                    <a:noFill/>
                  </pic:spPr>
                </pic:pic>
              </a:graphicData>
            </a:graphic>
          </wp:inline>
        </w:drawing>
      </w:r>
    </w:p>
    <w:p w14:paraId="089A72BD" w14:textId="77777777" w:rsidR="00732F45" w:rsidRPr="00732F45" w:rsidRDefault="00732F45" w:rsidP="00732F45">
      <w:pPr>
        <w:jc w:val="both"/>
        <w:rPr>
          <w:rFonts w:cs="Calibri"/>
          <w:sz w:val="20"/>
          <w:szCs w:val="20"/>
        </w:rPr>
      </w:pPr>
      <w:r w:rsidRPr="00732F45">
        <w:rPr>
          <w:rFonts w:cs="Calibri"/>
          <w:sz w:val="20"/>
          <w:szCs w:val="20"/>
        </w:rPr>
        <w:lastRenderedPageBreak/>
        <w:t xml:space="preserve"> </w:t>
      </w:r>
    </w:p>
    <w:p w14:paraId="28307E13"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p>
    <w:p w14:paraId="67616854"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chyba że zjawisko to powtarza się w ciągu kolejnych dwóch lat - wówczas następuje zmiana statusu.</w:t>
      </w:r>
    </w:p>
    <w:p w14:paraId="1EEC5F05"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6D0609FF" w14:textId="77777777" w:rsidR="00732F45" w:rsidRPr="00732F45" w:rsidRDefault="00732F45" w:rsidP="00732F45">
      <w:pPr>
        <w:jc w:val="both"/>
        <w:rPr>
          <w:rFonts w:cs="Calibri"/>
          <w:sz w:val="20"/>
          <w:szCs w:val="20"/>
        </w:rPr>
      </w:pPr>
      <w:r w:rsidRPr="00732F45">
        <w:rPr>
          <w:rFonts w:cs="Calibri"/>
          <w:sz w:val="20"/>
          <w:szCs w:val="20"/>
        </w:rPr>
        <w:t>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na długość okresu zatrudnienia), lub pracowników sezonowych jest obliczana jako część ułamkowa RJR.</w:t>
      </w:r>
    </w:p>
    <w:p w14:paraId="1BBA6AE8" w14:textId="77777777" w:rsidR="00732F45" w:rsidRPr="00732F45" w:rsidRDefault="00732F45" w:rsidP="00732F45">
      <w:pPr>
        <w:jc w:val="both"/>
        <w:rPr>
          <w:rFonts w:cs="Calibri"/>
          <w:sz w:val="20"/>
          <w:szCs w:val="20"/>
        </w:rPr>
      </w:pPr>
      <w:r w:rsidRPr="00732F45">
        <w:rPr>
          <w:rFonts w:cs="Calibri"/>
          <w:sz w:val="20"/>
          <w:szCs w:val="20"/>
        </w:rPr>
        <w:t xml:space="preserve"> </w:t>
      </w:r>
    </w:p>
    <w:p w14:paraId="59A41614" w14:textId="77777777" w:rsidR="00732F45" w:rsidRPr="00732F45" w:rsidRDefault="00732F45" w:rsidP="00732F45">
      <w:pPr>
        <w:jc w:val="both"/>
        <w:rPr>
          <w:rFonts w:cs="Calibri"/>
          <w:sz w:val="20"/>
          <w:szCs w:val="20"/>
        </w:rPr>
      </w:pPr>
      <w:r w:rsidRPr="00732F45">
        <w:rPr>
          <w:rFonts w:cs="Calibri"/>
          <w:sz w:val="20"/>
          <w:szCs w:val="20"/>
        </w:rPr>
        <w:t>Do osób zatrudnionych zalicza się:</w:t>
      </w:r>
    </w:p>
    <w:p w14:paraId="06EFE844"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pracowników;</w:t>
      </w:r>
    </w:p>
    <w:p w14:paraId="3CAE3ADE"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0315190A"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właścicieli-kierowników;</w:t>
      </w:r>
    </w:p>
    <w:p w14:paraId="5B6E458F"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306F703F"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3E31DD94"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1A0E558D"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32F4D372" w14:textId="77777777" w:rsidR="00732F45" w:rsidRPr="00732F45" w:rsidRDefault="00732F45" w:rsidP="00732F45">
      <w:pPr>
        <w:jc w:val="both"/>
        <w:rPr>
          <w:rFonts w:cs="Calibri"/>
          <w:sz w:val="20"/>
          <w:szCs w:val="20"/>
        </w:rPr>
      </w:pPr>
      <w:r w:rsidRPr="00732F45">
        <w:rPr>
          <w:rFonts w:cs="Calibri"/>
          <w:sz w:val="20"/>
          <w:szCs w:val="20"/>
        </w:rPr>
        <w:t>Przedsiębiorstwo partnerskie - wszystkie przedsiębiorstwa, które nie zostały zakwalifikowane jako przedsiębiorstwa powiązane i między którymi istnieje następujący związek: przedsiębiorstwo posiada, samodzielnie lub wspólnie z co najmniej jednym przedsiębiorstwem powiązanym, 25 % lub więcej kapitału (lub praw głosu) innego przedsiębiorstwa.</w:t>
      </w:r>
    </w:p>
    <w:p w14:paraId="7560925B" w14:textId="77777777" w:rsidR="00732F45" w:rsidRPr="00732F45" w:rsidRDefault="00732F45" w:rsidP="00732F45">
      <w:pPr>
        <w:jc w:val="both"/>
        <w:rPr>
          <w:rFonts w:cs="Calibri"/>
          <w:sz w:val="20"/>
          <w:szCs w:val="20"/>
        </w:rPr>
      </w:pPr>
      <w:r w:rsidRPr="00732F45">
        <w:rPr>
          <w:rFonts w:cs="Calibri"/>
          <w:sz w:val="20"/>
          <w:szCs w:val="20"/>
        </w:rPr>
        <w:t>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14DB9403" w14:textId="77777777" w:rsidR="00732F45" w:rsidRPr="00732F45" w:rsidRDefault="00732F45" w:rsidP="00732F45">
      <w:pPr>
        <w:jc w:val="both"/>
        <w:rPr>
          <w:rFonts w:cs="Calibri"/>
          <w:sz w:val="20"/>
          <w:szCs w:val="20"/>
        </w:rPr>
      </w:pPr>
      <w:r w:rsidRPr="00732F45">
        <w:rPr>
          <w:rFonts w:cs="Calibri"/>
          <w:sz w:val="20"/>
          <w:szCs w:val="20"/>
        </w:rPr>
        <w:t>Przedsiębiorstwo powiązane - przedsiębiorstwo, które pozostaje w jednym z poniższych związków:</w:t>
      </w:r>
    </w:p>
    <w:p w14:paraId="46CA00BF" w14:textId="77777777" w:rsidR="00732F45" w:rsidRPr="00732F45" w:rsidRDefault="00732F45" w:rsidP="00732F45">
      <w:pPr>
        <w:jc w:val="both"/>
        <w:rPr>
          <w:rFonts w:cs="Calibri"/>
          <w:sz w:val="20"/>
          <w:szCs w:val="20"/>
        </w:rPr>
      </w:pPr>
      <w:r w:rsidRPr="00732F45">
        <w:rPr>
          <w:rFonts w:cs="Calibri"/>
          <w:sz w:val="20"/>
          <w:szCs w:val="20"/>
        </w:rPr>
        <w:lastRenderedPageBreak/>
        <w:t>•</w:t>
      </w:r>
      <w:r w:rsidRPr="00732F45">
        <w:rPr>
          <w:rFonts w:cs="Calibri"/>
          <w:sz w:val="20"/>
          <w:szCs w:val="20"/>
        </w:rPr>
        <w:tab/>
        <w:t>przedsiębiorstwo ma większość praw głosu w innym przedsiębiorstwie w roli udziałowca/akcjonariusza lub członka;</w:t>
      </w:r>
    </w:p>
    <w:p w14:paraId="4E8B6811"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524355B"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691FD473"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05262B4E" w14:textId="50002B8A"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6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90"/>
      </w:tblGrid>
      <w:tr w:rsidR="00883311" w:rsidRPr="00501DC2" w14:paraId="043FE325" w14:textId="77777777" w:rsidTr="001354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10832"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0ED45EA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43831B8A" w14:textId="77777777" w:rsidR="00732F45" w:rsidRPr="00732F45" w:rsidRDefault="00732F45" w:rsidP="00732F45">
      <w:pPr>
        <w:jc w:val="both"/>
        <w:rPr>
          <w:rFonts w:cs="Calibri"/>
          <w:sz w:val="20"/>
          <w:szCs w:val="20"/>
        </w:rPr>
      </w:pPr>
      <w:r w:rsidRPr="00732F45">
        <w:rPr>
          <w:rFonts w:cs="Calibri"/>
          <w:sz w:val="20"/>
          <w:szCs w:val="20"/>
        </w:rPr>
        <w:t xml:space="preserve"> </w:t>
      </w:r>
    </w:p>
    <w:p w14:paraId="17C455C7"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partnerskich/powiązanych zostały zobrazowane w Załączniku nr 1 dokumentu przygotowanego przez Komisję Europejską: „Nowa definicja MŚP. Poradnik dla użytkowników i wzór oświadczenia”.</w:t>
      </w:r>
    </w:p>
    <w:p w14:paraId="621B623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4F930D20"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576B7338" w14:textId="77777777" w:rsidR="00732F45" w:rsidRPr="00732F45" w:rsidRDefault="00732F45" w:rsidP="00732F45">
      <w:pPr>
        <w:jc w:val="both"/>
        <w:rPr>
          <w:rFonts w:cs="Calibri"/>
          <w:sz w:val="20"/>
          <w:szCs w:val="20"/>
        </w:rPr>
      </w:pPr>
      <w:r w:rsidRPr="00732F45">
        <w:rPr>
          <w:rFonts w:cs="Calibri"/>
          <w:sz w:val="20"/>
          <w:szCs w:val="20"/>
        </w:rPr>
        <w:t>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50300914"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5DD92705"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 również traktuje się jak przedsiębiorstwa powiązane, jeżeli prowadzą swoją działalność lub część działalności na tym samym rynku właściwym lub rynkach pokrewnych.</w:t>
      </w:r>
    </w:p>
    <w:p w14:paraId="6EBAD417" w14:textId="77777777" w:rsidR="00732F45" w:rsidRPr="00732F45" w:rsidRDefault="00732F45" w:rsidP="00732F45">
      <w:pPr>
        <w:jc w:val="both"/>
        <w:rPr>
          <w:rFonts w:cs="Calibri"/>
          <w:sz w:val="20"/>
          <w:szCs w:val="20"/>
        </w:rPr>
      </w:pPr>
      <w:r w:rsidRPr="00732F45">
        <w:rPr>
          <w:rFonts w:cs="Calibri"/>
          <w:sz w:val="20"/>
          <w:szCs w:val="20"/>
        </w:rPr>
        <w:t>Za „ rynek pokrewny ” uważa się rynek dla danego produktu lub usługi znajdujący się bezpośrednio na wyższym lub niższym szczeblu rynku w stosunku do właściwego rynku.</w:t>
      </w:r>
    </w:p>
    <w:p w14:paraId="10675811" w14:textId="77777777" w:rsidR="00732F45" w:rsidRPr="00732F45" w:rsidRDefault="00732F45" w:rsidP="00732F45">
      <w:pPr>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67AA3241"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0756DCA8"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1C5D6D1E" w14:textId="2A5BC1DE" w:rsidR="00732F45" w:rsidRPr="00E634E0" w:rsidRDefault="00732F45" w:rsidP="00732F45">
      <w:pPr>
        <w:jc w:val="both"/>
        <w:rPr>
          <w:rFonts w:cs="Calibri"/>
          <w:sz w:val="20"/>
          <w:szCs w:val="20"/>
        </w:rPr>
      </w:pPr>
      <w:r w:rsidRPr="00732F45">
        <w:rPr>
          <w:rFonts w:cs="Calibri"/>
          <w:sz w:val="20"/>
          <w:szCs w:val="20"/>
        </w:rPr>
        <w:lastRenderedPageBreak/>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739AEB5" w14:textId="77777777" w:rsidR="00886690" w:rsidRPr="00E634E0" w:rsidRDefault="00886690" w:rsidP="00B02E01">
      <w:pPr>
        <w:pStyle w:val="Akapitzlist1"/>
        <w:spacing w:before="120" w:after="120"/>
        <w:ind w:left="0"/>
        <w:contextualSpacing w:val="0"/>
        <w:jc w:val="both"/>
        <w:rPr>
          <w:rFonts w:cs="Calibri"/>
          <w:noProof/>
        </w:rPr>
      </w:pPr>
      <w:r w:rsidRPr="00E634E0">
        <w:rPr>
          <w:rFonts w:cs="Calibri"/>
          <w:b/>
          <w:bCs/>
          <w:noProof/>
        </w:rPr>
        <w:t>Wielkość przedsiębiorstwa -</w:t>
      </w:r>
      <w:r w:rsidRPr="00E634E0">
        <w:rPr>
          <w:rFonts w:cs="Calibri"/>
          <w:noProof/>
        </w:rPr>
        <w:t xml:space="preserve">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7AF05235" w14:textId="77777777" w:rsidR="00886690" w:rsidRPr="00E634E0" w:rsidRDefault="00886690" w:rsidP="00E34B5D">
      <w:pPr>
        <w:pStyle w:val="Akapitzlist1"/>
        <w:numPr>
          <w:ilvl w:val="2"/>
          <w:numId w:val="31"/>
        </w:numPr>
        <w:tabs>
          <w:tab w:val="left" w:pos="851"/>
        </w:tabs>
        <w:spacing w:after="0"/>
        <w:ind w:left="851" w:hanging="284"/>
        <w:jc w:val="both"/>
        <w:rPr>
          <w:rFonts w:cs="Calibri"/>
          <w:noProof/>
        </w:rPr>
      </w:pPr>
      <w:r w:rsidRPr="00E634E0">
        <w:rPr>
          <w:rFonts w:cs="Calibri"/>
          <w:noProof/>
        </w:rPr>
        <w:t xml:space="preserve">mikroprzedsiębiorstwo- przedsiębiorstwo, które zatrudnia mniej niż 10 pracowników i którego roczny obrót lub roczna suma bilansowa nie przekracza 2 milinów euro; </w:t>
      </w:r>
    </w:p>
    <w:p w14:paraId="708EB037" w14:textId="77777777" w:rsidR="00886690" w:rsidRPr="00E634E0" w:rsidRDefault="00886690" w:rsidP="00E34B5D">
      <w:pPr>
        <w:pStyle w:val="Akapitzlist1"/>
        <w:numPr>
          <w:ilvl w:val="2"/>
          <w:numId w:val="31"/>
        </w:numPr>
        <w:tabs>
          <w:tab w:val="left" w:pos="851"/>
        </w:tabs>
        <w:spacing w:after="0"/>
        <w:ind w:left="851" w:hanging="284"/>
        <w:jc w:val="both"/>
        <w:rPr>
          <w:rFonts w:cs="Calibri"/>
          <w:noProof/>
        </w:rPr>
      </w:pPr>
      <w:r w:rsidRPr="00E634E0">
        <w:rPr>
          <w:rFonts w:cs="Calibri"/>
          <w:noProof/>
        </w:rPr>
        <w:t xml:space="preserve">małe przedsiębiorstwo- przedsiębiorstwo, które zatrudnia mniej niż 50 pracowników i którego roczny obrót lub roczna suma bilansowa nie przekracza 10 milinów euro; </w:t>
      </w:r>
    </w:p>
    <w:p w14:paraId="2D0B1CA7" w14:textId="77777777" w:rsidR="00886690" w:rsidRPr="00E634E0" w:rsidRDefault="00886690" w:rsidP="00E34B5D">
      <w:pPr>
        <w:pStyle w:val="Akapitzlist1"/>
        <w:numPr>
          <w:ilvl w:val="2"/>
          <w:numId w:val="31"/>
        </w:numPr>
        <w:tabs>
          <w:tab w:val="left" w:pos="851"/>
        </w:tabs>
        <w:spacing w:after="0"/>
        <w:ind w:left="851" w:hanging="284"/>
        <w:jc w:val="both"/>
        <w:rPr>
          <w:rFonts w:cs="Calibri"/>
          <w:noProof/>
        </w:rPr>
      </w:pPr>
      <w:r w:rsidRPr="00E634E0">
        <w:rPr>
          <w:rFonts w:cs="Calibri"/>
          <w:noProof/>
        </w:rPr>
        <w:t>średnie przedsiębiorstwo- przedsiębiorstwo, które zatrudnia mniej niż 250 pracowników i którego roczny obrót nie przekracza 50 milionów euro lub roczna suma bilansowa nie przekracza 43 milinów euro.</w:t>
      </w:r>
      <w:r w:rsidRPr="00E634E0">
        <w:rPr>
          <w:rFonts w:cs="Calibri"/>
          <w:color w:val="000000"/>
        </w:rPr>
        <w:t xml:space="preserve"> </w:t>
      </w:r>
      <w:r w:rsidRPr="00E634E0">
        <w:rPr>
          <w:rFonts w:cs="Calibri"/>
          <w:noProof/>
        </w:rPr>
        <w:t xml:space="preserve">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 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14:paraId="1E56F116" w14:textId="77777777" w:rsidR="00886690" w:rsidRPr="00E634E0" w:rsidRDefault="00886690" w:rsidP="00B02E01">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także kwestia jego pozostawania w relacji </w:t>
      </w:r>
      <w:r w:rsidRPr="00E634E0">
        <w:rPr>
          <w:rFonts w:cs="Calibri"/>
        </w:rPr>
        <w:t>przedsiębiorstw</w:t>
      </w:r>
      <w:r w:rsidRPr="00E634E0">
        <w:rPr>
          <w:rFonts w:cs="Calibri"/>
          <w:noProof/>
        </w:rPr>
        <w:t>/podmiotów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27509B52" w14:textId="77777777" w:rsidR="00732F45" w:rsidRPr="00732F45" w:rsidRDefault="00732F45" w:rsidP="00732F45">
      <w:pPr>
        <w:spacing w:before="120" w:after="120"/>
        <w:jc w:val="both"/>
        <w:rPr>
          <w:rFonts w:cs="Calibri"/>
          <w:b/>
          <w:sz w:val="20"/>
          <w:szCs w:val="20"/>
        </w:rPr>
      </w:pPr>
      <w:r w:rsidRPr="00732F45">
        <w:rPr>
          <w:rFonts w:cs="Calibri"/>
          <w:b/>
          <w:sz w:val="20"/>
          <w:szCs w:val="20"/>
        </w:rPr>
        <w:t xml:space="preserve">Dot. pola:  Łączna wartość pomocy de </w:t>
      </w:r>
      <w:proofErr w:type="spellStart"/>
      <w:r w:rsidRPr="00732F45">
        <w:rPr>
          <w:rFonts w:cs="Calibri"/>
          <w:b/>
          <w:sz w:val="20"/>
          <w:szCs w:val="20"/>
        </w:rPr>
        <w:t>minimis</w:t>
      </w:r>
      <w:proofErr w:type="spellEnd"/>
      <w:r w:rsidRPr="00732F45">
        <w:rPr>
          <w:rFonts w:cs="Calibri"/>
          <w:b/>
          <w:sz w:val="20"/>
          <w:szCs w:val="20"/>
        </w:rPr>
        <w:t xml:space="preserve"> udzielonej w bieżącym roku podatkowym oraz w dwóch </w:t>
      </w:r>
      <w:proofErr w:type="spellStart"/>
      <w:r w:rsidRPr="00732F45">
        <w:rPr>
          <w:rFonts w:cs="Calibri"/>
          <w:b/>
          <w:sz w:val="20"/>
          <w:szCs w:val="20"/>
        </w:rPr>
        <w:t>poprzedzającychlatach</w:t>
      </w:r>
      <w:proofErr w:type="spellEnd"/>
      <w:r w:rsidRPr="00732F45">
        <w:rPr>
          <w:rFonts w:cs="Calibri"/>
          <w:b/>
          <w:sz w:val="20"/>
          <w:szCs w:val="20"/>
        </w:rPr>
        <w:t xml:space="preserve"> podatkowych (na moment złożenia wniosku o dofinansowanie). Dane przedstawione w tym polu powinny być zgodne z danymi wskazanymi w Oświadczeniu/zaświadczeniu wnioskodawcy/partnera dotyczące pomocy de </w:t>
      </w:r>
      <w:proofErr w:type="spellStart"/>
      <w:r w:rsidRPr="00732F45">
        <w:rPr>
          <w:rFonts w:cs="Calibri"/>
          <w:b/>
          <w:sz w:val="20"/>
          <w:szCs w:val="20"/>
        </w:rPr>
        <w:t>minimis</w:t>
      </w:r>
      <w:proofErr w:type="spellEnd"/>
      <w:r w:rsidRPr="00732F45">
        <w:rPr>
          <w:rFonts w:cs="Calibri"/>
          <w:b/>
          <w:sz w:val="20"/>
          <w:szCs w:val="20"/>
        </w:rPr>
        <w:t>.</w:t>
      </w:r>
    </w:p>
    <w:p w14:paraId="086B983C" w14:textId="611EDDCD" w:rsidR="00886690" w:rsidRPr="00E634E0" w:rsidRDefault="00886690" w:rsidP="00E449AF">
      <w:pPr>
        <w:spacing w:before="120" w:after="120"/>
        <w:jc w:val="both"/>
        <w:rPr>
          <w:rFonts w:cs="Calibri"/>
          <w:b/>
          <w:sz w:val="20"/>
          <w:szCs w:val="20"/>
        </w:rPr>
      </w:pPr>
      <w:r w:rsidRPr="00E634E0">
        <w:rPr>
          <w:rFonts w:cs="Calibri"/>
          <w:b/>
          <w:sz w:val="20"/>
          <w:szCs w:val="20"/>
        </w:rPr>
        <w:t>Ważne:</w:t>
      </w:r>
    </w:p>
    <w:p w14:paraId="22BBF4F7" w14:textId="77777777" w:rsidR="00886690" w:rsidRPr="00E634E0" w:rsidRDefault="00886690" w:rsidP="00E449AF">
      <w:pPr>
        <w:spacing w:before="120" w:after="120"/>
        <w:jc w:val="both"/>
        <w:rPr>
          <w:rFonts w:cs="Calibri"/>
          <w:b/>
          <w:sz w:val="20"/>
          <w:szCs w:val="20"/>
        </w:rPr>
      </w:pPr>
      <w:r w:rsidRPr="00E634E0">
        <w:rPr>
          <w:rFonts w:cs="Calibri"/>
          <w:b/>
          <w:sz w:val="20"/>
          <w:szCs w:val="20"/>
        </w:rPr>
        <w:t>W przypadku udzielenia odpowiedzi NIE w polu B.13.2 wypełnienie części I.1 nie jest wymagane.</w:t>
      </w:r>
    </w:p>
    <w:p w14:paraId="1FB15FEE" w14:textId="77777777" w:rsidR="00886690" w:rsidRPr="00E634E0" w:rsidRDefault="00886690" w:rsidP="00E354DA">
      <w:pPr>
        <w:pStyle w:val="Pole"/>
        <w:rPr>
          <w:color w:val="000000"/>
          <w:sz w:val="28"/>
          <w:szCs w:val="28"/>
        </w:rPr>
      </w:pPr>
      <w:bookmarkStart w:id="130" w:name="_Toc482628207"/>
      <w:r w:rsidRPr="00E634E0">
        <w:t>Podsumowanie</w:t>
      </w:r>
      <w:bookmarkEnd w:id="130"/>
      <w:r w:rsidRPr="00E634E0">
        <w:rPr>
          <w:color w:val="000000"/>
          <w:sz w:val="28"/>
          <w:szCs w:val="28"/>
        </w:rPr>
        <w:t xml:space="preserve"> </w:t>
      </w:r>
    </w:p>
    <w:p w14:paraId="72B9E9C7" w14:textId="54AF43E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62CCCF81" w14:textId="4D82C5B5" w:rsidR="0050783B" w:rsidRPr="00361D16" w:rsidRDefault="0050783B">
      <w:pPr>
        <w:pStyle w:val="Akapitzlist1"/>
        <w:tabs>
          <w:tab w:val="left" w:pos="1418"/>
        </w:tabs>
        <w:spacing w:after="240"/>
        <w:ind w:left="0"/>
        <w:jc w:val="both"/>
        <w:rPr>
          <w:rFonts w:cs="Calibri"/>
          <w:b/>
          <w:i/>
          <w:noProof/>
        </w:rPr>
      </w:pPr>
    </w:p>
    <w:p w14:paraId="2CE78AF8" w14:textId="180750F1" w:rsidR="0050783B" w:rsidRPr="00361D16" w:rsidRDefault="0050783B">
      <w:pPr>
        <w:pStyle w:val="Akapitzlist1"/>
        <w:tabs>
          <w:tab w:val="left" w:pos="1418"/>
        </w:tabs>
        <w:spacing w:after="240"/>
        <w:ind w:left="0"/>
        <w:jc w:val="both"/>
        <w:rPr>
          <w:rFonts w:cs="Calibri"/>
          <w:b/>
          <w:noProof/>
        </w:rPr>
      </w:pPr>
      <w:r w:rsidRPr="00361D16">
        <w:rPr>
          <w:rFonts w:cs="Calibri"/>
          <w:b/>
          <w:noProof/>
        </w:rPr>
        <w:t xml:space="preserve">Celem prawidłowej aktualizacji wniosku o dofinansowanie, każdorazowo w momencie dokonywania w nim zmian (zarówno na etapie przygotowywania pierwszej wersji jak róznież na etapie uzupełniania wniosku zgodnie z uwagami IZ RPO WSL (IP RPO WSL)) należy przejść przez każdą stronę wniosku (wykorzystanie </w:t>
      </w:r>
      <w:r w:rsidRPr="00361D16">
        <w:rPr>
          <w:rFonts w:cs="Calibri"/>
          <w:b/>
          <w:noProof/>
        </w:rPr>
        <w:lastRenderedPageBreak/>
        <w:t>przycisku „przejdź dalej”). Dopiero po wykonaniu tych czynności zmiany dokonane we wniosku aktualizują się w pozostałych częściach WND, tj. podsumowaniach itp.</w:t>
      </w:r>
    </w:p>
    <w:p w14:paraId="6BB8F64E" w14:textId="77777777" w:rsidR="0050783B" w:rsidRPr="0050783B" w:rsidRDefault="0050783B">
      <w:pPr>
        <w:pStyle w:val="Akapitzlist1"/>
        <w:tabs>
          <w:tab w:val="left" w:pos="1418"/>
        </w:tabs>
        <w:spacing w:after="240"/>
        <w:ind w:left="0"/>
        <w:jc w:val="both"/>
        <w:rPr>
          <w:rFonts w:cs="Calibri"/>
          <w:noProof/>
        </w:rPr>
      </w:pPr>
    </w:p>
    <w:p w14:paraId="614A5999" w14:textId="6D52A09C"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7C5C2868" w14:textId="77777777" w:rsidR="00886690" w:rsidRPr="00E634E0" w:rsidRDefault="00886690" w:rsidP="007849CF">
      <w:pPr>
        <w:pStyle w:val="Akapitzlist1"/>
        <w:tabs>
          <w:tab w:val="left" w:pos="1418"/>
        </w:tabs>
        <w:spacing w:after="240"/>
        <w:ind w:left="0"/>
        <w:jc w:val="both"/>
        <w:rPr>
          <w:rFonts w:cs="Calibri"/>
          <w:noProof/>
        </w:rPr>
      </w:pPr>
    </w:p>
    <w:p w14:paraId="76871836" w14:textId="77777777" w:rsidR="00886690" w:rsidRPr="00E634E0" w:rsidRDefault="00537251" w:rsidP="007849CF">
      <w:pPr>
        <w:pStyle w:val="Akapitzlist1"/>
        <w:tabs>
          <w:tab w:val="left" w:pos="1418"/>
        </w:tabs>
        <w:spacing w:after="240"/>
        <w:ind w:left="0"/>
        <w:jc w:val="both"/>
        <w:rPr>
          <w:rFonts w:cs="Calibri"/>
          <w:noProof/>
        </w:rPr>
      </w:pPr>
      <w:r>
        <w:rPr>
          <w:rFonts w:cs="Calibri"/>
          <w:noProof/>
        </w:rPr>
        <w:drawing>
          <wp:inline distT="0" distB="0" distL="0" distR="0" wp14:anchorId="71627A8F" wp14:editId="6A04B3DC">
            <wp:extent cx="1590040" cy="5391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040" cy="539115"/>
                    </a:xfrm>
                    <a:prstGeom prst="rect">
                      <a:avLst/>
                    </a:prstGeom>
                    <a:noFill/>
                    <a:ln>
                      <a:noFill/>
                    </a:ln>
                  </pic:spPr>
                </pic:pic>
              </a:graphicData>
            </a:graphic>
          </wp:inline>
        </w:drawing>
      </w:r>
    </w:p>
    <w:p w14:paraId="37B8C854"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EA09F8"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537251">
        <w:rPr>
          <w:rFonts w:cs="Calibri"/>
          <w:noProof/>
        </w:rPr>
        <w:drawing>
          <wp:inline distT="0" distB="0" distL="0" distR="0" wp14:anchorId="5174FF20" wp14:editId="106C404D">
            <wp:extent cx="334645" cy="313690"/>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645" cy="313690"/>
                    </a:xfrm>
                    <a:prstGeom prst="rect">
                      <a:avLst/>
                    </a:prstGeom>
                    <a:noFill/>
                    <a:ln>
                      <a:noFill/>
                    </a:ln>
                  </pic:spPr>
                </pic:pic>
              </a:graphicData>
            </a:graphic>
          </wp:inline>
        </w:drawing>
      </w:r>
      <w:r w:rsidRPr="00E634E0">
        <w:rPr>
          <w:rFonts w:cs="Calibri"/>
          <w:noProof/>
        </w:rPr>
        <w:t>.</w:t>
      </w:r>
    </w:p>
    <w:p w14:paraId="1B8D4590"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15B27052" w14:textId="77777777" w:rsidR="00886690" w:rsidRPr="00E634E0" w:rsidRDefault="00886690" w:rsidP="00987D9A">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Wnioski o dofinansowanie, wypełnione i złożone w LSI,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 za pomocą bezpiecznego podpisu </w:t>
      </w:r>
    </w:p>
    <w:p w14:paraId="798BA671" w14:textId="77777777" w:rsidR="00886690" w:rsidRPr="00E634E0" w:rsidRDefault="00886690" w:rsidP="00987D9A">
      <w:pPr>
        <w:pStyle w:val="Akapitzlist1"/>
        <w:tabs>
          <w:tab w:val="left" w:pos="1418"/>
        </w:tabs>
        <w:spacing w:after="240"/>
        <w:ind w:left="0"/>
        <w:jc w:val="both"/>
        <w:rPr>
          <w:rFonts w:cs="Calibri"/>
        </w:rPr>
      </w:pPr>
      <w:r w:rsidRPr="00E634E0">
        <w:rPr>
          <w:rFonts w:cs="Calibri"/>
        </w:rPr>
        <w:t xml:space="preserve">elektronicznego weryfikowanego kwalifikowanym certyfikatem, certyfikatu CC SEKAP lub profilu zaufanego </w:t>
      </w:r>
      <w:proofErr w:type="spellStart"/>
      <w:r w:rsidRPr="00E634E0">
        <w:rPr>
          <w:rFonts w:cs="Calibri"/>
        </w:rPr>
        <w:t>ePUAP</w:t>
      </w:r>
      <w:proofErr w:type="spellEnd"/>
      <w:r w:rsidRPr="00E634E0">
        <w:rPr>
          <w:rFonts w:cs="Calibri"/>
        </w:rPr>
        <w:t>.</w:t>
      </w:r>
    </w:p>
    <w:p w14:paraId="7D7D4724" w14:textId="77777777" w:rsidR="00886690" w:rsidRPr="00E634E0" w:rsidRDefault="00886690" w:rsidP="00987D9A">
      <w:pPr>
        <w:pStyle w:val="Akapitzlist1"/>
        <w:tabs>
          <w:tab w:val="left" w:pos="1418"/>
        </w:tabs>
        <w:spacing w:after="240"/>
        <w:ind w:left="0"/>
        <w:jc w:val="both"/>
        <w:rPr>
          <w:rFonts w:cs="Calibri"/>
          <w:noProof/>
        </w:rPr>
      </w:pPr>
    </w:p>
    <w:p w14:paraId="4A1F274A"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28331B6D" w14:textId="77777777" w:rsidR="00886690" w:rsidRPr="00E634E0" w:rsidRDefault="00886690" w:rsidP="00D93405">
      <w:pPr>
        <w:numPr>
          <w:ilvl w:val="0"/>
          <w:numId w:val="18"/>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4BAFDA65" w14:textId="5405B4E0" w:rsidR="00886690" w:rsidRPr="00E634E0" w:rsidRDefault="00CF7683" w:rsidP="007369C5">
      <w:pPr>
        <w:rPr>
          <w:rFonts w:cs="Calibri"/>
          <w:sz w:val="20"/>
          <w:szCs w:val="20"/>
        </w:rPr>
      </w:pPr>
      <w:r>
        <w:rPr>
          <w:noProof/>
        </w:rPr>
        <mc:AlternateContent>
          <mc:Choice Requires="wps">
            <w:drawing>
              <wp:anchor distT="4294967293" distB="4294967293" distL="114300" distR="114300" simplePos="0" relativeHeight="251658240" behindDoc="0" locked="0" layoutInCell="1" allowOverlap="1" wp14:anchorId="23EB7D00" wp14:editId="17B69F30">
                <wp:simplePos x="0" y="0"/>
                <wp:positionH relativeFrom="column">
                  <wp:posOffset>2775585</wp:posOffset>
                </wp:positionH>
                <wp:positionV relativeFrom="paragraph">
                  <wp:posOffset>151129</wp:posOffset>
                </wp:positionV>
                <wp:extent cx="722630" cy="0"/>
                <wp:effectExtent l="0" t="76200" r="20320" b="11430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5ADAF"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" strokecolor="#be4b48">
                <v:stroke endarrow="open"/>
                <o:lock v:ext="edit" shapetype="f"/>
              </v:shape>
            </w:pict>
          </mc:Fallback>
        </mc:AlternateContent>
      </w:r>
      <w:r w:rsidR="00537251">
        <w:rPr>
          <w:rFonts w:cs="Calibri"/>
          <w:noProof/>
          <w:sz w:val="20"/>
          <w:szCs w:val="20"/>
        </w:rPr>
        <w:drawing>
          <wp:inline distT="0" distB="0" distL="0" distR="0" wp14:anchorId="1C27373A" wp14:editId="277E77D3">
            <wp:extent cx="5711825" cy="389255"/>
            <wp:effectExtent l="0" t="0" r="3175"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1825" cy="389255"/>
                    </a:xfrm>
                    <a:prstGeom prst="rect">
                      <a:avLst/>
                    </a:prstGeom>
                    <a:noFill/>
                    <a:ln>
                      <a:noFill/>
                    </a:ln>
                  </pic:spPr>
                </pic:pic>
              </a:graphicData>
            </a:graphic>
          </wp:inline>
        </w:drawing>
      </w:r>
    </w:p>
    <w:p w14:paraId="345A3E91" w14:textId="77777777" w:rsidR="00886690" w:rsidRPr="00E634E0" w:rsidRDefault="00886690" w:rsidP="00D93405">
      <w:pPr>
        <w:numPr>
          <w:ilvl w:val="0"/>
          <w:numId w:val="18"/>
        </w:numPr>
        <w:jc w:val="both"/>
        <w:rPr>
          <w:rFonts w:cs="Calibri"/>
          <w:sz w:val="20"/>
          <w:szCs w:val="20"/>
        </w:rPr>
      </w:pPr>
      <w:r w:rsidRPr="00E634E0">
        <w:rPr>
          <w:rFonts w:cs="Calibri"/>
          <w:sz w:val="20"/>
          <w:szCs w:val="20"/>
        </w:rPr>
        <w:t>Tradycyjne -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051F0D68" w14:textId="7B480491" w:rsidR="00886690" w:rsidRPr="00E634E0" w:rsidRDefault="00CF7683"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59264" behindDoc="0" locked="0" layoutInCell="1" allowOverlap="1" wp14:anchorId="39C7A5A1" wp14:editId="469FCB53">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3A90D3" id="Łącznik prosty ze strzałką 376" o:spid="_x0000_s1026" type="#_x0000_t32" style="position:absolute;margin-left:275.6pt;margin-top:-19.7pt;width:31.3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sidR="00537251">
        <w:rPr>
          <w:rFonts w:cs="Calibri"/>
          <w:noProof/>
        </w:rPr>
        <w:drawing>
          <wp:inline distT="0" distB="0" distL="0" distR="0" wp14:anchorId="3B29F25F" wp14:editId="5343FB08">
            <wp:extent cx="5657215" cy="539115"/>
            <wp:effectExtent l="0" t="0" r="635"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215" cy="539115"/>
                    </a:xfrm>
                    <a:prstGeom prst="rect">
                      <a:avLst/>
                    </a:prstGeom>
                    <a:noFill/>
                    <a:ln>
                      <a:noFill/>
                    </a:ln>
                  </pic:spPr>
                </pic:pic>
              </a:graphicData>
            </a:graphic>
          </wp:inline>
        </w:drawing>
      </w:r>
    </w:p>
    <w:p w14:paraId="13520243" w14:textId="77777777" w:rsidR="00886690" w:rsidRPr="00E634E0" w:rsidRDefault="00886690" w:rsidP="007849CF">
      <w:pPr>
        <w:pStyle w:val="Akapitzlist1"/>
        <w:tabs>
          <w:tab w:val="left" w:pos="1418"/>
        </w:tabs>
        <w:spacing w:after="240"/>
        <w:ind w:left="0"/>
        <w:jc w:val="both"/>
        <w:rPr>
          <w:rFonts w:cs="Calibri"/>
          <w:noProof/>
        </w:rPr>
      </w:pPr>
    </w:p>
    <w:p w14:paraId="4C2D6FA6"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06210CB3"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537251">
        <w:rPr>
          <w:rFonts w:cs="Calibri"/>
          <w:noProof/>
        </w:rPr>
        <w:drawing>
          <wp:inline distT="0" distB="0" distL="0" distR="0" wp14:anchorId="7202378C" wp14:editId="5A19E74D">
            <wp:extent cx="375285" cy="313690"/>
            <wp:effectExtent l="0" t="0" r="5715"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85" cy="313690"/>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3CF0D6E4" w14:textId="77777777" w:rsidR="00886690" w:rsidRPr="00E634E0" w:rsidRDefault="00886690" w:rsidP="00312B96">
      <w:pPr>
        <w:rPr>
          <w:rFonts w:cs="Calibri"/>
          <w:b/>
          <w:bCs/>
          <w:sz w:val="20"/>
          <w:szCs w:val="20"/>
        </w:rPr>
      </w:pPr>
      <w:r w:rsidRPr="00E634E0">
        <w:rPr>
          <w:rFonts w:cs="Calibri"/>
          <w:b/>
          <w:bCs/>
          <w:sz w:val="20"/>
          <w:szCs w:val="20"/>
        </w:rPr>
        <w:lastRenderedPageBreak/>
        <w:t>Uwaga!  Suma kontrolna umieszczona w prawym górnym rogu pliku PDF to nie to samo co suma kontrolna – CRC pliku.</w:t>
      </w:r>
    </w:p>
    <w:p w14:paraId="7E70B494"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nie jest rozumiane jako złożenie wniosku w ramach konkursu/naboru. Wniosek musi być podpisany elektronicznie przez Wnioskodawcę (osobę uprawnioną do podejmowania decyzji w danej Instytucji) w sposób wskazany w Regulaminie konkursu/naboru. Dopiero przesłanie wniosku w takiej formie do IOK jest uznawane jako faktyczne złożenie wniosku w odpowiedzi na konkurs/nabór. Potwierdzeniem złożenia jest upo, czyli Urzędowe Poświadczenie Odbioru.</w:t>
      </w:r>
    </w:p>
    <w:sectPr w:rsidR="00886690" w:rsidRPr="00E634E0" w:rsidSect="00752B65">
      <w:type w:val="continuous"/>
      <w:pgSz w:w="11906" w:h="16838" w:code="9"/>
      <w:pgMar w:top="1418" w:right="1418" w:bottom="1276" w:left="1418"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22B5" w14:textId="77777777" w:rsidR="001A3A1F" w:rsidRDefault="001A3A1F" w:rsidP="00416763">
      <w:pPr>
        <w:spacing w:after="0" w:line="240" w:lineRule="auto"/>
      </w:pPr>
      <w:r>
        <w:separator/>
      </w:r>
    </w:p>
  </w:endnote>
  <w:endnote w:type="continuationSeparator" w:id="0">
    <w:p w14:paraId="0A0CFF1E" w14:textId="77777777" w:rsidR="001A3A1F" w:rsidRDefault="001A3A1F"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80"/>
    <w:family w:val="roman"/>
    <w:pitch w:val="default"/>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DBEF" w14:textId="59D68E12" w:rsidR="002B63F7" w:rsidRDefault="002B63F7">
    <w:pPr>
      <w:pStyle w:val="Stopka"/>
      <w:jc w:val="right"/>
    </w:pPr>
    <w:r>
      <w:fldChar w:fldCharType="begin"/>
    </w:r>
    <w:r>
      <w:instrText>PAGE   \* MERGEFORMAT</w:instrText>
    </w:r>
    <w:r>
      <w:fldChar w:fldCharType="separate"/>
    </w:r>
    <w:r w:rsidR="00912FC5">
      <w:rPr>
        <w:noProof/>
      </w:rPr>
      <w:t>2</w:t>
    </w:r>
    <w:r>
      <w:rPr>
        <w:noProof/>
      </w:rPr>
      <w:fldChar w:fldCharType="end"/>
    </w:r>
  </w:p>
  <w:p w14:paraId="58EE4B7F" w14:textId="77777777" w:rsidR="002B63F7" w:rsidRDefault="002B63F7"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67182" w14:textId="77777777" w:rsidR="001A3A1F" w:rsidRDefault="001A3A1F" w:rsidP="00416763">
      <w:pPr>
        <w:spacing w:after="0" w:line="240" w:lineRule="auto"/>
      </w:pPr>
      <w:r>
        <w:separator/>
      </w:r>
    </w:p>
  </w:footnote>
  <w:footnote w:type="continuationSeparator" w:id="0">
    <w:p w14:paraId="103C9793" w14:textId="77777777" w:rsidR="001A3A1F" w:rsidRDefault="001A3A1F" w:rsidP="00416763">
      <w:pPr>
        <w:spacing w:after="0" w:line="240" w:lineRule="auto"/>
      </w:pPr>
      <w:r>
        <w:continuationSeparator/>
      </w:r>
    </w:p>
  </w:footnote>
  <w:footnote w:id="1">
    <w:p w14:paraId="3FF1BC2E" w14:textId="77777777" w:rsidR="002B63F7" w:rsidRDefault="002B63F7">
      <w:pPr>
        <w:pStyle w:val="Tekstprzypisudolnego"/>
      </w:pPr>
      <w:r>
        <w:rPr>
          <w:rStyle w:val="Odwoanieprzypisudolnego"/>
        </w:rPr>
        <w:footnoteRef/>
      </w:r>
      <w:r>
        <w:t xml:space="preserve"> W przypadku pomocy de minimis jednakże dofinansowanie może mieć taki charakter mimo nie spełnienia przesłanki dot. </w:t>
      </w:r>
      <w:r w:rsidRPr="00353D39">
        <w:t>wpływu na wymianę handlową po</w:t>
      </w:r>
      <w:r>
        <w:t>między państwami członkowskimi lub przesłanki dot. zakłócenia</w:t>
      </w:r>
      <w:r w:rsidRPr="00353D39">
        <w:t xml:space="preserve"> konkurencji </w:t>
      </w:r>
      <w:r>
        <w:t>– zob motyw 3 preambuły rozporządzenia</w:t>
      </w:r>
      <w:r w:rsidRPr="00353D39">
        <w:t xml:space="preserve"> </w:t>
      </w:r>
      <w:r>
        <w:t>K</w:t>
      </w:r>
      <w:r w:rsidRPr="00353D39">
        <w:t>omisji</w:t>
      </w:r>
      <w:r>
        <w:t xml:space="preserve"> (UE) nr</w:t>
      </w:r>
      <w:r w:rsidRPr="00353D39">
        <w:t xml:space="preserve"> 1407/2013  z dnia 18 grudnia 2013 r.  w sprawie stosowania art. 107 i 108 Traktatu o funkcjonowaniu Unii Europejskiej do pomocy de minimis</w:t>
      </w:r>
      <w:r>
        <w:t>.</w:t>
      </w:r>
    </w:p>
  </w:footnote>
  <w:footnote w:id="2">
    <w:p w14:paraId="50807CB1" w14:textId="77777777" w:rsidR="002B63F7" w:rsidRDefault="002B63F7" w:rsidP="00634CBC">
      <w:pPr>
        <w:pStyle w:val="Tekstprzypisudolnego"/>
      </w:pPr>
      <w:r>
        <w:rPr>
          <w:rStyle w:val="Odwoanieprzypisudolnego"/>
        </w:rPr>
        <w:footnoteRef/>
      </w:r>
      <w:r>
        <w:t xml:space="preserve"> Maksymalny poziom dofinansowanie może wynosić do 95% wydatków kwalifikowalnych projektu, w tym 10% z budżetu państwa w przypadku projektów spełniających łącznie kryteria:</w:t>
      </w:r>
    </w:p>
    <w:p w14:paraId="6C3C6F5C" w14:textId="77777777" w:rsidR="002B63F7" w:rsidRDefault="002B63F7" w:rsidP="00634CBC">
      <w:pPr>
        <w:pStyle w:val="Tekstprzypisudolnego"/>
      </w:pPr>
      <w:r>
        <w:t xml:space="preserve">-są projektami rewitalizacyjnymi (zgodnie z def. określoną w Regulaminie konkursu w pkt 2.5. </w:t>
      </w:r>
      <w:r w:rsidRPr="005A3817">
        <w:t>Grupa docelowa</w:t>
      </w:r>
      <w:r>
        <w:t>),</w:t>
      </w:r>
    </w:p>
    <w:p w14:paraId="65890D30" w14:textId="77777777" w:rsidR="002B63F7" w:rsidRDefault="002B63F7" w:rsidP="00634CBC">
      <w:pPr>
        <w:pStyle w:val="Tekstprzypisudolnego"/>
      </w:pPr>
      <w:r>
        <w:t>-nie są objęte pomocą publiczną, w tym rekompensatą,</w:t>
      </w:r>
    </w:p>
    <w:p w14:paraId="55CBD283" w14:textId="77777777" w:rsidR="002B63F7" w:rsidRDefault="002B63F7" w:rsidP="00634CBC">
      <w:pPr>
        <w:pStyle w:val="Tekstprzypisudolnego"/>
      </w:pPr>
      <w:r>
        <w:t xml:space="preserve">-nie są objęte pomocą de </w:t>
      </w:r>
      <w:r>
        <w:t>minimis,</w:t>
      </w:r>
    </w:p>
    <w:p w14:paraId="0757D0E6" w14:textId="77777777" w:rsidR="002B63F7" w:rsidRDefault="002B63F7" w:rsidP="00634CBC">
      <w:pPr>
        <w:pStyle w:val="Tekstprzypisudolnego"/>
      </w:pPr>
      <w:r>
        <w:t>-nie są projektami generującymi dochód w rozumieniu art. 61 rozporządzenia nr 1303/2013</w:t>
      </w:r>
    </w:p>
  </w:footnote>
  <w:footnote w:id="3">
    <w:p w14:paraId="4EF5AAD8" w14:textId="77777777" w:rsidR="002B63F7" w:rsidRDefault="002B63F7">
      <w:pPr>
        <w:pStyle w:val="Tekstprzypisudolnego"/>
      </w:pPr>
      <w:r>
        <w:rPr>
          <w:rStyle w:val="Odwoanieprzypisudolnego"/>
        </w:rPr>
        <w:footnoteRef/>
      </w:r>
      <w:r>
        <w:t xml:space="preserve"> Definicję podmiotu w trudnej sytuacji zawiera np. art. 2 pkt 18 rozporządzenia 651/2014</w:t>
      </w:r>
    </w:p>
  </w:footnote>
  <w:footnote w:id="4">
    <w:p w14:paraId="41A80F83" w14:textId="77777777" w:rsidR="002B63F7" w:rsidRDefault="002B63F7">
      <w:pPr>
        <w:pStyle w:val="Tekstprzypisudolnego"/>
      </w:pPr>
      <w:r w:rsidRPr="00246761">
        <w:rPr>
          <w:rStyle w:val="Odwoanieprzypisudolnego"/>
          <w:sz w:val="16"/>
          <w:szCs w:val="16"/>
        </w:rPr>
        <w:footnoteRef/>
      </w:r>
      <w:r w:rsidRPr="00246761">
        <w:rPr>
          <w:sz w:val="16"/>
          <w:szCs w:val="16"/>
        </w:rPr>
        <w:t xml:space="preserve"> Art. 6 ust. 1 pkt 2 lit. d) w zw. z art.  7 ust. 1 pkt 1 ustawy o dostępie do informacji publicznej</w:t>
      </w:r>
    </w:p>
  </w:footnote>
  <w:footnote w:id="5">
    <w:p w14:paraId="6767F5C5" w14:textId="77777777" w:rsidR="002B63F7" w:rsidRDefault="002B63F7">
      <w:pPr>
        <w:pStyle w:val="Tekstprzypisudolnego"/>
      </w:pPr>
      <w:r w:rsidRPr="00246761">
        <w:rPr>
          <w:rStyle w:val="Odwoanieprzypisudolnego"/>
          <w:sz w:val="16"/>
          <w:szCs w:val="16"/>
        </w:rPr>
        <w:footnoteRef/>
      </w:r>
      <w:r w:rsidRPr="00246761">
        <w:rPr>
          <w:sz w:val="16"/>
          <w:szCs w:val="16"/>
        </w:rPr>
        <w:t xml:space="preserve"> </w:t>
      </w:r>
      <w:hyperlink r:id="rId1" w:history="1">
        <w:r w:rsidRPr="00246761">
          <w:rPr>
            <w:rStyle w:val="Hipercze"/>
            <w:sz w:val="16"/>
            <w:szCs w:val="16"/>
          </w:rPr>
          <w:t>https://ems.ms.gov.pl/krs/wyszukiwaniepodmiotu?t:lb=t</w:t>
        </w:r>
      </w:hyperlink>
      <w:r w:rsidRPr="00246761">
        <w:rPr>
          <w:sz w:val="16"/>
          <w:szCs w:val="16"/>
        </w:rPr>
        <w:t xml:space="preserve"> </w:t>
      </w:r>
    </w:p>
  </w:footnote>
  <w:footnote w:id="6">
    <w:p w14:paraId="1A4C76F6" w14:textId="77777777" w:rsidR="002B63F7" w:rsidRDefault="002B63F7">
      <w:pPr>
        <w:pStyle w:val="Tekstprzypisudolnego"/>
      </w:pPr>
      <w:r w:rsidRPr="00246761">
        <w:rPr>
          <w:rStyle w:val="Odwoanieprzypisudolnego"/>
          <w:sz w:val="16"/>
          <w:szCs w:val="16"/>
        </w:rPr>
        <w:footnoteRef/>
      </w:r>
      <w:r w:rsidRPr="00246761">
        <w:rPr>
          <w:sz w:val="16"/>
          <w:szCs w:val="16"/>
        </w:rPr>
        <w:t xml:space="preserve"> Art. 4 ust. 4 a i 4aa ustawy o Krajowym Rejestrze Sądowym</w:t>
      </w:r>
    </w:p>
  </w:footnote>
  <w:footnote w:id="7">
    <w:p w14:paraId="027C8088" w14:textId="77777777" w:rsidR="002B63F7" w:rsidRPr="00537251" w:rsidRDefault="002B63F7">
      <w:pPr>
        <w:pStyle w:val="Tekstprzypisudolnego"/>
        <w:rPr>
          <w:lang w:val="en-US"/>
        </w:rPr>
      </w:pPr>
      <w:r w:rsidRPr="00246761">
        <w:rPr>
          <w:rStyle w:val="Odwoanieprzypisudolnego"/>
          <w:sz w:val="16"/>
          <w:szCs w:val="16"/>
        </w:rPr>
        <w:footnoteRef/>
      </w:r>
      <w:r w:rsidRPr="00246761">
        <w:rPr>
          <w:sz w:val="16"/>
          <w:szCs w:val="16"/>
          <w:lang w:val="en-US"/>
        </w:rPr>
        <w:t xml:space="preserve"> </w:t>
      </w:r>
      <w:r w:rsidRPr="00246761">
        <w:rPr>
          <w:sz w:val="16"/>
          <w:szCs w:val="16"/>
          <w:lang w:val="en-US"/>
        </w:rPr>
        <w:t xml:space="preserve">Zob. </w:t>
      </w:r>
      <w:r>
        <w:rPr>
          <w:sz w:val="16"/>
          <w:szCs w:val="16"/>
          <w:lang w:val="en-US"/>
        </w:rPr>
        <w:t>p</w:t>
      </w:r>
      <w:r w:rsidRPr="00246761">
        <w:rPr>
          <w:sz w:val="16"/>
          <w:szCs w:val="16"/>
          <w:lang w:val="en-US"/>
        </w:rPr>
        <w:t>kt</w:t>
      </w:r>
      <w:r>
        <w:rPr>
          <w:sz w:val="16"/>
          <w:szCs w:val="16"/>
          <w:lang w:val="en-US"/>
        </w:rPr>
        <w:t>.</w:t>
      </w:r>
      <w:r w:rsidRPr="00246761">
        <w:rPr>
          <w:sz w:val="16"/>
          <w:szCs w:val="16"/>
          <w:lang w:val="en-US"/>
        </w:rPr>
        <w:t xml:space="preserve"> 255 dokumentu Practical guide to the GBER, </w:t>
      </w:r>
      <w:hyperlink r:id="rId2" w:history="1">
        <w:r w:rsidRPr="00246761">
          <w:rPr>
            <w:rStyle w:val="Hipercze"/>
            <w:sz w:val="16"/>
            <w:szCs w:val="16"/>
            <w:lang w:val="en-US"/>
          </w:rPr>
          <w:t>http://ec.europa.eu/competition/state_aid/legislation/block.html</w:t>
        </w:r>
      </w:hyperlink>
      <w:r w:rsidRPr="00246761">
        <w:rPr>
          <w:sz w:val="16"/>
          <w:szCs w:val="16"/>
          <w:lang w:val="en-US"/>
        </w:rPr>
        <w:t xml:space="preserve"> </w:t>
      </w:r>
    </w:p>
  </w:footnote>
  <w:footnote w:id="8">
    <w:p w14:paraId="7D5B879E" w14:textId="77777777" w:rsidR="002B63F7" w:rsidRDefault="002B63F7">
      <w:pPr>
        <w:pStyle w:val="Tekstprzypisudolnego"/>
      </w:pPr>
      <w:r>
        <w:rPr>
          <w:rStyle w:val="Odwoanieprzypisudolnego"/>
        </w:rPr>
        <w:footnoteRef/>
      </w:r>
      <w:r>
        <w:t xml:space="preserve"> </w:t>
      </w:r>
      <w:r w:rsidRPr="00222798">
        <w:t>Definicja mieszkań komunalnych udostępnianych na szczególnych warunkach zawarta jest w regulaminie naboru w rozdziale 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BC74EB"/>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61F11D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EA9131F"/>
    <w:multiLevelType w:val="hybridMultilevel"/>
    <w:tmpl w:val="5A46C8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123B1591"/>
    <w:multiLevelType w:val="hybridMultilevel"/>
    <w:tmpl w:val="1822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6D0F75"/>
    <w:multiLevelType w:val="multilevel"/>
    <w:tmpl w:val="A9DCF72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8727794"/>
    <w:multiLevelType w:val="hybridMultilevel"/>
    <w:tmpl w:val="B2C80E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DB7090"/>
    <w:multiLevelType w:val="hybridMultilevel"/>
    <w:tmpl w:val="1F685CA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FA2AE6"/>
    <w:multiLevelType w:val="hybridMultilevel"/>
    <w:tmpl w:val="F43C6AE8"/>
    <w:lvl w:ilvl="0" w:tplc="84F8A1A8">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92224E1"/>
    <w:multiLevelType w:val="hybridMultilevel"/>
    <w:tmpl w:val="0F604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620B90"/>
    <w:multiLevelType w:val="hybridMultilevel"/>
    <w:tmpl w:val="78E0A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ED6F37"/>
    <w:multiLevelType w:val="hybridMultilevel"/>
    <w:tmpl w:val="A566E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3E3D6D22"/>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43A425CD"/>
    <w:multiLevelType w:val="hybridMultilevel"/>
    <w:tmpl w:val="D02A6506"/>
    <w:lvl w:ilvl="0" w:tplc="C156A45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43D17BAA"/>
    <w:multiLevelType w:val="hybridMultilevel"/>
    <w:tmpl w:val="E3AE4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CF7F45"/>
    <w:multiLevelType w:val="multilevel"/>
    <w:tmpl w:val="86AE285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4DE64931"/>
    <w:multiLevelType w:val="hybridMultilevel"/>
    <w:tmpl w:val="0F7C73A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DFF0729"/>
    <w:multiLevelType w:val="hybridMultilevel"/>
    <w:tmpl w:val="D0EA2F74"/>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26" w15:restartNumberingAfterBreak="0">
    <w:nsid w:val="53646E46"/>
    <w:multiLevelType w:val="hybridMultilevel"/>
    <w:tmpl w:val="497EB30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81E2E94"/>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98A4295"/>
    <w:multiLevelType w:val="hybridMultilevel"/>
    <w:tmpl w:val="178474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A4E19BD"/>
    <w:multiLevelType w:val="hybridMultilevel"/>
    <w:tmpl w:val="05BC632A"/>
    <w:lvl w:ilvl="0" w:tplc="ACDCF2A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C6F4A8F"/>
    <w:multiLevelType w:val="hybridMultilevel"/>
    <w:tmpl w:val="4C2CA7E6"/>
    <w:lvl w:ilvl="0" w:tplc="C46A8EE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6A2D7CCE"/>
    <w:multiLevelType w:val="hybridMultilevel"/>
    <w:tmpl w:val="70FE32D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080B73"/>
    <w:multiLevelType w:val="hybridMultilevel"/>
    <w:tmpl w:val="DEA869E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71BF04A8"/>
    <w:multiLevelType w:val="hybridMultilevel"/>
    <w:tmpl w:val="9B5243C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A83960"/>
    <w:multiLevelType w:val="hybridMultilevel"/>
    <w:tmpl w:val="9E186E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4D978AA"/>
    <w:multiLevelType w:val="hybridMultilevel"/>
    <w:tmpl w:val="13562434"/>
    <w:lvl w:ilvl="0" w:tplc="84F8A1A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372725"/>
    <w:multiLevelType w:val="multilevel"/>
    <w:tmpl w:val="EC028C1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7AC10549"/>
    <w:multiLevelType w:val="hybridMultilevel"/>
    <w:tmpl w:val="F184E8F0"/>
    <w:lvl w:ilvl="0" w:tplc="E2B6F4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7DE8085D"/>
    <w:multiLevelType w:val="hybridMultilevel"/>
    <w:tmpl w:val="22F8F15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DE9257F"/>
    <w:multiLevelType w:val="hybridMultilevel"/>
    <w:tmpl w:val="72C670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F3F6B88"/>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0"/>
  </w:num>
  <w:num w:numId="2">
    <w:abstractNumId w:val="21"/>
  </w:num>
  <w:num w:numId="3">
    <w:abstractNumId w:val="31"/>
  </w:num>
  <w:num w:numId="4">
    <w:abstractNumId w:val="44"/>
  </w:num>
  <w:num w:numId="5">
    <w:abstractNumId w:val="13"/>
  </w:num>
  <w:num w:numId="6">
    <w:abstractNumId w:val="4"/>
  </w:num>
  <w:num w:numId="7">
    <w:abstractNumId w:val="37"/>
  </w:num>
  <w:num w:numId="8">
    <w:abstractNumId w:val="27"/>
  </w:num>
  <w:num w:numId="9">
    <w:abstractNumId w:val="14"/>
  </w:num>
  <w:num w:numId="10">
    <w:abstractNumId w:val="17"/>
  </w:num>
  <w:num w:numId="11">
    <w:abstractNumId w:val="1"/>
  </w:num>
  <w:num w:numId="12">
    <w:abstractNumId w:val="48"/>
  </w:num>
  <w:num w:numId="13">
    <w:abstractNumId w:val="32"/>
  </w:num>
  <w:num w:numId="14">
    <w:abstractNumId w:val="2"/>
  </w:num>
  <w:num w:numId="15">
    <w:abstractNumId w:val="33"/>
  </w:num>
  <w:num w:numId="16">
    <w:abstractNumId w:val="47"/>
  </w:num>
  <w:num w:numId="17">
    <w:abstractNumId w:val="18"/>
  </w:num>
  <w:num w:numId="18">
    <w:abstractNumId w:val="36"/>
  </w:num>
  <w:num w:numId="19">
    <w:abstractNumId w:val="25"/>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20"/>
  </w:num>
  <w:num w:numId="27">
    <w:abstractNumId w:val="38"/>
  </w:num>
  <w:num w:numId="28">
    <w:abstractNumId w:val="12"/>
  </w:num>
  <w:num w:numId="29">
    <w:abstractNumId w:val="41"/>
  </w:num>
  <w:num w:numId="30">
    <w:abstractNumId w:val="15"/>
  </w:num>
  <w:num w:numId="31">
    <w:abstractNumId w:val="6"/>
  </w:num>
  <w:num w:numId="32">
    <w:abstractNumId w:val="19"/>
  </w:num>
  <w:num w:numId="33">
    <w:abstractNumId w:val="1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0"/>
  </w:num>
  <w:num w:numId="36">
    <w:abstractNumId w:val="29"/>
  </w:num>
  <w:num w:numId="37">
    <w:abstractNumId w:val="26"/>
  </w:num>
  <w:num w:numId="38">
    <w:abstractNumId w:val="45"/>
  </w:num>
  <w:num w:numId="39">
    <w:abstractNumId w:val="30"/>
  </w:num>
  <w:num w:numId="40">
    <w:abstractNumId w:val="23"/>
  </w:num>
  <w:num w:numId="41">
    <w:abstractNumId w:val="39"/>
  </w:num>
  <w:num w:numId="42">
    <w:abstractNumId w:val="7"/>
  </w:num>
  <w:num w:numId="43">
    <w:abstractNumId w:val="35"/>
  </w:num>
  <w:num w:numId="44">
    <w:abstractNumId w:val="24"/>
  </w:num>
  <w:num w:numId="45">
    <w:abstractNumId w:val="42"/>
  </w:num>
  <w:num w:numId="46">
    <w:abstractNumId w:val="28"/>
  </w:num>
  <w:num w:numId="47">
    <w:abstractNumId w:val="46"/>
  </w:num>
  <w:num w:numId="48">
    <w:abstractNumId w:val="3"/>
  </w:num>
  <w:num w:numId="49">
    <w:abstractNumId w:val="8"/>
  </w:num>
  <w:num w:numId="50">
    <w:abstractNumId w:val="10"/>
  </w:num>
  <w:num w:numId="51">
    <w:abstractNumId w:val="5"/>
  </w:num>
  <w:num w:numId="52">
    <w:abstractNumId w:val="43"/>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577"/>
    <w:rsid w:val="00000E8B"/>
    <w:rsid w:val="00001053"/>
    <w:rsid w:val="00001D16"/>
    <w:rsid w:val="00002CE9"/>
    <w:rsid w:val="00003C09"/>
    <w:rsid w:val="0000424B"/>
    <w:rsid w:val="000060CA"/>
    <w:rsid w:val="00006708"/>
    <w:rsid w:val="00007726"/>
    <w:rsid w:val="00007740"/>
    <w:rsid w:val="00014793"/>
    <w:rsid w:val="00016101"/>
    <w:rsid w:val="0001740B"/>
    <w:rsid w:val="0002069A"/>
    <w:rsid w:val="00020922"/>
    <w:rsid w:val="00022885"/>
    <w:rsid w:val="00022AC2"/>
    <w:rsid w:val="00022E9F"/>
    <w:rsid w:val="00023E10"/>
    <w:rsid w:val="00024167"/>
    <w:rsid w:val="0002515B"/>
    <w:rsid w:val="000252C9"/>
    <w:rsid w:val="000267CA"/>
    <w:rsid w:val="00027DED"/>
    <w:rsid w:val="00030A66"/>
    <w:rsid w:val="000324A0"/>
    <w:rsid w:val="00032594"/>
    <w:rsid w:val="000329AF"/>
    <w:rsid w:val="00034630"/>
    <w:rsid w:val="00035854"/>
    <w:rsid w:val="0003709B"/>
    <w:rsid w:val="00037A66"/>
    <w:rsid w:val="00037AD1"/>
    <w:rsid w:val="00040F9E"/>
    <w:rsid w:val="00040FAC"/>
    <w:rsid w:val="00043440"/>
    <w:rsid w:val="00043F24"/>
    <w:rsid w:val="000448B0"/>
    <w:rsid w:val="0004532A"/>
    <w:rsid w:val="00045B7E"/>
    <w:rsid w:val="00046C4D"/>
    <w:rsid w:val="000500F8"/>
    <w:rsid w:val="00051E48"/>
    <w:rsid w:val="00053DD9"/>
    <w:rsid w:val="00054360"/>
    <w:rsid w:val="0005447C"/>
    <w:rsid w:val="000549EB"/>
    <w:rsid w:val="00054BD2"/>
    <w:rsid w:val="00055DDF"/>
    <w:rsid w:val="00055F0E"/>
    <w:rsid w:val="00060407"/>
    <w:rsid w:val="00061B70"/>
    <w:rsid w:val="00062D7A"/>
    <w:rsid w:val="0006402B"/>
    <w:rsid w:val="00064FDF"/>
    <w:rsid w:val="00066BAC"/>
    <w:rsid w:val="00067C32"/>
    <w:rsid w:val="00072122"/>
    <w:rsid w:val="000722C2"/>
    <w:rsid w:val="000730BC"/>
    <w:rsid w:val="0007398E"/>
    <w:rsid w:val="000760BC"/>
    <w:rsid w:val="00076104"/>
    <w:rsid w:val="00077F7D"/>
    <w:rsid w:val="000802A1"/>
    <w:rsid w:val="000809B3"/>
    <w:rsid w:val="00080F6B"/>
    <w:rsid w:val="00082C5A"/>
    <w:rsid w:val="000839E8"/>
    <w:rsid w:val="000850E5"/>
    <w:rsid w:val="00086A08"/>
    <w:rsid w:val="000870DA"/>
    <w:rsid w:val="0008725A"/>
    <w:rsid w:val="00087CDF"/>
    <w:rsid w:val="00090048"/>
    <w:rsid w:val="000900AF"/>
    <w:rsid w:val="00091DAE"/>
    <w:rsid w:val="00092DAF"/>
    <w:rsid w:val="00092FCB"/>
    <w:rsid w:val="00092FFE"/>
    <w:rsid w:val="000932DA"/>
    <w:rsid w:val="00093E49"/>
    <w:rsid w:val="00095629"/>
    <w:rsid w:val="00095B96"/>
    <w:rsid w:val="000969E7"/>
    <w:rsid w:val="000975B4"/>
    <w:rsid w:val="00097CEF"/>
    <w:rsid w:val="000A10EB"/>
    <w:rsid w:val="000A236E"/>
    <w:rsid w:val="000A32C7"/>
    <w:rsid w:val="000A3A1A"/>
    <w:rsid w:val="000A476C"/>
    <w:rsid w:val="000A4DC4"/>
    <w:rsid w:val="000B08EC"/>
    <w:rsid w:val="000B159B"/>
    <w:rsid w:val="000B1C5D"/>
    <w:rsid w:val="000B2FEB"/>
    <w:rsid w:val="000B30D3"/>
    <w:rsid w:val="000B350A"/>
    <w:rsid w:val="000B46FD"/>
    <w:rsid w:val="000B56C1"/>
    <w:rsid w:val="000B581B"/>
    <w:rsid w:val="000B645E"/>
    <w:rsid w:val="000C0536"/>
    <w:rsid w:val="000C05D5"/>
    <w:rsid w:val="000C11C3"/>
    <w:rsid w:val="000C21C1"/>
    <w:rsid w:val="000C4275"/>
    <w:rsid w:val="000C461D"/>
    <w:rsid w:val="000C4724"/>
    <w:rsid w:val="000C60D7"/>
    <w:rsid w:val="000C78A2"/>
    <w:rsid w:val="000D06FD"/>
    <w:rsid w:val="000D0BBA"/>
    <w:rsid w:val="000D22B7"/>
    <w:rsid w:val="000D2C4F"/>
    <w:rsid w:val="000D35E8"/>
    <w:rsid w:val="000D5D76"/>
    <w:rsid w:val="000D6B74"/>
    <w:rsid w:val="000D7E67"/>
    <w:rsid w:val="000E295B"/>
    <w:rsid w:val="000E3681"/>
    <w:rsid w:val="000E4924"/>
    <w:rsid w:val="000E6678"/>
    <w:rsid w:val="000E7320"/>
    <w:rsid w:val="000F020B"/>
    <w:rsid w:val="000F118D"/>
    <w:rsid w:val="000F347B"/>
    <w:rsid w:val="00101051"/>
    <w:rsid w:val="0010666E"/>
    <w:rsid w:val="00107919"/>
    <w:rsid w:val="001079E3"/>
    <w:rsid w:val="00110D28"/>
    <w:rsid w:val="00110D50"/>
    <w:rsid w:val="00111DE8"/>
    <w:rsid w:val="00112947"/>
    <w:rsid w:val="00114C7B"/>
    <w:rsid w:val="0011615F"/>
    <w:rsid w:val="001165EE"/>
    <w:rsid w:val="001166F6"/>
    <w:rsid w:val="0012086B"/>
    <w:rsid w:val="001216C7"/>
    <w:rsid w:val="0012215D"/>
    <w:rsid w:val="00122DDF"/>
    <w:rsid w:val="00123C66"/>
    <w:rsid w:val="00123DFA"/>
    <w:rsid w:val="00124D5C"/>
    <w:rsid w:val="0012545C"/>
    <w:rsid w:val="0012588B"/>
    <w:rsid w:val="00127FA6"/>
    <w:rsid w:val="00130587"/>
    <w:rsid w:val="00132762"/>
    <w:rsid w:val="00132F6F"/>
    <w:rsid w:val="00132FF8"/>
    <w:rsid w:val="00133F79"/>
    <w:rsid w:val="001348B2"/>
    <w:rsid w:val="00135414"/>
    <w:rsid w:val="00136142"/>
    <w:rsid w:val="00137352"/>
    <w:rsid w:val="00140DE0"/>
    <w:rsid w:val="0014247B"/>
    <w:rsid w:val="001428E1"/>
    <w:rsid w:val="00143C2E"/>
    <w:rsid w:val="001441CC"/>
    <w:rsid w:val="001471EE"/>
    <w:rsid w:val="00150046"/>
    <w:rsid w:val="00151E83"/>
    <w:rsid w:val="00153048"/>
    <w:rsid w:val="00153A60"/>
    <w:rsid w:val="00153BD2"/>
    <w:rsid w:val="00154417"/>
    <w:rsid w:val="00154862"/>
    <w:rsid w:val="00154D0A"/>
    <w:rsid w:val="00154D32"/>
    <w:rsid w:val="001572DD"/>
    <w:rsid w:val="001578CD"/>
    <w:rsid w:val="00157E90"/>
    <w:rsid w:val="00160215"/>
    <w:rsid w:val="00160361"/>
    <w:rsid w:val="001614DD"/>
    <w:rsid w:val="00161853"/>
    <w:rsid w:val="00162CFA"/>
    <w:rsid w:val="00167B62"/>
    <w:rsid w:val="0017037E"/>
    <w:rsid w:val="00170FB9"/>
    <w:rsid w:val="0017197A"/>
    <w:rsid w:val="00171B4E"/>
    <w:rsid w:val="00171CCF"/>
    <w:rsid w:val="00171D43"/>
    <w:rsid w:val="00173300"/>
    <w:rsid w:val="001736ED"/>
    <w:rsid w:val="00174914"/>
    <w:rsid w:val="00177B90"/>
    <w:rsid w:val="001808A7"/>
    <w:rsid w:val="00181519"/>
    <w:rsid w:val="00181B43"/>
    <w:rsid w:val="00182287"/>
    <w:rsid w:val="00182358"/>
    <w:rsid w:val="0018287D"/>
    <w:rsid w:val="0019136A"/>
    <w:rsid w:val="00191427"/>
    <w:rsid w:val="00191A4F"/>
    <w:rsid w:val="0019359C"/>
    <w:rsid w:val="00193F33"/>
    <w:rsid w:val="00193F38"/>
    <w:rsid w:val="00195EFE"/>
    <w:rsid w:val="001964F7"/>
    <w:rsid w:val="001965DD"/>
    <w:rsid w:val="00196B95"/>
    <w:rsid w:val="00196F1F"/>
    <w:rsid w:val="0019799D"/>
    <w:rsid w:val="001A0941"/>
    <w:rsid w:val="001A1A95"/>
    <w:rsid w:val="001A2E98"/>
    <w:rsid w:val="001A33AC"/>
    <w:rsid w:val="001A3A1F"/>
    <w:rsid w:val="001A3F91"/>
    <w:rsid w:val="001A42A3"/>
    <w:rsid w:val="001A5449"/>
    <w:rsid w:val="001A551C"/>
    <w:rsid w:val="001A55E4"/>
    <w:rsid w:val="001A6F89"/>
    <w:rsid w:val="001A6FE7"/>
    <w:rsid w:val="001A7F5A"/>
    <w:rsid w:val="001B0496"/>
    <w:rsid w:val="001B0525"/>
    <w:rsid w:val="001B203E"/>
    <w:rsid w:val="001B22BD"/>
    <w:rsid w:val="001B2AA5"/>
    <w:rsid w:val="001B4345"/>
    <w:rsid w:val="001B4D65"/>
    <w:rsid w:val="001B525A"/>
    <w:rsid w:val="001B6053"/>
    <w:rsid w:val="001B62B6"/>
    <w:rsid w:val="001B7C8A"/>
    <w:rsid w:val="001C03A0"/>
    <w:rsid w:val="001C104C"/>
    <w:rsid w:val="001C24F1"/>
    <w:rsid w:val="001C2E92"/>
    <w:rsid w:val="001C305C"/>
    <w:rsid w:val="001C3502"/>
    <w:rsid w:val="001C389F"/>
    <w:rsid w:val="001C3BAA"/>
    <w:rsid w:val="001C5156"/>
    <w:rsid w:val="001C54E8"/>
    <w:rsid w:val="001C6BF4"/>
    <w:rsid w:val="001C7405"/>
    <w:rsid w:val="001C7CDA"/>
    <w:rsid w:val="001D074E"/>
    <w:rsid w:val="001D20FD"/>
    <w:rsid w:val="001D2D00"/>
    <w:rsid w:val="001D3842"/>
    <w:rsid w:val="001D40B5"/>
    <w:rsid w:val="001D4CFD"/>
    <w:rsid w:val="001D4D83"/>
    <w:rsid w:val="001D57FD"/>
    <w:rsid w:val="001D6464"/>
    <w:rsid w:val="001D6567"/>
    <w:rsid w:val="001D68AF"/>
    <w:rsid w:val="001D6EA1"/>
    <w:rsid w:val="001D6F3D"/>
    <w:rsid w:val="001D72AD"/>
    <w:rsid w:val="001E002B"/>
    <w:rsid w:val="001E1E4F"/>
    <w:rsid w:val="001E2ED5"/>
    <w:rsid w:val="001E3577"/>
    <w:rsid w:val="001E4824"/>
    <w:rsid w:val="001E658A"/>
    <w:rsid w:val="001F05D6"/>
    <w:rsid w:val="001F0B9A"/>
    <w:rsid w:val="001F0F28"/>
    <w:rsid w:val="001F2C6D"/>
    <w:rsid w:val="001F3532"/>
    <w:rsid w:val="001F4040"/>
    <w:rsid w:val="001F5636"/>
    <w:rsid w:val="001F5BE6"/>
    <w:rsid w:val="001F6C72"/>
    <w:rsid w:val="00200BBB"/>
    <w:rsid w:val="00201C71"/>
    <w:rsid w:val="00201F6C"/>
    <w:rsid w:val="002024B3"/>
    <w:rsid w:val="00203A07"/>
    <w:rsid w:val="00204FB3"/>
    <w:rsid w:val="00205F7C"/>
    <w:rsid w:val="00211E2A"/>
    <w:rsid w:val="0021277D"/>
    <w:rsid w:val="00213AFF"/>
    <w:rsid w:val="00213C0E"/>
    <w:rsid w:val="00214B1A"/>
    <w:rsid w:val="00216C41"/>
    <w:rsid w:val="0021708D"/>
    <w:rsid w:val="0021725A"/>
    <w:rsid w:val="002212FF"/>
    <w:rsid w:val="00222798"/>
    <w:rsid w:val="0022281C"/>
    <w:rsid w:val="00222836"/>
    <w:rsid w:val="00223950"/>
    <w:rsid w:val="0022413B"/>
    <w:rsid w:val="002253CE"/>
    <w:rsid w:val="00226385"/>
    <w:rsid w:val="00226C7D"/>
    <w:rsid w:val="00227638"/>
    <w:rsid w:val="002310CA"/>
    <w:rsid w:val="002315F2"/>
    <w:rsid w:val="002324B7"/>
    <w:rsid w:val="00232BCC"/>
    <w:rsid w:val="00233139"/>
    <w:rsid w:val="00235518"/>
    <w:rsid w:val="00236589"/>
    <w:rsid w:val="002367F0"/>
    <w:rsid w:val="00236BBB"/>
    <w:rsid w:val="00236BEE"/>
    <w:rsid w:val="002379D7"/>
    <w:rsid w:val="00237B74"/>
    <w:rsid w:val="00240052"/>
    <w:rsid w:val="00240884"/>
    <w:rsid w:val="002408E4"/>
    <w:rsid w:val="0024134A"/>
    <w:rsid w:val="002419E9"/>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F13"/>
    <w:rsid w:val="002609DF"/>
    <w:rsid w:val="00260C3B"/>
    <w:rsid w:val="00260FCC"/>
    <w:rsid w:val="0026169C"/>
    <w:rsid w:val="002618E7"/>
    <w:rsid w:val="0026259A"/>
    <w:rsid w:val="0026271B"/>
    <w:rsid w:val="0026298A"/>
    <w:rsid w:val="00262F5C"/>
    <w:rsid w:val="00264195"/>
    <w:rsid w:val="002641F4"/>
    <w:rsid w:val="00264BCF"/>
    <w:rsid w:val="00265DA2"/>
    <w:rsid w:val="0026646D"/>
    <w:rsid w:val="002667CB"/>
    <w:rsid w:val="00266CBF"/>
    <w:rsid w:val="00266E3C"/>
    <w:rsid w:val="00266F19"/>
    <w:rsid w:val="00267A90"/>
    <w:rsid w:val="002705A3"/>
    <w:rsid w:val="00270AB3"/>
    <w:rsid w:val="00271313"/>
    <w:rsid w:val="00271F90"/>
    <w:rsid w:val="00272B1D"/>
    <w:rsid w:val="002739ED"/>
    <w:rsid w:val="00273ACF"/>
    <w:rsid w:val="00274721"/>
    <w:rsid w:val="00274B40"/>
    <w:rsid w:val="002762C5"/>
    <w:rsid w:val="002779BF"/>
    <w:rsid w:val="00277FCA"/>
    <w:rsid w:val="00280B04"/>
    <w:rsid w:val="002815FA"/>
    <w:rsid w:val="00282115"/>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FF7"/>
    <w:rsid w:val="002A2059"/>
    <w:rsid w:val="002A28CE"/>
    <w:rsid w:val="002A4AA2"/>
    <w:rsid w:val="002A4B69"/>
    <w:rsid w:val="002A5040"/>
    <w:rsid w:val="002A74AB"/>
    <w:rsid w:val="002A751E"/>
    <w:rsid w:val="002A7F00"/>
    <w:rsid w:val="002B009D"/>
    <w:rsid w:val="002B0E53"/>
    <w:rsid w:val="002B22DA"/>
    <w:rsid w:val="002B26FF"/>
    <w:rsid w:val="002B371B"/>
    <w:rsid w:val="002B3E1D"/>
    <w:rsid w:val="002B40DC"/>
    <w:rsid w:val="002B4CB3"/>
    <w:rsid w:val="002B5221"/>
    <w:rsid w:val="002B5DBA"/>
    <w:rsid w:val="002B63F7"/>
    <w:rsid w:val="002B6C54"/>
    <w:rsid w:val="002B77AB"/>
    <w:rsid w:val="002B7BFF"/>
    <w:rsid w:val="002C0C81"/>
    <w:rsid w:val="002C14F4"/>
    <w:rsid w:val="002C1D30"/>
    <w:rsid w:val="002C2508"/>
    <w:rsid w:val="002C298D"/>
    <w:rsid w:val="002C31D0"/>
    <w:rsid w:val="002C3417"/>
    <w:rsid w:val="002C668C"/>
    <w:rsid w:val="002C756A"/>
    <w:rsid w:val="002C7A9A"/>
    <w:rsid w:val="002D011C"/>
    <w:rsid w:val="002D01C7"/>
    <w:rsid w:val="002D0DC9"/>
    <w:rsid w:val="002D16B7"/>
    <w:rsid w:val="002D18AA"/>
    <w:rsid w:val="002D2068"/>
    <w:rsid w:val="002D3990"/>
    <w:rsid w:val="002D59C4"/>
    <w:rsid w:val="002D645C"/>
    <w:rsid w:val="002D661D"/>
    <w:rsid w:val="002D75F4"/>
    <w:rsid w:val="002D7F31"/>
    <w:rsid w:val="002E3F47"/>
    <w:rsid w:val="002E576D"/>
    <w:rsid w:val="002E59A1"/>
    <w:rsid w:val="002E7866"/>
    <w:rsid w:val="002F09FF"/>
    <w:rsid w:val="002F24B5"/>
    <w:rsid w:val="002F354D"/>
    <w:rsid w:val="002F3691"/>
    <w:rsid w:val="002F414D"/>
    <w:rsid w:val="002F5270"/>
    <w:rsid w:val="002F53BF"/>
    <w:rsid w:val="0030022B"/>
    <w:rsid w:val="00301ACD"/>
    <w:rsid w:val="003021F8"/>
    <w:rsid w:val="0030287C"/>
    <w:rsid w:val="00302AC4"/>
    <w:rsid w:val="003044BA"/>
    <w:rsid w:val="00304606"/>
    <w:rsid w:val="00304DF1"/>
    <w:rsid w:val="0030567C"/>
    <w:rsid w:val="00305A47"/>
    <w:rsid w:val="00306156"/>
    <w:rsid w:val="00306B96"/>
    <w:rsid w:val="00307086"/>
    <w:rsid w:val="00307CF3"/>
    <w:rsid w:val="00310820"/>
    <w:rsid w:val="0031278E"/>
    <w:rsid w:val="00312B96"/>
    <w:rsid w:val="00313B0C"/>
    <w:rsid w:val="00313BD8"/>
    <w:rsid w:val="00314A94"/>
    <w:rsid w:val="00314DE3"/>
    <w:rsid w:val="0031585F"/>
    <w:rsid w:val="00316E36"/>
    <w:rsid w:val="003177C8"/>
    <w:rsid w:val="00317878"/>
    <w:rsid w:val="00317BD4"/>
    <w:rsid w:val="00320662"/>
    <w:rsid w:val="00320DC8"/>
    <w:rsid w:val="00321E70"/>
    <w:rsid w:val="0032230C"/>
    <w:rsid w:val="0032265C"/>
    <w:rsid w:val="0032401F"/>
    <w:rsid w:val="00325036"/>
    <w:rsid w:val="00325AF3"/>
    <w:rsid w:val="00326999"/>
    <w:rsid w:val="0032729D"/>
    <w:rsid w:val="00327934"/>
    <w:rsid w:val="00327D0A"/>
    <w:rsid w:val="00330F14"/>
    <w:rsid w:val="0033375B"/>
    <w:rsid w:val="00334268"/>
    <w:rsid w:val="00336DBE"/>
    <w:rsid w:val="00336FC8"/>
    <w:rsid w:val="0033729A"/>
    <w:rsid w:val="003377CA"/>
    <w:rsid w:val="00340871"/>
    <w:rsid w:val="00341ABD"/>
    <w:rsid w:val="00342597"/>
    <w:rsid w:val="00342CD3"/>
    <w:rsid w:val="00342ECC"/>
    <w:rsid w:val="00343600"/>
    <w:rsid w:val="00343639"/>
    <w:rsid w:val="00345B1F"/>
    <w:rsid w:val="003466BC"/>
    <w:rsid w:val="00347393"/>
    <w:rsid w:val="003509C8"/>
    <w:rsid w:val="00351380"/>
    <w:rsid w:val="003513E2"/>
    <w:rsid w:val="003516D6"/>
    <w:rsid w:val="0035208B"/>
    <w:rsid w:val="003531FC"/>
    <w:rsid w:val="00353D39"/>
    <w:rsid w:val="00354F83"/>
    <w:rsid w:val="0035624D"/>
    <w:rsid w:val="003571E6"/>
    <w:rsid w:val="00357821"/>
    <w:rsid w:val="003606C8"/>
    <w:rsid w:val="00360D67"/>
    <w:rsid w:val="0036189B"/>
    <w:rsid w:val="00361D16"/>
    <w:rsid w:val="00362F11"/>
    <w:rsid w:val="00364140"/>
    <w:rsid w:val="003648F5"/>
    <w:rsid w:val="00365279"/>
    <w:rsid w:val="003673CC"/>
    <w:rsid w:val="00371ADB"/>
    <w:rsid w:val="00373815"/>
    <w:rsid w:val="00374A6D"/>
    <w:rsid w:val="00374B2C"/>
    <w:rsid w:val="00376876"/>
    <w:rsid w:val="00380598"/>
    <w:rsid w:val="00381231"/>
    <w:rsid w:val="0038155A"/>
    <w:rsid w:val="00382A20"/>
    <w:rsid w:val="00383326"/>
    <w:rsid w:val="00383CA3"/>
    <w:rsid w:val="00384226"/>
    <w:rsid w:val="003845FF"/>
    <w:rsid w:val="00384E23"/>
    <w:rsid w:val="0038510F"/>
    <w:rsid w:val="00385181"/>
    <w:rsid w:val="003853E0"/>
    <w:rsid w:val="0039354D"/>
    <w:rsid w:val="00394DDA"/>
    <w:rsid w:val="00394E61"/>
    <w:rsid w:val="00395CD3"/>
    <w:rsid w:val="00396402"/>
    <w:rsid w:val="00397308"/>
    <w:rsid w:val="003A174D"/>
    <w:rsid w:val="003A287B"/>
    <w:rsid w:val="003A2BE9"/>
    <w:rsid w:val="003A31F1"/>
    <w:rsid w:val="003A5694"/>
    <w:rsid w:val="003A6D84"/>
    <w:rsid w:val="003A79A7"/>
    <w:rsid w:val="003A7C0B"/>
    <w:rsid w:val="003B0638"/>
    <w:rsid w:val="003B11E7"/>
    <w:rsid w:val="003B2004"/>
    <w:rsid w:val="003B266D"/>
    <w:rsid w:val="003B34A2"/>
    <w:rsid w:val="003B4615"/>
    <w:rsid w:val="003B5C17"/>
    <w:rsid w:val="003B6012"/>
    <w:rsid w:val="003C084B"/>
    <w:rsid w:val="003C0FDE"/>
    <w:rsid w:val="003C3A56"/>
    <w:rsid w:val="003C41EF"/>
    <w:rsid w:val="003C712D"/>
    <w:rsid w:val="003C7D18"/>
    <w:rsid w:val="003D1CB7"/>
    <w:rsid w:val="003D1E20"/>
    <w:rsid w:val="003D1F0C"/>
    <w:rsid w:val="003D203E"/>
    <w:rsid w:val="003D2607"/>
    <w:rsid w:val="003D4787"/>
    <w:rsid w:val="003D552A"/>
    <w:rsid w:val="003D55C4"/>
    <w:rsid w:val="003D5628"/>
    <w:rsid w:val="003D5C05"/>
    <w:rsid w:val="003E010B"/>
    <w:rsid w:val="003E018D"/>
    <w:rsid w:val="003E03CB"/>
    <w:rsid w:val="003E0F79"/>
    <w:rsid w:val="003E13D8"/>
    <w:rsid w:val="003E1B55"/>
    <w:rsid w:val="003E3E45"/>
    <w:rsid w:val="003E4265"/>
    <w:rsid w:val="003E4BFA"/>
    <w:rsid w:val="003E5A87"/>
    <w:rsid w:val="003E5E0A"/>
    <w:rsid w:val="003E695E"/>
    <w:rsid w:val="003E6DC5"/>
    <w:rsid w:val="003E73B4"/>
    <w:rsid w:val="003E7C0C"/>
    <w:rsid w:val="003F04CE"/>
    <w:rsid w:val="003F168E"/>
    <w:rsid w:val="003F199E"/>
    <w:rsid w:val="003F2608"/>
    <w:rsid w:val="003F3E63"/>
    <w:rsid w:val="003F427D"/>
    <w:rsid w:val="003F471C"/>
    <w:rsid w:val="003F4988"/>
    <w:rsid w:val="003F591F"/>
    <w:rsid w:val="003F5B55"/>
    <w:rsid w:val="003F627F"/>
    <w:rsid w:val="003F667E"/>
    <w:rsid w:val="003F7FD2"/>
    <w:rsid w:val="00400D6D"/>
    <w:rsid w:val="00401C97"/>
    <w:rsid w:val="0040226F"/>
    <w:rsid w:val="0040330A"/>
    <w:rsid w:val="0040363D"/>
    <w:rsid w:val="00403B3D"/>
    <w:rsid w:val="0040481D"/>
    <w:rsid w:val="00405A62"/>
    <w:rsid w:val="00405F39"/>
    <w:rsid w:val="00406A48"/>
    <w:rsid w:val="00407521"/>
    <w:rsid w:val="004100E2"/>
    <w:rsid w:val="00410704"/>
    <w:rsid w:val="00410E07"/>
    <w:rsid w:val="004114B4"/>
    <w:rsid w:val="004125FD"/>
    <w:rsid w:val="00412FA7"/>
    <w:rsid w:val="00413D9F"/>
    <w:rsid w:val="00414396"/>
    <w:rsid w:val="00414F9B"/>
    <w:rsid w:val="00415AC1"/>
    <w:rsid w:val="004162AB"/>
    <w:rsid w:val="004166D2"/>
    <w:rsid w:val="00416763"/>
    <w:rsid w:val="00420532"/>
    <w:rsid w:val="00420DCA"/>
    <w:rsid w:val="004211FC"/>
    <w:rsid w:val="00421378"/>
    <w:rsid w:val="00422D58"/>
    <w:rsid w:val="00422F09"/>
    <w:rsid w:val="00423015"/>
    <w:rsid w:val="00424786"/>
    <w:rsid w:val="00424E29"/>
    <w:rsid w:val="00427933"/>
    <w:rsid w:val="00427DCD"/>
    <w:rsid w:val="00430884"/>
    <w:rsid w:val="00430952"/>
    <w:rsid w:val="004318A6"/>
    <w:rsid w:val="00431E40"/>
    <w:rsid w:val="004322D9"/>
    <w:rsid w:val="00434E5D"/>
    <w:rsid w:val="0043535A"/>
    <w:rsid w:val="00435D9B"/>
    <w:rsid w:val="00436CAD"/>
    <w:rsid w:val="00436FEF"/>
    <w:rsid w:val="004378D4"/>
    <w:rsid w:val="00437A93"/>
    <w:rsid w:val="004418B0"/>
    <w:rsid w:val="0044193D"/>
    <w:rsid w:val="0044290A"/>
    <w:rsid w:val="00442D63"/>
    <w:rsid w:val="004439E4"/>
    <w:rsid w:val="00443AA3"/>
    <w:rsid w:val="004452F7"/>
    <w:rsid w:val="00445C6C"/>
    <w:rsid w:val="00447F18"/>
    <w:rsid w:val="00453A77"/>
    <w:rsid w:val="004545D2"/>
    <w:rsid w:val="00455D9B"/>
    <w:rsid w:val="00455E2E"/>
    <w:rsid w:val="00456653"/>
    <w:rsid w:val="00456927"/>
    <w:rsid w:val="004600C8"/>
    <w:rsid w:val="00461033"/>
    <w:rsid w:val="00462126"/>
    <w:rsid w:val="00462A34"/>
    <w:rsid w:val="0046328E"/>
    <w:rsid w:val="00464416"/>
    <w:rsid w:val="00464649"/>
    <w:rsid w:val="004650CB"/>
    <w:rsid w:val="004671B7"/>
    <w:rsid w:val="004674FE"/>
    <w:rsid w:val="004707B5"/>
    <w:rsid w:val="00470C43"/>
    <w:rsid w:val="00470E6D"/>
    <w:rsid w:val="00472344"/>
    <w:rsid w:val="00476E53"/>
    <w:rsid w:val="00480C9E"/>
    <w:rsid w:val="00481171"/>
    <w:rsid w:val="004823D5"/>
    <w:rsid w:val="00485592"/>
    <w:rsid w:val="00485B23"/>
    <w:rsid w:val="0048675D"/>
    <w:rsid w:val="004869B1"/>
    <w:rsid w:val="00486A3F"/>
    <w:rsid w:val="0048750A"/>
    <w:rsid w:val="004909B7"/>
    <w:rsid w:val="00492A80"/>
    <w:rsid w:val="0049321C"/>
    <w:rsid w:val="004942D5"/>
    <w:rsid w:val="00496893"/>
    <w:rsid w:val="004A10AE"/>
    <w:rsid w:val="004A1238"/>
    <w:rsid w:val="004A1B10"/>
    <w:rsid w:val="004A259B"/>
    <w:rsid w:val="004A32D0"/>
    <w:rsid w:val="004A492D"/>
    <w:rsid w:val="004A5880"/>
    <w:rsid w:val="004A67D7"/>
    <w:rsid w:val="004A74E1"/>
    <w:rsid w:val="004B0A0A"/>
    <w:rsid w:val="004B2B56"/>
    <w:rsid w:val="004B3AC8"/>
    <w:rsid w:val="004B502B"/>
    <w:rsid w:val="004B53F8"/>
    <w:rsid w:val="004B6424"/>
    <w:rsid w:val="004B6FC0"/>
    <w:rsid w:val="004B77FD"/>
    <w:rsid w:val="004C0086"/>
    <w:rsid w:val="004C10F0"/>
    <w:rsid w:val="004C1184"/>
    <w:rsid w:val="004C154A"/>
    <w:rsid w:val="004C1900"/>
    <w:rsid w:val="004C1E70"/>
    <w:rsid w:val="004C3055"/>
    <w:rsid w:val="004C41A7"/>
    <w:rsid w:val="004C64B4"/>
    <w:rsid w:val="004C74A1"/>
    <w:rsid w:val="004C7795"/>
    <w:rsid w:val="004D0023"/>
    <w:rsid w:val="004D107D"/>
    <w:rsid w:val="004D212D"/>
    <w:rsid w:val="004D3917"/>
    <w:rsid w:val="004D4D6A"/>
    <w:rsid w:val="004D641E"/>
    <w:rsid w:val="004D6C22"/>
    <w:rsid w:val="004D7077"/>
    <w:rsid w:val="004E0290"/>
    <w:rsid w:val="004E0DEE"/>
    <w:rsid w:val="004E0F67"/>
    <w:rsid w:val="004E18F6"/>
    <w:rsid w:val="004E2540"/>
    <w:rsid w:val="004E26BC"/>
    <w:rsid w:val="004E29BD"/>
    <w:rsid w:val="004E3C26"/>
    <w:rsid w:val="004E4392"/>
    <w:rsid w:val="004E66A6"/>
    <w:rsid w:val="004E66E7"/>
    <w:rsid w:val="004F03F5"/>
    <w:rsid w:val="004F11F2"/>
    <w:rsid w:val="004F122A"/>
    <w:rsid w:val="004F1ED8"/>
    <w:rsid w:val="004F1F85"/>
    <w:rsid w:val="004F3676"/>
    <w:rsid w:val="004F371E"/>
    <w:rsid w:val="004F4283"/>
    <w:rsid w:val="004F4D2C"/>
    <w:rsid w:val="004F63BC"/>
    <w:rsid w:val="004F6959"/>
    <w:rsid w:val="00500106"/>
    <w:rsid w:val="005002A1"/>
    <w:rsid w:val="00500447"/>
    <w:rsid w:val="00500452"/>
    <w:rsid w:val="005007B7"/>
    <w:rsid w:val="0050182C"/>
    <w:rsid w:val="00501AFB"/>
    <w:rsid w:val="00503394"/>
    <w:rsid w:val="00504FD0"/>
    <w:rsid w:val="005051EE"/>
    <w:rsid w:val="00506A61"/>
    <w:rsid w:val="0050783B"/>
    <w:rsid w:val="0050790F"/>
    <w:rsid w:val="00510206"/>
    <w:rsid w:val="005122DE"/>
    <w:rsid w:val="00512357"/>
    <w:rsid w:val="005123AE"/>
    <w:rsid w:val="00512984"/>
    <w:rsid w:val="005141EA"/>
    <w:rsid w:val="00514B90"/>
    <w:rsid w:val="00515056"/>
    <w:rsid w:val="00515A5D"/>
    <w:rsid w:val="00522285"/>
    <w:rsid w:val="0052259D"/>
    <w:rsid w:val="005258B1"/>
    <w:rsid w:val="00526278"/>
    <w:rsid w:val="00526EE1"/>
    <w:rsid w:val="00530577"/>
    <w:rsid w:val="005317C8"/>
    <w:rsid w:val="00533767"/>
    <w:rsid w:val="005339F1"/>
    <w:rsid w:val="00533ECF"/>
    <w:rsid w:val="005344A5"/>
    <w:rsid w:val="00536E7B"/>
    <w:rsid w:val="00537251"/>
    <w:rsid w:val="00542767"/>
    <w:rsid w:val="00543BFA"/>
    <w:rsid w:val="00544007"/>
    <w:rsid w:val="005444EC"/>
    <w:rsid w:val="00544A97"/>
    <w:rsid w:val="00546033"/>
    <w:rsid w:val="005462B2"/>
    <w:rsid w:val="0054787E"/>
    <w:rsid w:val="00550EF0"/>
    <w:rsid w:val="0055174E"/>
    <w:rsid w:val="00552BEC"/>
    <w:rsid w:val="00553C9A"/>
    <w:rsid w:val="00554279"/>
    <w:rsid w:val="00555396"/>
    <w:rsid w:val="00555A0F"/>
    <w:rsid w:val="005563B5"/>
    <w:rsid w:val="00557E92"/>
    <w:rsid w:val="00561D16"/>
    <w:rsid w:val="0056211A"/>
    <w:rsid w:val="005623F3"/>
    <w:rsid w:val="0056265F"/>
    <w:rsid w:val="00562E77"/>
    <w:rsid w:val="00563484"/>
    <w:rsid w:val="005661CE"/>
    <w:rsid w:val="005662A7"/>
    <w:rsid w:val="00566413"/>
    <w:rsid w:val="005670F0"/>
    <w:rsid w:val="005672C5"/>
    <w:rsid w:val="005676C8"/>
    <w:rsid w:val="0057017B"/>
    <w:rsid w:val="00570888"/>
    <w:rsid w:val="00571066"/>
    <w:rsid w:val="00571107"/>
    <w:rsid w:val="005716F8"/>
    <w:rsid w:val="005734CD"/>
    <w:rsid w:val="00575586"/>
    <w:rsid w:val="00575D37"/>
    <w:rsid w:val="00576A1D"/>
    <w:rsid w:val="00576C23"/>
    <w:rsid w:val="005774E0"/>
    <w:rsid w:val="005809A7"/>
    <w:rsid w:val="00580D22"/>
    <w:rsid w:val="00580F17"/>
    <w:rsid w:val="00581741"/>
    <w:rsid w:val="00581940"/>
    <w:rsid w:val="00581E14"/>
    <w:rsid w:val="00582AD3"/>
    <w:rsid w:val="00582BF8"/>
    <w:rsid w:val="00583BAC"/>
    <w:rsid w:val="00583BD4"/>
    <w:rsid w:val="005847B9"/>
    <w:rsid w:val="00585B32"/>
    <w:rsid w:val="005869BA"/>
    <w:rsid w:val="00587D6D"/>
    <w:rsid w:val="00590459"/>
    <w:rsid w:val="0059052F"/>
    <w:rsid w:val="0059073C"/>
    <w:rsid w:val="00591D02"/>
    <w:rsid w:val="00591F29"/>
    <w:rsid w:val="00593204"/>
    <w:rsid w:val="00593CAB"/>
    <w:rsid w:val="00595FB1"/>
    <w:rsid w:val="00596651"/>
    <w:rsid w:val="00597215"/>
    <w:rsid w:val="005A052F"/>
    <w:rsid w:val="005A1186"/>
    <w:rsid w:val="005A1CF8"/>
    <w:rsid w:val="005A3817"/>
    <w:rsid w:val="005A45CE"/>
    <w:rsid w:val="005A5689"/>
    <w:rsid w:val="005A688F"/>
    <w:rsid w:val="005A6F20"/>
    <w:rsid w:val="005B3553"/>
    <w:rsid w:val="005B37AC"/>
    <w:rsid w:val="005B5235"/>
    <w:rsid w:val="005B5C15"/>
    <w:rsid w:val="005B5C94"/>
    <w:rsid w:val="005B70DA"/>
    <w:rsid w:val="005C18B7"/>
    <w:rsid w:val="005C2028"/>
    <w:rsid w:val="005C246B"/>
    <w:rsid w:val="005C54AA"/>
    <w:rsid w:val="005C5F83"/>
    <w:rsid w:val="005C6063"/>
    <w:rsid w:val="005C725A"/>
    <w:rsid w:val="005D0525"/>
    <w:rsid w:val="005D0884"/>
    <w:rsid w:val="005D3FB6"/>
    <w:rsid w:val="005D4A4E"/>
    <w:rsid w:val="005D5416"/>
    <w:rsid w:val="005D60BD"/>
    <w:rsid w:val="005D6482"/>
    <w:rsid w:val="005D69E5"/>
    <w:rsid w:val="005E00BD"/>
    <w:rsid w:val="005E03C1"/>
    <w:rsid w:val="005E2659"/>
    <w:rsid w:val="005E2DAA"/>
    <w:rsid w:val="005E3D0D"/>
    <w:rsid w:val="005E4A7F"/>
    <w:rsid w:val="005E5753"/>
    <w:rsid w:val="005E5DC8"/>
    <w:rsid w:val="005E7489"/>
    <w:rsid w:val="005E748E"/>
    <w:rsid w:val="005E77A4"/>
    <w:rsid w:val="005E7E68"/>
    <w:rsid w:val="005F0080"/>
    <w:rsid w:val="005F1689"/>
    <w:rsid w:val="005F22D5"/>
    <w:rsid w:val="005F3799"/>
    <w:rsid w:val="005F3F72"/>
    <w:rsid w:val="005F47DD"/>
    <w:rsid w:val="005F58B2"/>
    <w:rsid w:val="005F5CF8"/>
    <w:rsid w:val="005F6046"/>
    <w:rsid w:val="005F7D1D"/>
    <w:rsid w:val="006008FB"/>
    <w:rsid w:val="00600DB1"/>
    <w:rsid w:val="00603474"/>
    <w:rsid w:val="006046AA"/>
    <w:rsid w:val="006046C9"/>
    <w:rsid w:val="0060483C"/>
    <w:rsid w:val="00604D6B"/>
    <w:rsid w:val="00605E9D"/>
    <w:rsid w:val="006060E4"/>
    <w:rsid w:val="00606CB7"/>
    <w:rsid w:val="00610E25"/>
    <w:rsid w:val="00610EB7"/>
    <w:rsid w:val="00611137"/>
    <w:rsid w:val="00612647"/>
    <w:rsid w:val="0061602B"/>
    <w:rsid w:val="00616BFE"/>
    <w:rsid w:val="00620F0E"/>
    <w:rsid w:val="0062185B"/>
    <w:rsid w:val="0062248A"/>
    <w:rsid w:val="006224E4"/>
    <w:rsid w:val="0062466B"/>
    <w:rsid w:val="006253E4"/>
    <w:rsid w:val="0062627A"/>
    <w:rsid w:val="00626EB3"/>
    <w:rsid w:val="00627091"/>
    <w:rsid w:val="0062784E"/>
    <w:rsid w:val="006300B6"/>
    <w:rsid w:val="00630A2E"/>
    <w:rsid w:val="00630FF2"/>
    <w:rsid w:val="00631739"/>
    <w:rsid w:val="0063182A"/>
    <w:rsid w:val="00634CBC"/>
    <w:rsid w:val="00640B62"/>
    <w:rsid w:val="00640B7F"/>
    <w:rsid w:val="00640F53"/>
    <w:rsid w:val="00641BA0"/>
    <w:rsid w:val="0064242A"/>
    <w:rsid w:val="006428F9"/>
    <w:rsid w:val="00643A4E"/>
    <w:rsid w:val="00643B87"/>
    <w:rsid w:val="00644466"/>
    <w:rsid w:val="0064507F"/>
    <w:rsid w:val="00645111"/>
    <w:rsid w:val="0065087F"/>
    <w:rsid w:val="00651F81"/>
    <w:rsid w:val="0065285B"/>
    <w:rsid w:val="0065378D"/>
    <w:rsid w:val="006537F4"/>
    <w:rsid w:val="00654366"/>
    <w:rsid w:val="0065447F"/>
    <w:rsid w:val="00656A95"/>
    <w:rsid w:val="00657E68"/>
    <w:rsid w:val="00660A62"/>
    <w:rsid w:val="006614B6"/>
    <w:rsid w:val="00664317"/>
    <w:rsid w:val="0066460A"/>
    <w:rsid w:val="006654DC"/>
    <w:rsid w:val="006665B9"/>
    <w:rsid w:val="00666EA5"/>
    <w:rsid w:val="00671510"/>
    <w:rsid w:val="00671FBE"/>
    <w:rsid w:val="00672BFD"/>
    <w:rsid w:val="00672C99"/>
    <w:rsid w:val="00672F96"/>
    <w:rsid w:val="006739C2"/>
    <w:rsid w:val="00674AD9"/>
    <w:rsid w:val="006763F0"/>
    <w:rsid w:val="00676C74"/>
    <w:rsid w:val="00677264"/>
    <w:rsid w:val="00684ACD"/>
    <w:rsid w:val="006850B6"/>
    <w:rsid w:val="00685B60"/>
    <w:rsid w:val="00686420"/>
    <w:rsid w:val="0068652C"/>
    <w:rsid w:val="006871D3"/>
    <w:rsid w:val="00687D6C"/>
    <w:rsid w:val="0069113C"/>
    <w:rsid w:val="00692BDC"/>
    <w:rsid w:val="00693130"/>
    <w:rsid w:val="00693D2B"/>
    <w:rsid w:val="006949DD"/>
    <w:rsid w:val="00694E34"/>
    <w:rsid w:val="00695217"/>
    <w:rsid w:val="0069558B"/>
    <w:rsid w:val="00696B1A"/>
    <w:rsid w:val="00696E4A"/>
    <w:rsid w:val="006972B7"/>
    <w:rsid w:val="006A0C36"/>
    <w:rsid w:val="006A3D1A"/>
    <w:rsid w:val="006A3FB3"/>
    <w:rsid w:val="006A497E"/>
    <w:rsid w:val="006A4EA0"/>
    <w:rsid w:val="006A63FB"/>
    <w:rsid w:val="006A720B"/>
    <w:rsid w:val="006A77FA"/>
    <w:rsid w:val="006A7D93"/>
    <w:rsid w:val="006B34E8"/>
    <w:rsid w:val="006B3713"/>
    <w:rsid w:val="006B3BB5"/>
    <w:rsid w:val="006B70B5"/>
    <w:rsid w:val="006B7CC2"/>
    <w:rsid w:val="006B7DD7"/>
    <w:rsid w:val="006B7E27"/>
    <w:rsid w:val="006B7FBA"/>
    <w:rsid w:val="006C2EEF"/>
    <w:rsid w:val="006C53B0"/>
    <w:rsid w:val="006C669B"/>
    <w:rsid w:val="006C69AE"/>
    <w:rsid w:val="006C6BF8"/>
    <w:rsid w:val="006C6E3C"/>
    <w:rsid w:val="006C713B"/>
    <w:rsid w:val="006D0055"/>
    <w:rsid w:val="006D0DBC"/>
    <w:rsid w:val="006D1AC6"/>
    <w:rsid w:val="006D4AF9"/>
    <w:rsid w:val="006D4BAD"/>
    <w:rsid w:val="006D4BF2"/>
    <w:rsid w:val="006D52F7"/>
    <w:rsid w:val="006D53CC"/>
    <w:rsid w:val="006D627E"/>
    <w:rsid w:val="006D6466"/>
    <w:rsid w:val="006D6808"/>
    <w:rsid w:val="006D6DDC"/>
    <w:rsid w:val="006D705A"/>
    <w:rsid w:val="006D71BA"/>
    <w:rsid w:val="006E0762"/>
    <w:rsid w:val="006E26A0"/>
    <w:rsid w:val="006E29AD"/>
    <w:rsid w:val="006E3F9C"/>
    <w:rsid w:val="006E7030"/>
    <w:rsid w:val="006E71EA"/>
    <w:rsid w:val="006E7CE4"/>
    <w:rsid w:val="006F2A45"/>
    <w:rsid w:val="006F2E37"/>
    <w:rsid w:val="006F7154"/>
    <w:rsid w:val="006F7835"/>
    <w:rsid w:val="00700FC9"/>
    <w:rsid w:val="007018A1"/>
    <w:rsid w:val="00702ACF"/>
    <w:rsid w:val="00704025"/>
    <w:rsid w:val="007045B3"/>
    <w:rsid w:val="00705657"/>
    <w:rsid w:val="00707713"/>
    <w:rsid w:val="00710425"/>
    <w:rsid w:val="00710480"/>
    <w:rsid w:val="00711D53"/>
    <w:rsid w:val="007136DE"/>
    <w:rsid w:val="00714C00"/>
    <w:rsid w:val="00715E82"/>
    <w:rsid w:val="00716302"/>
    <w:rsid w:val="00716A30"/>
    <w:rsid w:val="007177C2"/>
    <w:rsid w:val="00717E17"/>
    <w:rsid w:val="00720E14"/>
    <w:rsid w:val="00722A88"/>
    <w:rsid w:val="00723A0A"/>
    <w:rsid w:val="0072774D"/>
    <w:rsid w:val="0072777F"/>
    <w:rsid w:val="007277BB"/>
    <w:rsid w:val="00727B90"/>
    <w:rsid w:val="00730720"/>
    <w:rsid w:val="007324D2"/>
    <w:rsid w:val="00732708"/>
    <w:rsid w:val="00732905"/>
    <w:rsid w:val="00732F45"/>
    <w:rsid w:val="007336A2"/>
    <w:rsid w:val="007342A7"/>
    <w:rsid w:val="00735C22"/>
    <w:rsid w:val="007363DA"/>
    <w:rsid w:val="007369C5"/>
    <w:rsid w:val="00736E7A"/>
    <w:rsid w:val="0073743B"/>
    <w:rsid w:val="0073756A"/>
    <w:rsid w:val="007375DC"/>
    <w:rsid w:val="00740433"/>
    <w:rsid w:val="00740760"/>
    <w:rsid w:val="00740940"/>
    <w:rsid w:val="00740B5E"/>
    <w:rsid w:val="00741053"/>
    <w:rsid w:val="0074133B"/>
    <w:rsid w:val="00742C1B"/>
    <w:rsid w:val="00743479"/>
    <w:rsid w:val="00744560"/>
    <w:rsid w:val="007447CC"/>
    <w:rsid w:val="00744CBD"/>
    <w:rsid w:val="007454E6"/>
    <w:rsid w:val="00745C4B"/>
    <w:rsid w:val="0074614C"/>
    <w:rsid w:val="007467D2"/>
    <w:rsid w:val="00746A6D"/>
    <w:rsid w:val="007477DB"/>
    <w:rsid w:val="007514F4"/>
    <w:rsid w:val="007520ED"/>
    <w:rsid w:val="00752158"/>
    <w:rsid w:val="00752807"/>
    <w:rsid w:val="00752B65"/>
    <w:rsid w:val="00753225"/>
    <w:rsid w:val="007534B5"/>
    <w:rsid w:val="00754798"/>
    <w:rsid w:val="00754CCF"/>
    <w:rsid w:val="00755860"/>
    <w:rsid w:val="007559E3"/>
    <w:rsid w:val="00760F64"/>
    <w:rsid w:val="0076149F"/>
    <w:rsid w:val="007614B7"/>
    <w:rsid w:val="00761D17"/>
    <w:rsid w:val="00762384"/>
    <w:rsid w:val="00762F42"/>
    <w:rsid w:val="00763489"/>
    <w:rsid w:val="00763CB1"/>
    <w:rsid w:val="00763FE6"/>
    <w:rsid w:val="00766835"/>
    <w:rsid w:val="00767024"/>
    <w:rsid w:val="00767157"/>
    <w:rsid w:val="00767299"/>
    <w:rsid w:val="00767F05"/>
    <w:rsid w:val="00770C06"/>
    <w:rsid w:val="00770F8A"/>
    <w:rsid w:val="007710A2"/>
    <w:rsid w:val="00772FB3"/>
    <w:rsid w:val="007731AB"/>
    <w:rsid w:val="00774A93"/>
    <w:rsid w:val="00774E86"/>
    <w:rsid w:val="007764E4"/>
    <w:rsid w:val="00776E82"/>
    <w:rsid w:val="00780C13"/>
    <w:rsid w:val="00780EE2"/>
    <w:rsid w:val="00780F1F"/>
    <w:rsid w:val="00781D15"/>
    <w:rsid w:val="007822B8"/>
    <w:rsid w:val="0078316D"/>
    <w:rsid w:val="00783939"/>
    <w:rsid w:val="00783DB2"/>
    <w:rsid w:val="007843EF"/>
    <w:rsid w:val="007849CF"/>
    <w:rsid w:val="00784F32"/>
    <w:rsid w:val="0078579A"/>
    <w:rsid w:val="00787905"/>
    <w:rsid w:val="0079112A"/>
    <w:rsid w:val="00794CE5"/>
    <w:rsid w:val="007955E9"/>
    <w:rsid w:val="00795F0A"/>
    <w:rsid w:val="00797D72"/>
    <w:rsid w:val="007A0461"/>
    <w:rsid w:val="007A0E00"/>
    <w:rsid w:val="007A0E91"/>
    <w:rsid w:val="007A5B80"/>
    <w:rsid w:val="007A6E1D"/>
    <w:rsid w:val="007A6F3D"/>
    <w:rsid w:val="007A7432"/>
    <w:rsid w:val="007B0126"/>
    <w:rsid w:val="007B07A1"/>
    <w:rsid w:val="007B0BC7"/>
    <w:rsid w:val="007B2313"/>
    <w:rsid w:val="007B42D0"/>
    <w:rsid w:val="007B509C"/>
    <w:rsid w:val="007B5140"/>
    <w:rsid w:val="007B655F"/>
    <w:rsid w:val="007B67BD"/>
    <w:rsid w:val="007B71A2"/>
    <w:rsid w:val="007C10EF"/>
    <w:rsid w:val="007C156F"/>
    <w:rsid w:val="007C182D"/>
    <w:rsid w:val="007C39C5"/>
    <w:rsid w:val="007C3A42"/>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53B1"/>
    <w:rsid w:val="007D60FE"/>
    <w:rsid w:val="007E1549"/>
    <w:rsid w:val="007E1F21"/>
    <w:rsid w:val="007E20BC"/>
    <w:rsid w:val="007E20EC"/>
    <w:rsid w:val="007E521B"/>
    <w:rsid w:val="007E5913"/>
    <w:rsid w:val="007E60E7"/>
    <w:rsid w:val="007E6931"/>
    <w:rsid w:val="007E6ADC"/>
    <w:rsid w:val="007E6EA8"/>
    <w:rsid w:val="007E7F12"/>
    <w:rsid w:val="007F09A9"/>
    <w:rsid w:val="007F0BF1"/>
    <w:rsid w:val="007F22D3"/>
    <w:rsid w:val="007F30BB"/>
    <w:rsid w:val="007F33B8"/>
    <w:rsid w:val="007F3EA5"/>
    <w:rsid w:val="007F49FD"/>
    <w:rsid w:val="007F4F7E"/>
    <w:rsid w:val="007F66C5"/>
    <w:rsid w:val="007F7A99"/>
    <w:rsid w:val="007F7EDA"/>
    <w:rsid w:val="00801781"/>
    <w:rsid w:val="00801AED"/>
    <w:rsid w:val="00801B36"/>
    <w:rsid w:val="00802A17"/>
    <w:rsid w:val="00802EDB"/>
    <w:rsid w:val="008031B1"/>
    <w:rsid w:val="0080375E"/>
    <w:rsid w:val="00804741"/>
    <w:rsid w:val="0080585A"/>
    <w:rsid w:val="00805E2F"/>
    <w:rsid w:val="00806D73"/>
    <w:rsid w:val="0080752C"/>
    <w:rsid w:val="0081004F"/>
    <w:rsid w:val="008100A7"/>
    <w:rsid w:val="00810513"/>
    <w:rsid w:val="00813262"/>
    <w:rsid w:val="00813559"/>
    <w:rsid w:val="008135F7"/>
    <w:rsid w:val="008138AE"/>
    <w:rsid w:val="00814AC1"/>
    <w:rsid w:val="00814D43"/>
    <w:rsid w:val="008157E7"/>
    <w:rsid w:val="00815E85"/>
    <w:rsid w:val="00817724"/>
    <w:rsid w:val="00817EAF"/>
    <w:rsid w:val="00821998"/>
    <w:rsid w:val="008225B2"/>
    <w:rsid w:val="00822760"/>
    <w:rsid w:val="0082463E"/>
    <w:rsid w:val="00825F4A"/>
    <w:rsid w:val="00826560"/>
    <w:rsid w:val="00830D8D"/>
    <w:rsid w:val="00831CD2"/>
    <w:rsid w:val="008334DD"/>
    <w:rsid w:val="008347DA"/>
    <w:rsid w:val="008355EE"/>
    <w:rsid w:val="00837E74"/>
    <w:rsid w:val="008400C9"/>
    <w:rsid w:val="00842283"/>
    <w:rsid w:val="0084246A"/>
    <w:rsid w:val="00842B5C"/>
    <w:rsid w:val="008433FB"/>
    <w:rsid w:val="00843956"/>
    <w:rsid w:val="00844641"/>
    <w:rsid w:val="00844BD5"/>
    <w:rsid w:val="008464AC"/>
    <w:rsid w:val="008469C0"/>
    <w:rsid w:val="008505B3"/>
    <w:rsid w:val="008509EB"/>
    <w:rsid w:val="0085140B"/>
    <w:rsid w:val="00851EA9"/>
    <w:rsid w:val="00852AC4"/>
    <w:rsid w:val="00852C9B"/>
    <w:rsid w:val="0085448D"/>
    <w:rsid w:val="008548CB"/>
    <w:rsid w:val="00855A73"/>
    <w:rsid w:val="008564ED"/>
    <w:rsid w:val="008608C4"/>
    <w:rsid w:val="00863932"/>
    <w:rsid w:val="00865045"/>
    <w:rsid w:val="00866F85"/>
    <w:rsid w:val="0086765A"/>
    <w:rsid w:val="0086792A"/>
    <w:rsid w:val="008706E2"/>
    <w:rsid w:val="00871F88"/>
    <w:rsid w:val="00872CA8"/>
    <w:rsid w:val="0087421A"/>
    <w:rsid w:val="00874345"/>
    <w:rsid w:val="00874A69"/>
    <w:rsid w:val="008753A9"/>
    <w:rsid w:val="008759A7"/>
    <w:rsid w:val="00875CE7"/>
    <w:rsid w:val="008763ED"/>
    <w:rsid w:val="00876FBD"/>
    <w:rsid w:val="008776F5"/>
    <w:rsid w:val="00881034"/>
    <w:rsid w:val="008813DA"/>
    <w:rsid w:val="008819E8"/>
    <w:rsid w:val="00882209"/>
    <w:rsid w:val="00883311"/>
    <w:rsid w:val="00884302"/>
    <w:rsid w:val="00884C7A"/>
    <w:rsid w:val="00886690"/>
    <w:rsid w:val="00887431"/>
    <w:rsid w:val="008906C9"/>
    <w:rsid w:val="00890CCB"/>
    <w:rsid w:val="00893C9D"/>
    <w:rsid w:val="00894107"/>
    <w:rsid w:val="008948D6"/>
    <w:rsid w:val="00894A3A"/>
    <w:rsid w:val="00895880"/>
    <w:rsid w:val="008960F2"/>
    <w:rsid w:val="00896229"/>
    <w:rsid w:val="00896C44"/>
    <w:rsid w:val="00896D52"/>
    <w:rsid w:val="008A0475"/>
    <w:rsid w:val="008A1449"/>
    <w:rsid w:val="008A1F08"/>
    <w:rsid w:val="008A405A"/>
    <w:rsid w:val="008A4B1E"/>
    <w:rsid w:val="008A505C"/>
    <w:rsid w:val="008A5285"/>
    <w:rsid w:val="008A5CBA"/>
    <w:rsid w:val="008A618C"/>
    <w:rsid w:val="008B058E"/>
    <w:rsid w:val="008B1A37"/>
    <w:rsid w:val="008B2BEF"/>
    <w:rsid w:val="008B2D53"/>
    <w:rsid w:val="008B356F"/>
    <w:rsid w:val="008B3B3F"/>
    <w:rsid w:val="008B490C"/>
    <w:rsid w:val="008B4D4B"/>
    <w:rsid w:val="008B65A1"/>
    <w:rsid w:val="008B67FC"/>
    <w:rsid w:val="008B7D57"/>
    <w:rsid w:val="008C0D1D"/>
    <w:rsid w:val="008C115D"/>
    <w:rsid w:val="008C25DE"/>
    <w:rsid w:val="008C3361"/>
    <w:rsid w:val="008C4D8E"/>
    <w:rsid w:val="008C4EC0"/>
    <w:rsid w:val="008C5E70"/>
    <w:rsid w:val="008C6CFD"/>
    <w:rsid w:val="008D090C"/>
    <w:rsid w:val="008D1142"/>
    <w:rsid w:val="008D142C"/>
    <w:rsid w:val="008D22E6"/>
    <w:rsid w:val="008D3755"/>
    <w:rsid w:val="008D4B5D"/>
    <w:rsid w:val="008D57D1"/>
    <w:rsid w:val="008D6283"/>
    <w:rsid w:val="008D695F"/>
    <w:rsid w:val="008D6ACA"/>
    <w:rsid w:val="008D6D08"/>
    <w:rsid w:val="008E14EA"/>
    <w:rsid w:val="008E1732"/>
    <w:rsid w:val="008E1985"/>
    <w:rsid w:val="008E1AD7"/>
    <w:rsid w:val="008E24EE"/>
    <w:rsid w:val="008E2FBF"/>
    <w:rsid w:val="008E42B5"/>
    <w:rsid w:val="008E43D9"/>
    <w:rsid w:val="008E542A"/>
    <w:rsid w:val="008E5A6F"/>
    <w:rsid w:val="008E66FE"/>
    <w:rsid w:val="008E6E65"/>
    <w:rsid w:val="008E7429"/>
    <w:rsid w:val="008E7800"/>
    <w:rsid w:val="008E7C14"/>
    <w:rsid w:val="008F0B0B"/>
    <w:rsid w:val="008F1A37"/>
    <w:rsid w:val="008F1A58"/>
    <w:rsid w:val="008F23A5"/>
    <w:rsid w:val="008F6A2F"/>
    <w:rsid w:val="008F7D58"/>
    <w:rsid w:val="008F7D69"/>
    <w:rsid w:val="009007AD"/>
    <w:rsid w:val="00900BDD"/>
    <w:rsid w:val="00900D94"/>
    <w:rsid w:val="009020AE"/>
    <w:rsid w:val="00902214"/>
    <w:rsid w:val="00903E5D"/>
    <w:rsid w:val="00904050"/>
    <w:rsid w:val="00904329"/>
    <w:rsid w:val="00904D26"/>
    <w:rsid w:val="00905991"/>
    <w:rsid w:val="00905AEC"/>
    <w:rsid w:val="009067A5"/>
    <w:rsid w:val="00907F7C"/>
    <w:rsid w:val="00910655"/>
    <w:rsid w:val="00910ED1"/>
    <w:rsid w:val="00911ACF"/>
    <w:rsid w:val="00912174"/>
    <w:rsid w:val="00912FC5"/>
    <w:rsid w:val="0091553B"/>
    <w:rsid w:val="0091618C"/>
    <w:rsid w:val="00916813"/>
    <w:rsid w:val="009168A9"/>
    <w:rsid w:val="00917CAB"/>
    <w:rsid w:val="00917E4C"/>
    <w:rsid w:val="00917F38"/>
    <w:rsid w:val="009203B1"/>
    <w:rsid w:val="00920A3F"/>
    <w:rsid w:val="00920C25"/>
    <w:rsid w:val="00920E7A"/>
    <w:rsid w:val="0092198D"/>
    <w:rsid w:val="00922EB1"/>
    <w:rsid w:val="00924085"/>
    <w:rsid w:val="00924786"/>
    <w:rsid w:val="009253DC"/>
    <w:rsid w:val="00925C61"/>
    <w:rsid w:val="00926AAB"/>
    <w:rsid w:val="00927364"/>
    <w:rsid w:val="00930836"/>
    <w:rsid w:val="00930A5F"/>
    <w:rsid w:val="009313C9"/>
    <w:rsid w:val="009320AB"/>
    <w:rsid w:val="0093212F"/>
    <w:rsid w:val="009336D6"/>
    <w:rsid w:val="00933925"/>
    <w:rsid w:val="009347EB"/>
    <w:rsid w:val="009351B6"/>
    <w:rsid w:val="00935F41"/>
    <w:rsid w:val="00936D9A"/>
    <w:rsid w:val="00937722"/>
    <w:rsid w:val="00940C73"/>
    <w:rsid w:val="009418B8"/>
    <w:rsid w:val="00941DBB"/>
    <w:rsid w:val="00942B3E"/>
    <w:rsid w:val="0094341E"/>
    <w:rsid w:val="00944BDF"/>
    <w:rsid w:val="0094602E"/>
    <w:rsid w:val="00946199"/>
    <w:rsid w:val="009477F5"/>
    <w:rsid w:val="00950261"/>
    <w:rsid w:val="00950B13"/>
    <w:rsid w:val="009528DA"/>
    <w:rsid w:val="009529C9"/>
    <w:rsid w:val="00956B14"/>
    <w:rsid w:val="0095716B"/>
    <w:rsid w:val="009571C4"/>
    <w:rsid w:val="00957A98"/>
    <w:rsid w:val="00960175"/>
    <w:rsid w:val="00960DE9"/>
    <w:rsid w:val="009640E5"/>
    <w:rsid w:val="009641E4"/>
    <w:rsid w:val="00965195"/>
    <w:rsid w:val="009651FB"/>
    <w:rsid w:val="009678BE"/>
    <w:rsid w:val="0097064A"/>
    <w:rsid w:val="00971122"/>
    <w:rsid w:val="00971AC5"/>
    <w:rsid w:val="0097231E"/>
    <w:rsid w:val="00974E32"/>
    <w:rsid w:val="00975AE6"/>
    <w:rsid w:val="00976DCC"/>
    <w:rsid w:val="009806E6"/>
    <w:rsid w:val="009807CE"/>
    <w:rsid w:val="00981936"/>
    <w:rsid w:val="00983C4C"/>
    <w:rsid w:val="009843DC"/>
    <w:rsid w:val="009870FA"/>
    <w:rsid w:val="0098733A"/>
    <w:rsid w:val="00987D9A"/>
    <w:rsid w:val="00990B27"/>
    <w:rsid w:val="00991BB5"/>
    <w:rsid w:val="00991C1B"/>
    <w:rsid w:val="009920D1"/>
    <w:rsid w:val="009926C4"/>
    <w:rsid w:val="00993826"/>
    <w:rsid w:val="009939AD"/>
    <w:rsid w:val="009964BE"/>
    <w:rsid w:val="00996E99"/>
    <w:rsid w:val="00997615"/>
    <w:rsid w:val="00997FD9"/>
    <w:rsid w:val="009A1830"/>
    <w:rsid w:val="009A1AAE"/>
    <w:rsid w:val="009A2DD5"/>
    <w:rsid w:val="009A47AE"/>
    <w:rsid w:val="009A5861"/>
    <w:rsid w:val="009A5E0A"/>
    <w:rsid w:val="009A6103"/>
    <w:rsid w:val="009B1BF7"/>
    <w:rsid w:val="009B285F"/>
    <w:rsid w:val="009B2E28"/>
    <w:rsid w:val="009B2ED0"/>
    <w:rsid w:val="009B693F"/>
    <w:rsid w:val="009B7080"/>
    <w:rsid w:val="009B7393"/>
    <w:rsid w:val="009B74C0"/>
    <w:rsid w:val="009C0549"/>
    <w:rsid w:val="009C10F1"/>
    <w:rsid w:val="009C1604"/>
    <w:rsid w:val="009C1626"/>
    <w:rsid w:val="009C1686"/>
    <w:rsid w:val="009C16BE"/>
    <w:rsid w:val="009C2482"/>
    <w:rsid w:val="009C2BDE"/>
    <w:rsid w:val="009C3F40"/>
    <w:rsid w:val="009C4541"/>
    <w:rsid w:val="009C543F"/>
    <w:rsid w:val="009C73D9"/>
    <w:rsid w:val="009C7EA7"/>
    <w:rsid w:val="009D0C23"/>
    <w:rsid w:val="009D0FF6"/>
    <w:rsid w:val="009D1DBF"/>
    <w:rsid w:val="009D2F43"/>
    <w:rsid w:val="009D356B"/>
    <w:rsid w:val="009D4BC7"/>
    <w:rsid w:val="009D5068"/>
    <w:rsid w:val="009D5CA3"/>
    <w:rsid w:val="009D6614"/>
    <w:rsid w:val="009E02C7"/>
    <w:rsid w:val="009E05BB"/>
    <w:rsid w:val="009E0C1F"/>
    <w:rsid w:val="009E25EF"/>
    <w:rsid w:val="009E27F9"/>
    <w:rsid w:val="009E3029"/>
    <w:rsid w:val="009E33E8"/>
    <w:rsid w:val="009E5A36"/>
    <w:rsid w:val="009E6BEB"/>
    <w:rsid w:val="009F0104"/>
    <w:rsid w:val="009F0325"/>
    <w:rsid w:val="009F0B10"/>
    <w:rsid w:val="009F0E6F"/>
    <w:rsid w:val="009F1341"/>
    <w:rsid w:val="009F1E46"/>
    <w:rsid w:val="009F2C83"/>
    <w:rsid w:val="009F3CEC"/>
    <w:rsid w:val="009F53F7"/>
    <w:rsid w:val="009F703D"/>
    <w:rsid w:val="009F7CB8"/>
    <w:rsid w:val="009F7F49"/>
    <w:rsid w:val="00A0117C"/>
    <w:rsid w:val="00A021B3"/>
    <w:rsid w:val="00A02CD2"/>
    <w:rsid w:val="00A04104"/>
    <w:rsid w:val="00A04114"/>
    <w:rsid w:val="00A06325"/>
    <w:rsid w:val="00A06399"/>
    <w:rsid w:val="00A06DDE"/>
    <w:rsid w:val="00A076A9"/>
    <w:rsid w:val="00A07CCA"/>
    <w:rsid w:val="00A10430"/>
    <w:rsid w:val="00A1063D"/>
    <w:rsid w:val="00A115BD"/>
    <w:rsid w:val="00A11BF4"/>
    <w:rsid w:val="00A12DDD"/>
    <w:rsid w:val="00A131D2"/>
    <w:rsid w:val="00A140F8"/>
    <w:rsid w:val="00A148F4"/>
    <w:rsid w:val="00A14A11"/>
    <w:rsid w:val="00A14E55"/>
    <w:rsid w:val="00A14FF3"/>
    <w:rsid w:val="00A152AB"/>
    <w:rsid w:val="00A15C44"/>
    <w:rsid w:val="00A15DE5"/>
    <w:rsid w:val="00A174C1"/>
    <w:rsid w:val="00A17BBF"/>
    <w:rsid w:val="00A223E5"/>
    <w:rsid w:val="00A22714"/>
    <w:rsid w:val="00A26AC4"/>
    <w:rsid w:val="00A26D55"/>
    <w:rsid w:val="00A26DDB"/>
    <w:rsid w:val="00A26FE4"/>
    <w:rsid w:val="00A318E7"/>
    <w:rsid w:val="00A323C6"/>
    <w:rsid w:val="00A32ADD"/>
    <w:rsid w:val="00A3417A"/>
    <w:rsid w:val="00A352F6"/>
    <w:rsid w:val="00A358CA"/>
    <w:rsid w:val="00A35D60"/>
    <w:rsid w:val="00A37275"/>
    <w:rsid w:val="00A37A88"/>
    <w:rsid w:val="00A41577"/>
    <w:rsid w:val="00A427BE"/>
    <w:rsid w:val="00A43626"/>
    <w:rsid w:val="00A44B93"/>
    <w:rsid w:val="00A46754"/>
    <w:rsid w:val="00A47E7F"/>
    <w:rsid w:val="00A5114F"/>
    <w:rsid w:val="00A515EF"/>
    <w:rsid w:val="00A525B2"/>
    <w:rsid w:val="00A53512"/>
    <w:rsid w:val="00A53CF0"/>
    <w:rsid w:val="00A53F73"/>
    <w:rsid w:val="00A54AC9"/>
    <w:rsid w:val="00A5545E"/>
    <w:rsid w:val="00A55A3E"/>
    <w:rsid w:val="00A56E67"/>
    <w:rsid w:val="00A56ED6"/>
    <w:rsid w:val="00A5757A"/>
    <w:rsid w:val="00A575CE"/>
    <w:rsid w:val="00A57FB5"/>
    <w:rsid w:val="00A603E7"/>
    <w:rsid w:val="00A6080F"/>
    <w:rsid w:val="00A61E81"/>
    <w:rsid w:val="00A6406E"/>
    <w:rsid w:val="00A64289"/>
    <w:rsid w:val="00A64372"/>
    <w:rsid w:val="00A64863"/>
    <w:rsid w:val="00A66C46"/>
    <w:rsid w:val="00A6723D"/>
    <w:rsid w:val="00A676E7"/>
    <w:rsid w:val="00A67752"/>
    <w:rsid w:val="00A67A54"/>
    <w:rsid w:val="00A70EAA"/>
    <w:rsid w:val="00A71813"/>
    <w:rsid w:val="00A71913"/>
    <w:rsid w:val="00A72234"/>
    <w:rsid w:val="00A7231B"/>
    <w:rsid w:val="00A73D96"/>
    <w:rsid w:val="00A8066F"/>
    <w:rsid w:val="00A80903"/>
    <w:rsid w:val="00A80CC4"/>
    <w:rsid w:val="00A821C8"/>
    <w:rsid w:val="00A8325E"/>
    <w:rsid w:val="00A840F6"/>
    <w:rsid w:val="00A847C4"/>
    <w:rsid w:val="00A84AA4"/>
    <w:rsid w:val="00A859E4"/>
    <w:rsid w:val="00A85B41"/>
    <w:rsid w:val="00A85CD1"/>
    <w:rsid w:val="00A861F3"/>
    <w:rsid w:val="00A8643B"/>
    <w:rsid w:val="00A86697"/>
    <w:rsid w:val="00A87F32"/>
    <w:rsid w:val="00A90FC6"/>
    <w:rsid w:val="00A91587"/>
    <w:rsid w:val="00A9177C"/>
    <w:rsid w:val="00A934E8"/>
    <w:rsid w:val="00A944ED"/>
    <w:rsid w:val="00A95B08"/>
    <w:rsid w:val="00A96BE2"/>
    <w:rsid w:val="00A96E98"/>
    <w:rsid w:val="00AA1146"/>
    <w:rsid w:val="00AA15DD"/>
    <w:rsid w:val="00AA1942"/>
    <w:rsid w:val="00AA2750"/>
    <w:rsid w:val="00AA2B05"/>
    <w:rsid w:val="00AA6BCA"/>
    <w:rsid w:val="00AA6E8F"/>
    <w:rsid w:val="00AB0CC3"/>
    <w:rsid w:val="00AB0F16"/>
    <w:rsid w:val="00AB1414"/>
    <w:rsid w:val="00AB1DDC"/>
    <w:rsid w:val="00AB1FDE"/>
    <w:rsid w:val="00AB331E"/>
    <w:rsid w:val="00AB4104"/>
    <w:rsid w:val="00AB580B"/>
    <w:rsid w:val="00AB782F"/>
    <w:rsid w:val="00AC05A7"/>
    <w:rsid w:val="00AC15E6"/>
    <w:rsid w:val="00AC39D5"/>
    <w:rsid w:val="00AC3EFC"/>
    <w:rsid w:val="00AC5848"/>
    <w:rsid w:val="00AD159F"/>
    <w:rsid w:val="00AD601A"/>
    <w:rsid w:val="00AD75F5"/>
    <w:rsid w:val="00AD7828"/>
    <w:rsid w:val="00AE2E36"/>
    <w:rsid w:val="00AE37D6"/>
    <w:rsid w:val="00AE5470"/>
    <w:rsid w:val="00AE54F3"/>
    <w:rsid w:val="00AE62B4"/>
    <w:rsid w:val="00AE6850"/>
    <w:rsid w:val="00AE70BB"/>
    <w:rsid w:val="00AE7B9F"/>
    <w:rsid w:val="00AF24D7"/>
    <w:rsid w:val="00AF2BA7"/>
    <w:rsid w:val="00AF2F8A"/>
    <w:rsid w:val="00AF3F5B"/>
    <w:rsid w:val="00AF4303"/>
    <w:rsid w:val="00AF474E"/>
    <w:rsid w:val="00AF4A2C"/>
    <w:rsid w:val="00AF5269"/>
    <w:rsid w:val="00AF711B"/>
    <w:rsid w:val="00AF7BEC"/>
    <w:rsid w:val="00B000DA"/>
    <w:rsid w:val="00B023B9"/>
    <w:rsid w:val="00B02469"/>
    <w:rsid w:val="00B0257E"/>
    <w:rsid w:val="00B026E2"/>
    <w:rsid w:val="00B02E01"/>
    <w:rsid w:val="00B02EB0"/>
    <w:rsid w:val="00B030DE"/>
    <w:rsid w:val="00B039B6"/>
    <w:rsid w:val="00B064C0"/>
    <w:rsid w:val="00B071EF"/>
    <w:rsid w:val="00B07C39"/>
    <w:rsid w:val="00B101F4"/>
    <w:rsid w:val="00B11A18"/>
    <w:rsid w:val="00B11D89"/>
    <w:rsid w:val="00B12DCE"/>
    <w:rsid w:val="00B12F0D"/>
    <w:rsid w:val="00B1413F"/>
    <w:rsid w:val="00B14A3A"/>
    <w:rsid w:val="00B1782B"/>
    <w:rsid w:val="00B20276"/>
    <w:rsid w:val="00B21C7B"/>
    <w:rsid w:val="00B21F2C"/>
    <w:rsid w:val="00B22846"/>
    <w:rsid w:val="00B24100"/>
    <w:rsid w:val="00B249E9"/>
    <w:rsid w:val="00B25B66"/>
    <w:rsid w:val="00B25DF6"/>
    <w:rsid w:val="00B25E44"/>
    <w:rsid w:val="00B260C2"/>
    <w:rsid w:val="00B276CA"/>
    <w:rsid w:val="00B276FC"/>
    <w:rsid w:val="00B30395"/>
    <w:rsid w:val="00B30AFA"/>
    <w:rsid w:val="00B314BF"/>
    <w:rsid w:val="00B316B3"/>
    <w:rsid w:val="00B334E0"/>
    <w:rsid w:val="00B34286"/>
    <w:rsid w:val="00B358C7"/>
    <w:rsid w:val="00B406E4"/>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198D"/>
    <w:rsid w:val="00B51A88"/>
    <w:rsid w:val="00B51DE8"/>
    <w:rsid w:val="00B52F88"/>
    <w:rsid w:val="00B53611"/>
    <w:rsid w:val="00B53B26"/>
    <w:rsid w:val="00B53D27"/>
    <w:rsid w:val="00B57223"/>
    <w:rsid w:val="00B5798F"/>
    <w:rsid w:val="00B57BF3"/>
    <w:rsid w:val="00B60C62"/>
    <w:rsid w:val="00B612B0"/>
    <w:rsid w:val="00B632C3"/>
    <w:rsid w:val="00B64498"/>
    <w:rsid w:val="00B646B1"/>
    <w:rsid w:val="00B64BE9"/>
    <w:rsid w:val="00B64EED"/>
    <w:rsid w:val="00B66301"/>
    <w:rsid w:val="00B66464"/>
    <w:rsid w:val="00B66928"/>
    <w:rsid w:val="00B67067"/>
    <w:rsid w:val="00B6753E"/>
    <w:rsid w:val="00B6757D"/>
    <w:rsid w:val="00B675D3"/>
    <w:rsid w:val="00B67E23"/>
    <w:rsid w:val="00B67EF6"/>
    <w:rsid w:val="00B70AA0"/>
    <w:rsid w:val="00B71ACB"/>
    <w:rsid w:val="00B728E8"/>
    <w:rsid w:val="00B72F72"/>
    <w:rsid w:val="00B741D7"/>
    <w:rsid w:val="00B745EB"/>
    <w:rsid w:val="00B747B1"/>
    <w:rsid w:val="00B747CD"/>
    <w:rsid w:val="00B74A28"/>
    <w:rsid w:val="00B76705"/>
    <w:rsid w:val="00B76B16"/>
    <w:rsid w:val="00B76B88"/>
    <w:rsid w:val="00B80BB9"/>
    <w:rsid w:val="00B814EE"/>
    <w:rsid w:val="00B8191F"/>
    <w:rsid w:val="00B81C82"/>
    <w:rsid w:val="00B8250F"/>
    <w:rsid w:val="00B82592"/>
    <w:rsid w:val="00B82698"/>
    <w:rsid w:val="00B83D99"/>
    <w:rsid w:val="00B84B31"/>
    <w:rsid w:val="00B84EE7"/>
    <w:rsid w:val="00B84F30"/>
    <w:rsid w:val="00B863F6"/>
    <w:rsid w:val="00B87B7F"/>
    <w:rsid w:val="00B927D2"/>
    <w:rsid w:val="00B929C8"/>
    <w:rsid w:val="00B92E71"/>
    <w:rsid w:val="00B930FA"/>
    <w:rsid w:val="00B93655"/>
    <w:rsid w:val="00B93E76"/>
    <w:rsid w:val="00B95E3F"/>
    <w:rsid w:val="00B96E26"/>
    <w:rsid w:val="00BA1326"/>
    <w:rsid w:val="00BA1338"/>
    <w:rsid w:val="00BA1582"/>
    <w:rsid w:val="00BA18CB"/>
    <w:rsid w:val="00BA32F6"/>
    <w:rsid w:val="00BA390B"/>
    <w:rsid w:val="00BA502E"/>
    <w:rsid w:val="00BA550F"/>
    <w:rsid w:val="00BA72E3"/>
    <w:rsid w:val="00BA7F56"/>
    <w:rsid w:val="00BB1733"/>
    <w:rsid w:val="00BB1882"/>
    <w:rsid w:val="00BB45BC"/>
    <w:rsid w:val="00BB5D07"/>
    <w:rsid w:val="00BB6D73"/>
    <w:rsid w:val="00BB79FB"/>
    <w:rsid w:val="00BC1968"/>
    <w:rsid w:val="00BC24D5"/>
    <w:rsid w:val="00BC3562"/>
    <w:rsid w:val="00BC3642"/>
    <w:rsid w:val="00BC6631"/>
    <w:rsid w:val="00BC6A06"/>
    <w:rsid w:val="00BC7C8C"/>
    <w:rsid w:val="00BD0F7B"/>
    <w:rsid w:val="00BD3119"/>
    <w:rsid w:val="00BD39DC"/>
    <w:rsid w:val="00BD3F7F"/>
    <w:rsid w:val="00BD4832"/>
    <w:rsid w:val="00BD4927"/>
    <w:rsid w:val="00BD5003"/>
    <w:rsid w:val="00BD54D7"/>
    <w:rsid w:val="00BD5BE3"/>
    <w:rsid w:val="00BE008E"/>
    <w:rsid w:val="00BE072D"/>
    <w:rsid w:val="00BE2DB2"/>
    <w:rsid w:val="00BE3083"/>
    <w:rsid w:val="00BE3D14"/>
    <w:rsid w:val="00BE404C"/>
    <w:rsid w:val="00BE6108"/>
    <w:rsid w:val="00BE6891"/>
    <w:rsid w:val="00BE707F"/>
    <w:rsid w:val="00BF01BB"/>
    <w:rsid w:val="00BF021B"/>
    <w:rsid w:val="00BF371C"/>
    <w:rsid w:val="00BF3E94"/>
    <w:rsid w:val="00BF4356"/>
    <w:rsid w:val="00BF46BD"/>
    <w:rsid w:val="00BF49E9"/>
    <w:rsid w:val="00BF4CB0"/>
    <w:rsid w:val="00BF598E"/>
    <w:rsid w:val="00BF6909"/>
    <w:rsid w:val="00BF6CA1"/>
    <w:rsid w:val="00C00500"/>
    <w:rsid w:val="00C008EF"/>
    <w:rsid w:val="00C00F8B"/>
    <w:rsid w:val="00C01F5E"/>
    <w:rsid w:val="00C01FC8"/>
    <w:rsid w:val="00C022A2"/>
    <w:rsid w:val="00C030D5"/>
    <w:rsid w:val="00C04E9C"/>
    <w:rsid w:val="00C050AB"/>
    <w:rsid w:val="00C05979"/>
    <w:rsid w:val="00C06E05"/>
    <w:rsid w:val="00C07839"/>
    <w:rsid w:val="00C101A0"/>
    <w:rsid w:val="00C10325"/>
    <w:rsid w:val="00C11017"/>
    <w:rsid w:val="00C11339"/>
    <w:rsid w:val="00C11C24"/>
    <w:rsid w:val="00C12338"/>
    <w:rsid w:val="00C12759"/>
    <w:rsid w:val="00C129ED"/>
    <w:rsid w:val="00C1374C"/>
    <w:rsid w:val="00C139F5"/>
    <w:rsid w:val="00C154AD"/>
    <w:rsid w:val="00C17606"/>
    <w:rsid w:val="00C20010"/>
    <w:rsid w:val="00C203FD"/>
    <w:rsid w:val="00C205ED"/>
    <w:rsid w:val="00C207F4"/>
    <w:rsid w:val="00C218C5"/>
    <w:rsid w:val="00C243EF"/>
    <w:rsid w:val="00C26012"/>
    <w:rsid w:val="00C27186"/>
    <w:rsid w:val="00C27449"/>
    <w:rsid w:val="00C31213"/>
    <w:rsid w:val="00C31D4A"/>
    <w:rsid w:val="00C33BBA"/>
    <w:rsid w:val="00C36A64"/>
    <w:rsid w:val="00C36FD7"/>
    <w:rsid w:val="00C40B20"/>
    <w:rsid w:val="00C40B59"/>
    <w:rsid w:val="00C42CBB"/>
    <w:rsid w:val="00C4569A"/>
    <w:rsid w:val="00C45DB3"/>
    <w:rsid w:val="00C46116"/>
    <w:rsid w:val="00C470AC"/>
    <w:rsid w:val="00C51DD9"/>
    <w:rsid w:val="00C5213D"/>
    <w:rsid w:val="00C52291"/>
    <w:rsid w:val="00C52D48"/>
    <w:rsid w:val="00C5566D"/>
    <w:rsid w:val="00C55A3E"/>
    <w:rsid w:val="00C55D8D"/>
    <w:rsid w:val="00C60B39"/>
    <w:rsid w:val="00C62090"/>
    <w:rsid w:val="00C6237F"/>
    <w:rsid w:val="00C62C5E"/>
    <w:rsid w:val="00C6308D"/>
    <w:rsid w:val="00C64843"/>
    <w:rsid w:val="00C64F15"/>
    <w:rsid w:val="00C6768A"/>
    <w:rsid w:val="00C70125"/>
    <w:rsid w:val="00C7018B"/>
    <w:rsid w:val="00C701F9"/>
    <w:rsid w:val="00C733F4"/>
    <w:rsid w:val="00C769CD"/>
    <w:rsid w:val="00C77377"/>
    <w:rsid w:val="00C8035D"/>
    <w:rsid w:val="00C805A5"/>
    <w:rsid w:val="00C81A5C"/>
    <w:rsid w:val="00C82F68"/>
    <w:rsid w:val="00C83E1F"/>
    <w:rsid w:val="00C84276"/>
    <w:rsid w:val="00C84CF5"/>
    <w:rsid w:val="00C861F3"/>
    <w:rsid w:val="00C866F8"/>
    <w:rsid w:val="00C86EC2"/>
    <w:rsid w:val="00C91119"/>
    <w:rsid w:val="00C91D77"/>
    <w:rsid w:val="00C938C3"/>
    <w:rsid w:val="00C9448F"/>
    <w:rsid w:val="00C94499"/>
    <w:rsid w:val="00C9491F"/>
    <w:rsid w:val="00C94E8F"/>
    <w:rsid w:val="00C95178"/>
    <w:rsid w:val="00C95B1C"/>
    <w:rsid w:val="00C96378"/>
    <w:rsid w:val="00C9671D"/>
    <w:rsid w:val="00C96B66"/>
    <w:rsid w:val="00C97D29"/>
    <w:rsid w:val="00CA0CF0"/>
    <w:rsid w:val="00CA1DBE"/>
    <w:rsid w:val="00CA2A3A"/>
    <w:rsid w:val="00CA472D"/>
    <w:rsid w:val="00CA4B10"/>
    <w:rsid w:val="00CA5096"/>
    <w:rsid w:val="00CA5649"/>
    <w:rsid w:val="00CA6956"/>
    <w:rsid w:val="00CB00D5"/>
    <w:rsid w:val="00CB15BC"/>
    <w:rsid w:val="00CB282D"/>
    <w:rsid w:val="00CB43EC"/>
    <w:rsid w:val="00CB4BC9"/>
    <w:rsid w:val="00CB6358"/>
    <w:rsid w:val="00CC00BB"/>
    <w:rsid w:val="00CC12ED"/>
    <w:rsid w:val="00CC1F70"/>
    <w:rsid w:val="00CC278A"/>
    <w:rsid w:val="00CC4236"/>
    <w:rsid w:val="00CC53D9"/>
    <w:rsid w:val="00CC5AD3"/>
    <w:rsid w:val="00CC7243"/>
    <w:rsid w:val="00CD0D44"/>
    <w:rsid w:val="00CD2D4C"/>
    <w:rsid w:val="00CD3798"/>
    <w:rsid w:val="00CD394A"/>
    <w:rsid w:val="00CD3BBE"/>
    <w:rsid w:val="00CD4AD1"/>
    <w:rsid w:val="00CD5895"/>
    <w:rsid w:val="00CD5E6C"/>
    <w:rsid w:val="00CD63C9"/>
    <w:rsid w:val="00CD6AEE"/>
    <w:rsid w:val="00CD76F5"/>
    <w:rsid w:val="00CE29C1"/>
    <w:rsid w:val="00CE2CEE"/>
    <w:rsid w:val="00CE375A"/>
    <w:rsid w:val="00CE4DE4"/>
    <w:rsid w:val="00CE740A"/>
    <w:rsid w:val="00CE7DF0"/>
    <w:rsid w:val="00CE7F99"/>
    <w:rsid w:val="00CF03D7"/>
    <w:rsid w:val="00CF0833"/>
    <w:rsid w:val="00CF0CFC"/>
    <w:rsid w:val="00CF44E5"/>
    <w:rsid w:val="00CF4611"/>
    <w:rsid w:val="00CF4F4B"/>
    <w:rsid w:val="00CF6714"/>
    <w:rsid w:val="00CF6EC7"/>
    <w:rsid w:val="00CF70AB"/>
    <w:rsid w:val="00CF75DB"/>
    <w:rsid w:val="00CF7683"/>
    <w:rsid w:val="00CF7D85"/>
    <w:rsid w:val="00D02A12"/>
    <w:rsid w:val="00D0326D"/>
    <w:rsid w:val="00D03563"/>
    <w:rsid w:val="00D10F86"/>
    <w:rsid w:val="00D11B91"/>
    <w:rsid w:val="00D12CC6"/>
    <w:rsid w:val="00D14300"/>
    <w:rsid w:val="00D16805"/>
    <w:rsid w:val="00D16D70"/>
    <w:rsid w:val="00D21CB1"/>
    <w:rsid w:val="00D22D75"/>
    <w:rsid w:val="00D23A22"/>
    <w:rsid w:val="00D23F47"/>
    <w:rsid w:val="00D24643"/>
    <w:rsid w:val="00D25495"/>
    <w:rsid w:val="00D25BCF"/>
    <w:rsid w:val="00D300A6"/>
    <w:rsid w:val="00D311F0"/>
    <w:rsid w:val="00D31401"/>
    <w:rsid w:val="00D31BE5"/>
    <w:rsid w:val="00D31DF2"/>
    <w:rsid w:val="00D33CC4"/>
    <w:rsid w:val="00D34667"/>
    <w:rsid w:val="00D35A4A"/>
    <w:rsid w:val="00D368B2"/>
    <w:rsid w:val="00D3730D"/>
    <w:rsid w:val="00D378B7"/>
    <w:rsid w:val="00D409E0"/>
    <w:rsid w:val="00D40DC9"/>
    <w:rsid w:val="00D41954"/>
    <w:rsid w:val="00D41CA0"/>
    <w:rsid w:val="00D43DD6"/>
    <w:rsid w:val="00D44297"/>
    <w:rsid w:val="00D44941"/>
    <w:rsid w:val="00D44EB5"/>
    <w:rsid w:val="00D45654"/>
    <w:rsid w:val="00D45742"/>
    <w:rsid w:val="00D4686D"/>
    <w:rsid w:val="00D46F76"/>
    <w:rsid w:val="00D4797E"/>
    <w:rsid w:val="00D47C8A"/>
    <w:rsid w:val="00D5018A"/>
    <w:rsid w:val="00D5071E"/>
    <w:rsid w:val="00D521E0"/>
    <w:rsid w:val="00D522EF"/>
    <w:rsid w:val="00D527B2"/>
    <w:rsid w:val="00D54E8A"/>
    <w:rsid w:val="00D55F3D"/>
    <w:rsid w:val="00D56EDA"/>
    <w:rsid w:val="00D60E22"/>
    <w:rsid w:val="00D6313D"/>
    <w:rsid w:val="00D642C8"/>
    <w:rsid w:val="00D661CA"/>
    <w:rsid w:val="00D669F5"/>
    <w:rsid w:val="00D66DC6"/>
    <w:rsid w:val="00D673CB"/>
    <w:rsid w:val="00D67FAA"/>
    <w:rsid w:val="00D70267"/>
    <w:rsid w:val="00D70747"/>
    <w:rsid w:val="00D708F6"/>
    <w:rsid w:val="00D71D2C"/>
    <w:rsid w:val="00D7312E"/>
    <w:rsid w:val="00D7320F"/>
    <w:rsid w:val="00D73D44"/>
    <w:rsid w:val="00D74C35"/>
    <w:rsid w:val="00D768F8"/>
    <w:rsid w:val="00D76DBE"/>
    <w:rsid w:val="00D775DE"/>
    <w:rsid w:val="00D803D1"/>
    <w:rsid w:val="00D81147"/>
    <w:rsid w:val="00D81BCF"/>
    <w:rsid w:val="00D834C5"/>
    <w:rsid w:val="00D847D7"/>
    <w:rsid w:val="00D8576E"/>
    <w:rsid w:val="00D86825"/>
    <w:rsid w:val="00D86B99"/>
    <w:rsid w:val="00D9191C"/>
    <w:rsid w:val="00D91BD6"/>
    <w:rsid w:val="00D91CBE"/>
    <w:rsid w:val="00D92093"/>
    <w:rsid w:val="00D92302"/>
    <w:rsid w:val="00D93405"/>
    <w:rsid w:val="00D94A46"/>
    <w:rsid w:val="00D951D5"/>
    <w:rsid w:val="00D952AA"/>
    <w:rsid w:val="00D95F9E"/>
    <w:rsid w:val="00D977B3"/>
    <w:rsid w:val="00D97856"/>
    <w:rsid w:val="00D97A31"/>
    <w:rsid w:val="00DA0FDA"/>
    <w:rsid w:val="00DA15B8"/>
    <w:rsid w:val="00DA23BF"/>
    <w:rsid w:val="00DA33A0"/>
    <w:rsid w:val="00DA3BCF"/>
    <w:rsid w:val="00DA3D7B"/>
    <w:rsid w:val="00DA6ACE"/>
    <w:rsid w:val="00DA781A"/>
    <w:rsid w:val="00DB1281"/>
    <w:rsid w:val="00DB20AE"/>
    <w:rsid w:val="00DB23D5"/>
    <w:rsid w:val="00DB2CF3"/>
    <w:rsid w:val="00DB55E0"/>
    <w:rsid w:val="00DB69EE"/>
    <w:rsid w:val="00DB7036"/>
    <w:rsid w:val="00DB70D2"/>
    <w:rsid w:val="00DB74AF"/>
    <w:rsid w:val="00DB7FB6"/>
    <w:rsid w:val="00DC055F"/>
    <w:rsid w:val="00DC5118"/>
    <w:rsid w:val="00DC5A91"/>
    <w:rsid w:val="00DC5C71"/>
    <w:rsid w:val="00DC5EF7"/>
    <w:rsid w:val="00DD0EA3"/>
    <w:rsid w:val="00DD12D5"/>
    <w:rsid w:val="00DD1F77"/>
    <w:rsid w:val="00DD407F"/>
    <w:rsid w:val="00DD78F3"/>
    <w:rsid w:val="00DE02A9"/>
    <w:rsid w:val="00DE076D"/>
    <w:rsid w:val="00DE1745"/>
    <w:rsid w:val="00DE2794"/>
    <w:rsid w:val="00DE330A"/>
    <w:rsid w:val="00DE3677"/>
    <w:rsid w:val="00DE386C"/>
    <w:rsid w:val="00DE3DB9"/>
    <w:rsid w:val="00DE5378"/>
    <w:rsid w:val="00DE5FDA"/>
    <w:rsid w:val="00DE6B7B"/>
    <w:rsid w:val="00DE6D0B"/>
    <w:rsid w:val="00DE6F43"/>
    <w:rsid w:val="00DE6FF6"/>
    <w:rsid w:val="00DE721A"/>
    <w:rsid w:val="00DE762A"/>
    <w:rsid w:val="00DF0158"/>
    <w:rsid w:val="00DF0587"/>
    <w:rsid w:val="00DF05B3"/>
    <w:rsid w:val="00DF2B7B"/>
    <w:rsid w:val="00DF328E"/>
    <w:rsid w:val="00DF361B"/>
    <w:rsid w:val="00DF3B75"/>
    <w:rsid w:val="00DF41AA"/>
    <w:rsid w:val="00DF5CBD"/>
    <w:rsid w:val="00DF5F3D"/>
    <w:rsid w:val="00DF669A"/>
    <w:rsid w:val="00DF67C5"/>
    <w:rsid w:val="00DF745E"/>
    <w:rsid w:val="00DF7CC6"/>
    <w:rsid w:val="00E00D87"/>
    <w:rsid w:val="00E00DBE"/>
    <w:rsid w:val="00E011E0"/>
    <w:rsid w:val="00E0120A"/>
    <w:rsid w:val="00E021C8"/>
    <w:rsid w:val="00E0275F"/>
    <w:rsid w:val="00E02C9C"/>
    <w:rsid w:val="00E04256"/>
    <w:rsid w:val="00E04FFA"/>
    <w:rsid w:val="00E0767C"/>
    <w:rsid w:val="00E07A30"/>
    <w:rsid w:val="00E10FB4"/>
    <w:rsid w:val="00E1183B"/>
    <w:rsid w:val="00E12043"/>
    <w:rsid w:val="00E15B62"/>
    <w:rsid w:val="00E1744B"/>
    <w:rsid w:val="00E21F1D"/>
    <w:rsid w:val="00E228F3"/>
    <w:rsid w:val="00E2335B"/>
    <w:rsid w:val="00E23DB1"/>
    <w:rsid w:val="00E2409E"/>
    <w:rsid w:val="00E24992"/>
    <w:rsid w:val="00E24DCC"/>
    <w:rsid w:val="00E24F08"/>
    <w:rsid w:val="00E25FC1"/>
    <w:rsid w:val="00E263D8"/>
    <w:rsid w:val="00E2728D"/>
    <w:rsid w:val="00E3129F"/>
    <w:rsid w:val="00E32050"/>
    <w:rsid w:val="00E323E9"/>
    <w:rsid w:val="00E32570"/>
    <w:rsid w:val="00E327BE"/>
    <w:rsid w:val="00E32F9C"/>
    <w:rsid w:val="00E33A73"/>
    <w:rsid w:val="00E34B5D"/>
    <w:rsid w:val="00E354DA"/>
    <w:rsid w:val="00E35949"/>
    <w:rsid w:val="00E36FAD"/>
    <w:rsid w:val="00E37D45"/>
    <w:rsid w:val="00E41047"/>
    <w:rsid w:val="00E429F5"/>
    <w:rsid w:val="00E4389F"/>
    <w:rsid w:val="00E43CF6"/>
    <w:rsid w:val="00E43FFC"/>
    <w:rsid w:val="00E449AF"/>
    <w:rsid w:val="00E453D2"/>
    <w:rsid w:val="00E45595"/>
    <w:rsid w:val="00E4597C"/>
    <w:rsid w:val="00E46617"/>
    <w:rsid w:val="00E46F9C"/>
    <w:rsid w:val="00E470FB"/>
    <w:rsid w:val="00E478DE"/>
    <w:rsid w:val="00E47B3B"/>
    <w:rsid w:val="00E51E20"/>
    <w:rsid w:val="00E52345"/>
    <w:rsid w:val="00E528F0"/>
    <w:rsid w:val="00E52F08"/>
    <w:rsid w:val="00E52F2D"/>
    <w:rsid w:val="00E54A65"/>
    <w:rsid w:val="00E55004"/>
    <w:rsid w:val="00E55204"/>
    <w:rsid w:val="00E5582C"/>
    <w:rsid w:val="00E55A2F"/>
    <w:rsid w:val="00E55DB1"/>
    <w:rsid w:val="00E60C14"/>
    <w:rsid w:val="00E60CB1"/>
    <w:rsid w:val="00E62E36"/>
    <w:rsid w:val="00E632E4"/>
    <w:rsid w:val="00E634E0"/>
    <w:rsid w:val="00E636EC"/>
    <w:rsid w:val="00E65304"/>
    <w:rsid w:val="00E66D04"/>
    <w:rsid w:val="00E66D50"/>
    <w:rsid w:val="00E67E7B"/>
    <w:rsid w:val="00E714BC"/>
    <w:rsid w:val="00E73F4E"/>
    <w:rsid w:val="00E74028"/>
    <w:rsid w:val="00E751E9"/>
    <w:rsid w:val="00E75B74"/>
    <w:rsid w:val="00E771D4"/>
    <w:rsid w:val="00E7792B"/>
    <w:rsid w:val="00E77A48"/>
    <w:rsid w:val="00E83762"/>
    <w:rsid w:val="00E83AEC"/>
    <w:rsid w:val="00E84C65"/>
    <w:rsid w:val="00E84D9A"/>
    <w:rsid w:val="00E86BB3"/>
    <w:rsid w:val="00E87694"/>
    <w:rsid w:val="00E87DB3"/>
    <w:rsid w:val="00E90D99"/>
    <w:rsid w:val="00E90FA1"/>
    <w:rsid w:val="00E9167D"/>
    <w:rsid w:val="00E92356"/>
    <w:rsid w:val="00E92E8D"/>
    <w:rsid w:val="00E94AE9"/>
    <w:rsid w:val="00E94F91"/>
    <w:rsid w:val="00E966BD"/>
    <w:rsid w:val="00E96B72"/>
    <w:rsid w:val="00E96CF3"/>
    <w:rsid w:val="00E9788A"/>
    <w:rsid w:val="00E97C7D"/>
    <w:rsid w:val="00EA07FB"/>
    <w:rsid w:val="00EA146D"/>
    <w:rsid w:val="00EA235C"/>
    <w:rsid w:val="00EA24CE"/>
    <w:rsid w:val="00EA37E0"/>
    <w:rsid w:val="00EA45AF"/>
    <w:rsid w:val="00EA65D7"/>
    <w:rsid w:val="00EA78D7"/>
    <w:rsid w:val="00EA7A2F"/>
    <w:rsid w:val="00EB0E00"/>
    <w:rsid w:val="00EB214E"/>
    <w:rsid w:val="00EB46B0"/>
    <w:rsid w:val="00EB4FD9"/>
    <w:rsid w:val="00EB5C21"/>
    <w:rsid w:val="00EB6930"/>
    <w:rsid w:val="00EB6CFE"/>
    <w:rsid w:val="00EC033E"/>
    <w:rsid w:val="00EC1E8F"/>
    <w:rsid w:val="00EC2B74"/>
    <w:rsid w:val="00EC33B9"/>
    <w:rsid w:val="00EC398F"/>
    <w:rsid w:val="00EC4094"/>
    <w:rsid w:val="00EC4BE6"/>
    <w:rsid w:val="00EC5F30"/>
    <w:rsid w:val="00ED0EEB"/>
    <w:rsid w:val="00ED1C4F"/>
    <w:rsid w:val="00ED1C84"/>
    <w:rsid w:val="00ED2170"/>
    <w:rsid w:val="00ED2B2F"/>
    <w:rsid w:val="00ED3101"/>
    <w:rsid w:val="00ED477F"/>
    <w:rsid w:val="00ED4A4E"/>
    <w:rsid w:val="00ED5086"/>
    <w:rsid w:val="00ED5E57"/>
    <w:rsid w:val="00ED6981"/>
    <w:rsid w:val="00EE20BB"/>
    <w:rsid w:val="00EE46C4"/>
    <w:rsid w:val="00EE6F99"/>
    <w:rsid w:val="00EE77C5"/>
    <w:rsid w:val="00EF09BE"/>
    <w:rsid w:val="00EF0A3D"/>
    <w:rsid w:val="00EF10CD"/>
    <w:rsid w:val="00EF13E8"/>
    <w:rsid w:val="00EF1B29"/>
    <w:rsid w:val="00EF313E"/>
    <w:rsid w:val="00EF324C"/>
    <w:rsid w:val="00EF3951"/>
    <w:rsid w:val="00EF3FCD"/>
    <w:rsid w:val="00EF5B99"/>
    <w:rsid w:val="00EF630D"/>
    <w:rsid w:val="00EF6980"/>
    <w:rsid w:val="00EF7265"/>
    <w:rsid w:val="00F02A67"/>
    <w:rsid w:val="00F032B7"/>
    <w:rsid w:val="00F04B90"/>
    <w:rsid w:val="00F04C5C"/>
    <w:rsid w:val="00F05BD1"/>
    <w:rsid w:val="00F1077F"/>
    <w:rsid w:val="00F1261F"/>
    <w:rsid w:val="00F12A8A"/>
    <w:rsid w:val="00F12BAE"/>
    <w:rsid w:val="00F130BC"/>
    <w:rsid w:val="00F147CC"/>
    <w:rsid w:val="00F15BB3"/>
    <w:rsid w:val="00F16996"/>
    <w:rsid w:val="00F16DE2"/>
    <w:rsid w:val="00F16EE5"/>
    <w:rsid w:val="00F16FD8"/>
    <w:rsid w:val="00F21D9B"/>
    <w:rsid w:val="00F228FD"/>
    <w:rsid w:val="00F22CB0"/>
    <w:rsid w:val="00F23433"/>
    <w:rsid w:val="00F23CDA"/>
    <w:rsid w:val="00F24072"/>
    <w:rsid w:val="00F248DB"/>
    <w:rsid w:val="00F30AD9"/>
    <w:rsid w:val="00F31770"/>
    <w:rsid w:val="00F31A7C"/>
    <w:rsid w:val="00F31E52"/>
    <w:rsid w:val="00F359A7"/>
    <w:rsid w:val="00F35B92"/>
    <w:rsid w:val="00F35F7D"/>
    <w:rsid w:val="00F3656A"/>
    <w:rsid w:val="00F410B6"/>
    <w:rsid w:val="00F43500"/>
    <w:rsid w:val="00F4374F"/>
    <w:rsid w:val="00F43D4F"/>
    <w:rsid w:val="00F440A3"/>
    <w:rsid w:val="00F446A4"/>
    <w:rsid w:val="00F456DF"/>
    <w:rsid w:val="00F45EF0"/>
    <w:rsid w:val="00F46B4B"/>
    <w:rsid w:val="00F4707C"/>
    <w:rsid w:val="00F50869"/>
    <w:rsid w:val="00F51370"/>
    <w:rsid w:val="00F51D6E"/>
    <w:rsid w:val="00F52B91"/>
    <w:rsid w:val="00F52D43"/>
    <w:rsid w:val="00F53044"/>
    <w:rsid w:val="00F53294"/>
    <w:rsid w:val="00F54A20"/>
    <w:rsid w:val="00F55215"/>
    <w:rsid w:val="00F56E0C"/>
    <w:rsid w:val="00F57EB5"/>
    <w:rsid w:val="00F60AA5"/>
    <w:rsid w:val="00F60BF0"/>
    <w:rsid w:val="00F60F1B"/>
    <w:rsid w:val="00F6105C"/>
    <w:rsid w:val="00F61A41"/>
    <w:rsid w:val="00F64539"/>
    <w:rsid w:val="00F65F20"/>
    <w:rsid w:val="00F665A7"/>
    <w:rsid w:val="00F6730E"/>
    <w:rsid w:val="00F67E0B"/>
    <w:rsid w:val="00F70373"/>
    <w:rsid w:val="00F71374"/>
    <w:rsid w:val="00F71B97"/>
    <w:rsid w:val="00F73207"/>
    <w:rsid w:val="00F74AD2"/>
    <w:rsid w:val="00F74B4A"/>
    <w:rsid w:val="00F766C3"/>
    <w:rsid w:val="00F81FA9"/>
    <w:rsid w:val="00F82B5F"/>
    <w:rsid w:val="00F82D00"/>
    <w:rsid w:val="00F83008"/>
    <w:rsid w:val="00F835F5"/>
    <w:rsid w:val="00F83BC5"/>
    <w:rsid w:val="00F8763E"/>
    <w:rsid w:val="00F8778D"/>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AF5"/>
    <w:rsid w:val="00FA5A60"/>
    <w:rsid w:val="00FA7BE4"/>
    <w:rsid w:val="00FA7D39"/>
    <w:rsid w:val="00FB0533"/>
    <w:rsid w:val="00FB0B2F"/>
    <w:rsid w:val="00FB33FC"/>
    <w:rsid w:val="00FB573C"/>
    <w:rsid w:val="00FB6AE7"/>
    <w:rsid w:val="00FB7793"/>
    <w:rsid w:val="00FB77EC"/>
    <w:rsid w:val="00FB7CBA"/>
    <w:rsid w:val="00FC0087"/>
    <w:rsid w:val="00FC01E5"/>
    <w:rsid w:val="00FC0DD7"/>
    <w:rsid w:val="00FC1552"/>
    <w:rsid w:val="00FC1CF9"/>
    <w:rsid w:val="00FC1FC4"/>
    <w:rsid w:val="00FC3CBB"/>
    <w:rsid w:val="00FC4976"/>
    <w:rsid w:val="00FC5EA8"/>
    <w:rsid w:val="00FC6E64"/>
    <w:rsid w:val="00FC7D3B"/>
    <w:rsid w:val="00FD155D"/>
    <w:rsid w:val="00FD1B81"/>
    <w:rsid w:val="00FD29C9"/>
    <w:rsid w:val="00FD2BEA"/>
    <w:rsid w:val="00FD3362"/>
    <w:rsid w:val="00FD340A"/>
    <w:rsid w:val="00FD379D"/>
    <w:rsid w:val="00FD3EA8"/>
    <w:rsid w:val="00FD4E88"/>
    <w:rsid w:val="00FD512D"/>
    <w:rsid w:val="00FD763A"/>
    <w:rsid w:val="00FE11FA"/>
    <w:rsid w:val="00FE16BC"/>
    <w:rsid w:val="00FE1766"/>
    <w:rsid w:val="00FE4EE4"/>
    <w:rsid w:val="00FE527D"/>
    <w:rsid w:val="00FE5949"/>
    <w:rsid w:val="00FE709B"/>
    <w:rsid w:val="00FF05A9"/>
    <w:rsid w:val="00FF0D28"/>
    <w:rsid w:val="00FF0E57"/>
    <w:rsid w:val="00FF0F4D"/>
    <w:rsid w:val="00FF3684"/>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F9D43"/>
  <w15:docId w15:val="{DF6A34C6-D8BD-4C1B-A3AF-A06D3C3F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6F20"/>
    <w:pPr>
      <w:spacing w:after="200" w:line="276" w:lineRule="auto"/>
    </w:p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uiPriority w:val="99"/>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6763"/>
    <w:rPr>
      <w:rFonts w:cs="Times New Roman"/>
      <w:sz w:val="20"/>
    </w:rPr>
  </w:style>
  <w:style w:type="character" w:styleId="Odwoanieprzypisudolnego">
    <w:name w:val="footnote reference"/>
    <w:basedOn w:val="Domylnaczcionkaakapitu"/>
    <w:uiPriority w:val="99"/>
    <w:semiHidden/>
    <w:rsid w:val="00416763"/>
    <w:rPr>
      <w:rFonts w:cs="Times New Roman"/>
      <w:vertAlign w:val="superscript"/>
    </w:rPr>
  </w:style>
  <w:style w:type="paragraph" w:customStyle="1" w:styleId="Sekcja">
    <w:name w:val="Sekcja"/>
    <w:basedOn w:val="Nagwek1"/>
    <w:next w:val="Normalny"/>
    <w:autoRedefine/>
    <w:uiPriority w:val="99"/>
    <w:rsid w:val="00F30AD9"/>
    <w:pPr>
      <w:spacing w:before="240"/>
      <w:ind w:left="902"/>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uiPriority w:val="99"/>
    <w:locked/>
    <w:rsid w:val="002667CB"/>
  </w:style>
  <w:style w:type="character" w:customStyle="1" w:styleId="ZalacznikiZnak">
    <w:name w:val="Zalaczniki Znak"/>
    <w:link w:val="Zalaczniki"/>
    <w:uiPriority w:val="99"/>
    <w:locked/>
    <w:rsid w:val="002667CB"/>
    <w:rPr>
      <w:b/>
      <w:noProof/>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B8191F"/>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semiHidden/>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style>
  <w:style w:type="paragraph" w:customStyle="1" w:styleId="Default">
    <w:name w:val="Default"/>
    <w:uiPriority w:val="99"/>
    <w:rsid w:val="002C0C81"/>
    <w:pPr>
      <w:autoSpaceDE w:val="0"/>
      <w:autoSpaceDN w:val="0"/>
      <w:adjustRightInd w:val="0"/>
    </w:pPr>
    <w:rPr>
      <w:rFonts w:ascii="Times New Roman" w:hAnsi="Times New Roman"/>
      <w:color w:val="000000"/>
      <w:sz w:val="24"/>
      <w:szCs w:val="24"/>
    </w:rPr>
  </w:style>
  <w:style w:type="paragraph" w:styleId="Akapitzlist">
    <w:name w:val="List Paragraph"/>
    <w:basedOn w:val="Normalny"/>
    <w:link w:val="AkapitzlistZnak"/>
    <w:uiPriority w:val="99"/>
    <w:qFormat/>
    <w:rsid w:val="00CF44E5"/>
    <w:pPr>
      <w:ind w:left="720"/>
      <w:contextualSpacing/>
    </w:pPr>
    <w:rPr>
      <w:szCs w:val="20"/>
    </w:rPr>
  </w:style>
  <w:style w:type="character" w:customStyle="1" w:styleId="AkapitzlistZnak">
    <w:name w:val="Akapit z listą Znak"/>
    <w:link w:val="Akapitzlist"/>
    <w:uiPriority w:val="99"/>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005">
      <w:bodyDiv w:val="1"/>
      <w:marLeft w:val="0"/>
      <w:marRight w:val="0"/>
      <w:marTop w:val="0"/>
      <w:marBottom w:val="0"/>
      <w:divBdr>
        <w:top w:val="none" w:sz="0" w:space="0" w:color="auto"/>
        <w:left w:val="none" w:sz="0" w:space="0" w:color="auto"/>
        <w:bottom w:val="none" w:sz="0" w:space="0" w:color="auto"/>
        <w:right w:val="none" w:sz="0" w:space="0" w:color="auto"/>
      </w:divBdr>
    </w:div>
    <w:div w:id="738676109">
      <w:bodyDiv w:val="1"/>
      <w:marLeft w:val="0"/>
      <w:marRight w:val="0"/>
      <w:marTop w:val="0"/>
      <w:marBottom w:val="0"/>
      <w:divBdr>
        <w:top w:val="none" w:sz="0" w:space="0" w:color="auto"/>
        <w:left w:val="none" w:sz="0" w:space="0" w:color="auto"/>
        <w:bottom w:val="none" w:sz="0" w:space="0" w:color="auto"/>
        <w:right w:val="none" w:sz="0" w:space="0" w:color="auto"/>
      </w:divBdr>
    </w:div>
    <w:div w:id="1652712094">
      <w:marLeft w:val="0"/>
      <w:marRight w:val="0"/>
      <w:marTop w:val="0"/>
      <w:marBottom w:val="0"/>
      <w:divBdr>
        <w:top w:val="none" w:sz="0" w:space="0" w:color="auto"/>
        <w:left w:val="none" w:sz="0" w:space="0" w:color="auto"/>
        <w:bottom w:val="none" w:sz="0" w:space="0" w:color="auto"/>
        <w:right w:val="none" w:sz="0" w:space="0" w:color="auto"/>
      </w:divBdr>
      <w:divsChild>
        <w:div w:id="1652712098">
          <w:marLeft w:val="0"/>
          <w:marRight w:val="0"/>
          <w:marTop w:val="0"/>
          <w:marBottom w:val="0"/>
          <w:divBdr>
            <w:top w:val="none" w:sz="0" w:space="0" w:color="auto"/>
            <w:left w:val="none" w:sz="0" w:space="0" w:color="auto"/>
            <w:bottom w:val="none" w:sz="0" w:space="0" w:color="auto"/>
            <w:right w:val="none" w:sz="0" w:space="0" w:color="auto"/>
          </w:divBdr>
          <w:divsChild>
            <w:div w:id="1652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096">
      <w:marLeft w:val="0"/>
      <w:marRight w:val="0"/>
      <w:marTop w:val="0"/>
      <w:marBottom w:val="0"/>
      <w:divBdr>
        <w:top w:val="none" w:sz="0" w:space="0" w:color="auto"/>
        <w:left w:val="none" w:sz="0" w:space="0" w:color="auto"/>
        <w:bottom w:val="none" w:sz="0" w:space="0" w:color="auto"/>
        <w:right w:val="none" w:sz="0" w:space="0" w:color="auto"/>
      </w:divBdr>
    </w:div>
    <w:div w:id="1652712097">
      <w:marLeft w:val="0"/>
      <w:marRight w:val="0"/>
      <w:marTop w:val="0"/>
      <w:marBottom w:val="0"/>
      <w:divBdr>
        <w:top w:val="none" w:sz="0" w:space="0" w:color="auto"/>
        <w:left w:val="none" w:sz="0" w:space="0" w:color="auto"/>
        <w:bottom w:val="none" w:sz="0" w:space="0" w:color="auto"/>
        <w:right w:val="none" w:sz="0" w:space="0" w:color="auto"/>
      </w:divBdr>
    </w:div>
    <w:div w:id="1652712100">
      <w:marLeft w:val="0"/>
      <w:marRight w:val="0"/>
      <w:marTop w:val="0"/>
      <w:marBottom w:val="0"/>
      <w:divBdr>
        <w:top w:val="none" w:sz="0" w:space="0" w:color="auto"/>
        <w:left w:val="none" w:sz="0" w:space="0" w:color="auto"/>
        <w:bottom w:val="none" w:sz="0" w:space="0" w:color="auto"/>
        <w:right w:val="none" w:sz="0" w:space="0" w:color="auto"/>
      </w:divBdr>
      <w:divsChild>
        <w:div w:id="1652712101">
          <w:marLeft w:val="0"/>
          <w:marRight w:val="0"/>
          <w:marTop w:val="0"/>
          <w:marBottom w:val="0"/>
          <w:divBdr>
            <w:top w:val="none" w:sz="0" w:space="0" w:color="auto"/>
            <w:left w:val="none" w:sz="0" w:space="0" w:color="auto"/>
            <w:bottom w:val="none" w:sz="0" w:space="0" w:color="auto"/>
            <w:right w:val="none" w:sz="0" w:space="0" w:color="auto"/>
          </w:divBdr>
          <w:divsChild>
            <w:div w:id="16527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102">
      <w:marLeft w:val="0"/>
      <w:marRight w:val="0"/>
      <w:marTop w:val="0"/>
      <w:marBottom w:val="0"/>
      <w:divBdr>
        <w:top w:val="none" w:sz="0" w:space="0" w:color="auto"/>
        <w:left w:val="none" w:sz="0" w:space="0" w:color="auto"/>
        <w:bottom w:val="none" w:sz="0" w:space="0" w:color="auto"/>
        <w:right w:val="none" w:sz="0" w:space="0" w:color="auto"/>
      </w:divBdr>
    </w:div>
    <w:div w:id="1652712103">
      <w:marLeft w:val="0"/>
      <w:marRight w:val="0"/>
      <w:marTop w:val="0"/>
      <w:marBottom w:val="0"/>
      <w:divBdr>
        <w:top w:val="none" w:sz="0" w:space="0" w:color="auto"/>
        <w:left w:val="none" w:sz="0" w:space="0" w:color="auto"/>
        <w:bottom w:val="none" w:sz="0" w:space="0" w:color="auto"/>
        <w:right w:val="none" w:sz="0" w:space="0" w:color="auto"/>
      </w:divBdr>
    </w:div>
    <w:div w:id="1652712104">
      <w:marLeft w:val="0"/>
      <w:marRight w:val="0"/>
      <w:marTop w:val="0"/>
      <w:marBottom w:val="0"/>
      <w:divBdr>
        <w:top w:val="none" w:sz="0" w:space="0" w:color="auto"/>
        <w:left w:val="none" w:sz="0" w:space="0" w:color="auto"/>
        <w:bottom w:val="none" w:sz="0" w:space="0" w:color="auto"/>
        <w:right w:val="none" w:sz="0" w:space="0" w:color="auto"/>
      </w:divBdr>
    </w:div>
    <w:div w:id="1652712105">
      <w:marLeft w:val="0"/>
      <w:marRight w:val="0"/>
      <w:marTop w:val="0"/>
      <w:marBottom w:val="0"/>
      <w:divBdr>
        <w:top w:val="none" w:sz="0" w:space="0" w:color="auto"/>
        <w:left w:val="none" w:sz="0" w:space="0" w:color="auto"/>
        <w:bottom w:val="none" w:sz="0" w:space="0" w:color="auto"/>
        <w:right w:val="none" w:sz="0" w:space="0" w:color="auto"/>
      </w:divBdr>
    </w:div>
    <w:div w:id="1652712108">
      <w:marLeft w:val="0"/>
      <w:marRight w:val="0"/>
      <w:marTop w:val="0"/>
      <w:marBottom w:val="0"/>
      <w:divBdr>
        <w:top w:val="none" w:sz="0" w:space="0" w:color="auto"/>
        <w:left w:val="none" w:sz="0" w:space="0" w:color="auto"/>
        <w:bottom w:val="none" w:sz="0" w:space="0" w:color="auto"/>
        <w:right w:val="none" w:sz="0" w:space="0" w:color="auto"/>
      </w:divBdr>
    </w:div>
    <w:div w:id="1652712109">
      <w:marLeft w:val="0"/>
      <w:marRight w:val="0"/>
      <w:marTop w:val="0"/>
      <w:marBottom w:val="0"/>
      <w:divBdr>
        <w:top w:val="none" w:sz="0" w:space="0" w:color="auto"/>
        <w:left w:val="none" w:sz="0" w:space="0" w:color="auto"/>
        <w:bottom w:val="none" w:sz="0" w:space="0" w:color="auto"/>
        <w:right w:val="none" w:sz="0" w:space="0" w:color="auto"/>
      </w:divBdr>
    </w:div>
    <w:div w:id="1652712113">
      <w:marLeft w:val="0"/>
      <w:marRight w:val="0"/>
      <w:marTop w:val="0"/>
      <w:marBottom w:val="0"/>
      <w:divBdr>
        <w:top w:val="none" w:sz="0" w:space="0" w:color="auto"/>
        <w:left w:val="none" w:sz="0" w:space="0" w:color="auto"/>
        <w:bottom w:val="none" w:sz="0" w:space="0" w:color="auto"/>
        <w:right w:val="none" w:sz="0" w:space="0" w:color="auto"/>
      </w:divBdr>
    </w:div>
    <w:div w:id="1652712114">
      <w:marLeft w:val="0"/>
      <w:marRight w:val="0"/>
      <w:marTop w:val="0"/>
      <w:marBottom w:val="0"/>
      <w:divBdr>
        <w:top w:val="none" w:sz="0" w:space="0" w:color="auto"/>
        <w:left w:val="none" w:sz="0" w:space="0" w:color="auto"/>
        <w:bottom w:val="none" w:sz="0" w:space="0" w:color="auto"/>
        <w:right w:val="none" w:sz="0" w:space="0" w:color="auto"/>
      </w:divBdr>
    </w:div>
    <w:div w:id="1652712115">
      <w:marLeft w:val="0"/>
      <w:marRight w:val="0"/>
      <w:marTop w:val="0"/>
      <w:marBottom w:val="0"/>
      <w:divBdr>
        <w:top w:val="none" w:sz="0" w:space="0" w:color="auto"/>
        <w:left w:val="none" w:sz="0" w:space="0" w:color="auto"/>
        <w:bottom w:val="none" w:sz="0" w:space="0" w:color="auto"/>
        <w:right w:val="none" w:sz="0" w:space="0" w:color="auto"/>
      </w:divBdr>
    </w:div>
    <w:div w:id="1652712117">
      <w:marLeft w:val="0"/>
      <w:marRight w:val="0"/>
      <w:marTop w:val="0"/>
      <w:marBottom w:val="0"/>
      <w:divBdr>
        <w:top w:val="none" w:sz="0" w:space="0" w:color="auto"/>
        <w:left w:val="none" w:sz="0" w:space="0" w:color="auto"/>
        <w:bottom w:val="none" w:sz="0" w:space="0" w:color="auto"/>
        <w:right w:val="none" w:sz="0" w:space="0" w:color="auto"/>
      </w:divBdr>
    </w:div>
    <w:div w:id="1652712118">
      <w:marLeft w:val="0"/>
      <w:marRight w:val="0"/>
      <w:marTop w:val="0"/>
      <w:marBottom w:val="0"/>
      <w:divBdr>
        <w:top w:val="none" w:sz="0" w:space="0" w:color="auto"/>
        <w:left w:val="none" w:sz="0" w:space="0" w:color="auto"/>
        <w:bottom w:val="none" w:sz="0" w:space="0" w:color="auto"/>
        <w:right w:val="none" w:sz="0" w:space="0" w:color="auto"/>
      </w:divBdr>
    </w:div>
    <w:div w:id="1652712119">
      <w:marLeft w:val="0"/>
      <w:marRight w:val="0"/>
      <w:marTop w:val="0"/>
      <w:marBottom w:val="0"/>
      <w:divBdr>
        <w:top w:val="none" w:sz="0" w:space="0" w:color="auto"/>
        <w:left w:val="none" w:sz="0" w:space="0" w:color="auto"/>
        <w:bottom w:val="none" w:sz="0" w:space="0" w:color="auto"/>
        <w:right w:val="none" w:sz="0" w:space="0" w:color="auto"/>
      </w:divBdr>
    </w:div>
    <w:div w:id="1652712120">
      <w:marLeft w:val="0"/>
      <w:marRight w:val="0"/>
      <w:marTop w:val="0"/>
      <w:marBottom w:val="0"/>
      <w:divBdr>
        <w:top w:val="none" w:sz="0" w:space="0" w:color="auto"/>
        <w:left w:val="none" w:sz="0" w:space="0" w:color="auto"/>
        <w:bottom w:val="none" w:sz="0" w:space="0" w:color="auto"/>
        <w:right w:val="none" w:sz="0" w:space="0" w:color="auto"/>
      </w:divBdr>
    </w:div>
    <w:div w:id="1652712123">
      <w:marLeft w:val="0"/>
      <w:marRight w:val="0"/>
      <w:marTop w:val="0"/>
      <w:marBottom w:val="0"/>
      <w:divBdr>
        <w:top w:val="none" w:sz="0" w:space="0" w:color="auto"/>
        <w:left w:val="none" w:sz="0" w:space="0" w:color="auto"/>
        <w:bottom w:val="none" w:sz="0" w:space="0" w:color="auto"/>
        <w:right w:val="none" w:sz="0" w:space="0" w:color="auto"/>
      </w:divBdr>
    </w:div>
    <w:div w:id="1652712127">
      <w:marLeft w:val="0"/>
      <w:marRight w:val="0"/>
      <w:marTop w:val="0"/>
      <w:marBottom w:val="0"/>
      <w:divBdr>
        <w:top w:val="none" w:sz="0" w:space="0" w:color="auto"/>
        <w:left w:val="none" w:sz="0" w:space="0" w:color="auto"/>
        <w:bottom w:val="none" w:sz="0" w:space="0" w:color="auto"/>
        <w:right w:val="none" w:sz="0" w:space="0" w:color="auto"/>
      </w:divBdr>
    </w:div>
    <w:div w:id="1652712128">
      <w:marLeft w:val="0"/>
      <w:marRight w:val="0"/>
      <w:marTop w:val="0"/>
      <w:marBottom w:val="0"/>
      <w:divBdr>
        <w:top w:val="none" w:sz="0" w:space="0" w:color="auto"/>
        <w:left w:val="none" w:sz="0" w:space="0" w:color="auto"/>
        <w:bottom w:val="none" w:sz="0" w:space="0" w:color="auto"/>
        <w:right w:val="none" w:sz="0" w:space="0" w:color="auto"/>
      </w:divBdr>
    </w:div>
    <w:div w:id="1652712129">
      <w:marLeft w:val="0"/>
      <w:marRight w:val="0"/>
      <w:marTop w:val="0"/>
      <w:marBottom w:val="0"/>
      <w:divBdr>
        <w:top w:val="none" w:sz="0" w:space="0" w:color="auto"/>
        <w:left w:val="none" w:sz="0" w:space="0" w:color="auto"/>
        <w:bottom w:val="none" w:sz="0" w:space="0" w:color="auto"/>
        <w:right w:val="none" w:sz="0" w:space="0" w:color="auto"/>
      </w:divBdr>
      <w:divsChild>
        <w:div w:id="1652712106">
          <w:marLeft w:val="0"/>
          <w:marRight w:val="0"/>
          <w:marTop w:val="0"/>
          <w:marBottom w:val="0"/>
          <w:divBdr>
            <w:top w:val="none" w:sz="0" w:space="0" w:color="auto"/>
            <w:left w:val="none" w:sz="0" w:space="0" w:color="auto"/>
            <w:bottom w:val="none" w:sz="0" w:space="0" w:color="auto"/>
            <w:right w:val="none" w:sz="0" w:space="0" w:color="auto"/>
          </w:divBdr>
        </w:div>
        <w:div w:id="1652712107">
          <w:marLeft w:val="0"/>
          <w:marRight w:val="0"/>
          <w:marTop w:val="0"/>
          <w:marBottom w:val="0"/>
          <w:divBdr>
            <w:top w:val="none" w:sz="0" w:space="0" w:color="auto"/>
            <w:left w:val="none" w:sz="0" w:space="0" w:color="auto"/>
            <w:bottom w:val="none" w:sz="0" w:space="0" w:color="auto"/>
            <w:right w:val="none" w:sz="0" w:space="0" w:color="auto"/>
          </w:divBdr>
        </w:div>
        <w:div w:id="1652712147">
          <w:marLeft w:val="0"/>
          <w:marRight w:val="0"/>
          <w:marTop w:val="0"/>
          <w:marBottom w:val="0"/>
          <w:divBdr>
            <w:top w:val="none" w:sz="0" w:space="0" w:color="auto"/>
            <w:left w:val="none" w:sz="0" w:space="0" w:color="auto"/>
            <w:bottom w:val="none" w:sz="0" w:space="0" w:color="auto"/>
            <w:right w:val="none" w:sz="0" w:space="0" w:color="auto"/>
          </w:divBdr>
        </w:div>
        <w:div w:id="1652712158">
          <w:marLeft w:val="0"/>
          <w:marRight w:val="0"/>
          <w:marTop w:val="0"/>
          <w:marBottom w:val="0"/>
          <w:divBdr>
            <w:top w:val="none" w:sz="0" w:space="0" w:color="auto"/>
            <w:left w:val="none" w:sz="0" w:space="0" w:color="auto"/>
            <w:bottom w:val="none" w:sz="0" w:space="0" w:color="auto"/>
            <w:right w:val="none" w:sz="0" w:space="0" w:color="auto"/>
          </w:divBdr>
        </w:div>
        <w:div w:id="1652712163">
          <w:marLeft w:val="0"/>
          <w:marRight w:val="0"/>
          <w:marTop w:val="0"/>
          <w:marBottom w:val="0"/>
          <w:divBdr>
            <w:top w:val="none" w:sz="0" w:space="0" w:color="auto"/>
            <w:left w:val="none" w:sz="0" w:space="0" w:color="auto"/>
            <w:bottom w:val="none" w:sz="0" w:space="0" w:color="auto"/>
            <w:right w:val="none" w:sz="0" w:space="0" w:color="auto"/>
          </w:divBdr>
        </w:div>
        <w:div w:id="1652712168">
          <w:marLeft w:val="0"/>
          <w:marRight w:val="0"/>
          <w:marTop w:val="0"/>
          <w:marBottom w:val="0"/>
          <w:divBdr>
            <w:top w:val="none" w:sz="0" w:space="0" w:color="auto"/>
            <w:left w:val="none" w:sz="0" w:space="0" w:color="auto"/>
            <w:bottom w:val="none" w:sz="0" w:space="0" w:color="auto"/>
            <w:right w:val="none" w:sz="0" w:space="0" w:color="auto"/>
          </w:divBdr>
        </w:div>
      </w:divsChild>
    </w:div>
    <w:div w:id="1652712130">
      <w:marLeft w:val="0"/>
      <w:marRight w:val="0"/>
      <w:marTop w:val="0"/>
      <w:marBottom w:val="0"/>
      <w:divBdr>
        <w:top w:val="none" w:sz="0" w:space="0" w:color="auto"/>
        <w:left w:val="none" w:sz="0" w:space="0" w:color="auto"/>
        <w:bottom w:val="none" w:sz="0" w:space="0" w:color="auto"/>
        <w:right w:val="none" w:sz="0" w:space="0" w:color="auto"/>
      </w:divBdr>
      <w:divsChild>
        <w:div w:id="1652712122">
          <w:marLeft w:val="0"/>
          <w:marRight w:val="0"/>
          <w:marTop w:val="0"/>
          <w:marBottom w:val="0"/>
          <w:divBdr>
            <w:top w:val="none" w:sz="0" w:space="0" w:color="auto"/>
            <w:left w:val="none" w:sz="0" w:space="0" w:color="auto"/>
            <w:bottom w:val="none" w:sz="0" w:space="0" w:color="auto"/>
            <w:right w:val="none" w:sz="0" w:space="0" w:color="auto"/>
          </w:divBdr>
        </w:div>
        <w:div w:id="1652712124">
          <w:marLeft w:val="0"/>
          <w:marRight w:val="0"/>
          <w:marTop w:val="0"/>
          <w:marBottom w:val="0"/>
          <w:divBdr>
            <w:top w:val="none" w:sz="0" w:space="0" w:color="auto"/>
            <w:left w:val="none" w:sz="0" w:space="0" w:color="auto"/>
            <w:bottom w:val="none" w:sz="0" w:space="0" w:color="auto"/>
            <w:right w:val="none" w:sz="0" w:space="0" w:color="auto"/>
          </w:divBdr>
        </w:div>
        <w:div w:id="1652712125">
          <w:marLeft w:val="0"/>
          <w:marRight w:val="0"/>
          <w:marTop w:val="0"/>
          <w:marBottom w:val="0"/>
          <w:divBdr>
            <w:top w:val="none" w:sz="0" w:space="0" w:color="auto"/>
            <w:left w:val="none" w:sz="0" w:space="0" w:color="auto"/>
            <w:bottom w:val="none" w:sz="0" w:space="0" w:color="auto"/>
            <w:right w:val="none" w:sz="0" w:space="0" w:color="auto"/>
          </w:divBdr>
        </w:div>
        <w:div w:id="1652712142">
          <w:marLeft w:val="0"/>
          <w:marRight w:val="0"/>
          <w:marTop w:val="0"/>
          <w:marBottom w:val="0"/>
          <w:divBdr>
            <w:top w:val="none" w:sz="0" w:space="0" w:color="auto"/>
            <w:left w:val="none" w:sz="0" w:space="0" w:color="auto"/>
            <w:bottom w:val="none" w:sz="0" w:space="0" w:color="auto"/>
            <w:right w:val="none" w:sz="0" w:space="0" w:color="auto"/>
          </w:divBdr>
        </w:div>
        <w:div w:id="1652712144">
          <w:marLeft w:val="0"/>
          <w:marRight w:val="0"/>
          <w:marTop w:val="0"/>
          <w:marBottom w:val="0"/>
          <w:divBdr>
            <w:top w:val="none" w:sz="0" w:space="0" w:color="auto"/>
            <w:left w:val="none" w:sz="0" w:space="0" w:color="auto"/>
            <w:bottom w:val="none" w:sz="0" w:space="0" w:color="auto"/>
            <w:right w:val="none" w:sz="0" w:space="0" w:color="auto"/>
          </w:divBdr>
        </w:div>
      </w:divsChild>
    </w:div>
    <w:div w:id="1652712132">
      <w:marLeft w:val="0"/>
      <w:marRight w:val="0"/>
      <w:marTop w:val="0"/>
      <w:marBottom w:val="0"/>
      <w:divBdr>
        <w:top w:val="none" w:sz="0" w:space="0" w:color="auto"/>
        <w:left w:val="none" w:sz="0" w:space="0" w:color="auto"/>
        <w:bottom w:val="none" w:sz="0" w:space="0" w:color="auto"/>
        <w:right w:val="none" w:sz="0" w:space="0" w:color="auto"/>
      </w:divBdr>
    </w:div>
    <w:div w:id="1652712138">
      <w:marLeft w:val="0"/>
      <w:marRight w:val="0"/>
      <w:marTop w:val="0"/>
      <w:marBottom w:val="0"/>
      <w:divBdr>
        <w:top w:val="none" w:sz="0" w:space="0" w:color="auto"/>
        <w:left w:val="none" w:sz="0" w:space="0" w:color="auto"/>
        <w:bottom w:val="none" w:sz="0" w:space="0" w:color="auto"/>
        <w:right w:val="none" w:sz="0" w:space="0" w:color="auto"/>
      </w:divBdr>
    </w:div>
    <w:div w:id="1652712139">
      <w:marLeft w:val="0"/>
      <w:marRight w:val="0"/>
      <w:marTop w:val="0"/>
      <w:marBottom w:val="0"/>
      <w:divBdr>
        <w:top w:val="none" w:sz="0" w:space="0" w:color="auto"/>
        <w:left w:val="none" w:sz="0" w:space="0" w:color="auto"/>
        <w:bottom w:val="none" w:sz="0" w:space="0" w:color="auto"/>
        <w:right w:val="none" w:sz="0" w:space="0" w:color="auto"/>
      </w:divBdr>
    </w:div>
    <w:div w:id="1652712141">
      <w:marLeft w:val="0"/>
      <w:marRight w:val="0"/>
      <w:marTop w:val="0"/>
      <w:marBottom w:val="0"/>
      <w:divBdr>
        <w:top w:val="none" w:sz="0" w:space="0" w:color="auto"/>
        <w:left w:val="none" w:sz="0" w:space="0" w:color="auto"/>
        <w:bottom w:val="none" w:sz="0" w:space="0" w:color="auto"/>
        <w:right w:val="none" w:sz="0" w:space="0" w:color="auto"/>
      </w:divBdr>
    </w:div>
    <w:div w:id="1652712143">
      <w:marLeft w:val="0"/>
      <w:marRight w:val="0"/>
      <w:marTop w:val="0"/>
      <w:marBottom w:val="0"/>
      <w:divBdr>
        <w:top w:val="none" w:sz="0" w:space="0" w:color="auto"/>
        <w:left w:val="none" w:sz="0" w:space="0" w:color="auto"/>
        <w:bottom w:val="none" w:sz="0" w:space="0" w:color="auto"/>
        <w:right w:val="none" w:sz="0" w:space="0" w:color="auto"/>
      </w:divBdr>
    </w:div>
    <w:div w:id="1652712145">
      <w:marLeft w:val="0"/>
      <w:marRight w:val="0"/>
      <w:marTop w:val="0"/>
      <w:marBottom w:val="0"/>
      <w:divBdr>
        <w:top w:val="none" w:sz="0" w:space="0" w:color="auto"/>
        <w:left w:val="none" w:sz="0" w:space="0" w:color="auto"/>
        <w:bottom w:val="none" w:sz="0" w:space="0" w:color="auto"/>
        <w:right w:val="none" w:sz="0" w:space="0" w:color="auto"/>
      </w:divBdr>
    </w:div>
    <w:div w:id="1652712146">
      <w:marLeft w:val="0"/>
      <w:marRight w:val="0"/>
      <w:marTop w:val="0"/>
      <w:marBottom w:val="0"/>
      <w:divBdr>
        <w:top w:val="none" w:sz="0" w:space="0" w:color="auto"/>
        <w:left w:val="none" w:sz="0" w:space="0" w:color="auto"/>
        <w:bottom w:val="none" w:sz="0" w:space="0" w:color="auto"/>
        <w:right w:val="none" w:sz="0" w:space="0" w:color="auto"/>
      </w:divBdr>
    </w:div>
    <w:div w:id="1652712148">
      <w:marLeft w:val="0"/>
      <w:marRight w:val="0"/>
      <w:marTop w:val="0"/>
      <w:marBottom w:val="0"/>
      <w:divBdr>
        <w:top w:val="none" w:sz="0" w:space="0" w:color="auto"/>
        <w:left w:val="none" w:sz="0" w:space="0" w:color="auto"/>
        <w:bottom w:val="none" w:sz="0" w:space="0" w:color="auto"/>
        <w:right w:val="none" w:sz="0" w:space="0" w:color="auto"/>
      </w:divBdr>
    </w:div>
    <w:div w:id="1652712149">
      <w:marLeft w:val="0"/>
      <w:marRight w:val="0"/>
      <w:marTop w:val="0"/>
      <w:marBottom w:val="0"/>
      <w:divBdr>
        <w:top w:val="none" w:sz="0" w:space="0" w:color="auto"/>
        <w:left w:val="none" w:sz="0" w:space="0" w:color="auto"/>
        <w:bottom w:val="none" w:sz="0" w:space="0" w:color="auto"/>
        <w:right w:val="none" w:sz="0" w:space="0" w:color="auto"/>
      </w:divBdr>
    </w:div>
    <w:div w:id="1652712150">
      <w:marLeft w:val="0"/>
      <w:marRight w:val="0"/>
      <w:marTop w:val="0"/>
      <w:marBottom w:val="0"/>
      <w:divBdr>
        <w:top w:val="none" w:sz="0" w:space="0" w:color="auto"/>
        <w:left w:val="none" w:sz="0" w:space="0" w:color="auto"/>
        <w:bottom w:val="none" w:sz="0" w:space="0" w:color="auto"/>
        <w:right w:val="none" w:sz="0" w:space="0" w:color="auto"/>
      </w:divBdr>
    </w:div>
    <w:div w:id="1652712152">
      <w:marLeft w:val="0"/>
      <w:marRight w:val="0"/>
      <w:marTop w:val="0"/>
      <w:marBottom w:val="0"/>
      <w:divBdr>
        <w:top w:val="none" w:sz="0" w:space="0" w:color="auto"/>
        <w:left w:val="none" w:sz="0" w:space="0" w:color="auto"/>
        <w:bottom w:val="none" w:sz="0" w:space="0" w:color="auto"/>
        <w:right w:val="none" w:sz="0" w:space="0" w:color="auto"/>
      </w:divBdr>
    </w:div>
    <w:div w:id="1652712153">
      <w:marLeft w:val="0"/>
      <w:marRight w:val="0"/>
      <w:marTop w:val="0"/>
      <w:marBottom w:val="0"/>
      <w:divBdr>
        <w:top w:val="none" w:sz="0" w:space="0" w:color="auto"/>
        <w:left w:val="none" w:sz="0" w:space="0" w:color="auto"/>
        <w:bottom w:val="none" w:sz="0" w:space="0" w:color="auto"/>
        <w:right w:val="none" w:sz="0" w:space="0" w:color="auto"/>
      </w:divBdr>
    </w:div>
    <w:div w:id="1652712154">
      <w:marLeft w:val="0"/>
      <w:marRight w:val="0"/>
      <w:marTop w:val="0"/>
      <w:marBottom w:val="0"/>
      <w:divBdr>
        <w:top w:val="none" w:sz="0" w:space="0" w:color="auto"/>
        <w:left w:val="none" w:sz="0" w:space="0" w:color="auto"/>
        <w:bottom w:val="none" w:sz="0" w:space="0" w:color="auto"/>
        <w:right w:val="none" w:sz="0" w:space="0" w:color="auto"/>
      </w:divBdr>
    </w:div>
    <w:div w:id="1652712155">
      <w:marLeft w:val="0"/>
      <w:marRight w:val="0"/>
      <w:marTop w:val="0"/>
      <w:marBottom w:val="0"/>
      <w:divBdr>
        <w:top w:val="none" w:sz="0" w:space="0" w:color="auto"/>
        <w:left w:val="none" w:sz="0" w:space="0" w:color="auto"/>
        <w:bottom w:val="none" w:sz="0" w:space="0" w:color="auto"/>
        <w:right w:val="none" w:sz="0" w:space="0" w:color="auto"/>
      </w:divBdr>
    </w:div>
    <w:div w:id="1652712156">
      <w:marLeft w:val="0"/>
      <w:marRight w:val="0"/>
      <w:marTop w:val="0"/>
      <w:marBottom w:val="0"/>
      <w:divBdr>
        <w:top w:val="none" w:sz="0" w:space="0" w:color="auto"/>
        <w:left w:val="none" w:sz="0" w:space="0" w:color="auto"/>
        <w:bottom w:val="none" w:sz="0" w:space="0" w:color="auto"/>
        <w:right w:val="none" w:sz="0" w:space="0" w:color="auto"/>
      </w:divBdr>
    </w:div>
    <w:div w:id="1652712157">
      <w:marLeft w:val="0"/>
      <w:marRight w:val="0"/>
      <w:marTop w:val="0"/>
      <w:marBottom w:val="0"/>
      <w:divBdr>
        <w:top w:val="none" w:sz="0" w:space="0" w:color="auto"/>
        <w:left w:val="none" w:sz="0" w:space="0" w:color="auto"/>
        <w:bottom w:val="none" w:sz="0" w:space="0" w:color="auto"/>
        <w:right w:val="none" w:sz="0" w:space="0" w:color="auto"/>
      </w:divBdr>
    </w:div>
    <w:div w:id="1652712159">
      <w:marLeft w:val="0"/>
      <w:marRight w:val="0"/>
      <w:marTop w:val="0"/>
      <w:marBottom w:val="0"/>
      <w:divBdr>
        <w:top w:val="none" w:sz="0" w:space="0" w:color="auto"/>
        <w:left w:val="none" w:sz="0" w:space="0" w:color="auto"/>
        <w:bottom w:val="none" w:sz="0" w:space="0" w:color="auto"/>
        <w:right w:val="none" w:sz="0" w:space="0" w:color="auto"/>
      </w:divBdr>
    </w:div>
    <w:div w:id="1652712166">
      <w:marLeft w:val="0"/>
      <w:marRight w:val="0"/>
      <w:marTop w:val="0"/>
      <w:marBottom w:val="0"/>
      <w:divBdr>
        <w:top w:val="none" w:sz="0" w:space="0" w:color="auto"/>
        <w:left w:val="none" w:sz="0" w:space="0" w:color="auto"/>
        <w:bottom w:val="none" w:sz="0" w:space="0" w:color="auto"/>
        <w:right w:val="none" w:sz="0" w:space="0" w:color="auto"/>
      </w:divBdr>
      <w:divsChild>
        <w:div w:id="1652712126">
          <w:marLeft w:val="0"/>
          <w:marRight w:val="0"/>
          <w:marTop w:val="0"/>
          <w:marBottom w:val="0"/>
          <w:divBdr>
            <w:top w:val="none" w:sz="0" w:space="0" w:color="auto"/>
            <w:left w:val="none" w:sz="0" w:space="0" w:color="auto"/>
            <w:bottom w:val="none" w:sz="0" w:space="0" w:color="auto"/>
            <w:right w:val="none" w:sz="0" w:space="0" w:color="auto"/>
          </w:divBdr>
        </w:div>
        <w:div w:id="1652712131">
          <w:marLeft w:val="0"/>
          <w:marRight w:val="0"/>
          <w:marTop w:val="0"/>
          <w:marBottom w:val="0"/>
          <w:divBdr>
            <w:top w:val="none" w:sz="0" w:space="0" w:color="auto"/>
            <w:left w:val="none" w:sz="0" w:space="0" w:color="auto"/>
            <w:bottom w:val="none" w:sz="0" w:space="0" w:color="auto"/>
            <w:right w:val="none" w:sz="0" w:space="0" w:color="auto"/>
          </w:divBdr>
        </w:div>
        <w:div w:id="1652712160">
          <w:marLeft w:val="0"/>
          <w:marRight w:val="0"/>
          <w:marTop w:val="0"/>
          <w:marBottom w:val="0"/>
          <w:divBdr>
            <w:top w:val="none" w:sz="0" w:space="0" w:color="auto"/>
            <w:left w:val="none" w:sz="0" w:space="0" w:color="auto"/>
            <w:bottom w:val="none" w:sz="0" w:space="0" w:color="auto"/>
            <w:right w:val="none" w:sz="0" w:space="0" w:color="auto"/>
          </w:divBdr>
        </w:div>
        <w:div w:id="1652712161">
          <w:marLeft w:val="0"/>
          <w:marRight w:val="0"/>
          <w:marTop w:val="0"/>
          <w:marBottom w:val="0"/>
          <w:divBdr>
            <w:top w:val="none" w:sz="0" w:space="0" w:color="auto"/>
            <w:left w:val="none" w:sz="0" w:space="0" w:color="auto"/>
            <w:bottom w:val="none" w:sz="0" w:space="0" w:color="auto"/>
            <w:right w:val="none" w:sz="0" w:space="0" w:color="auto"/>
          </w:divBdr>
        </w:div>
        <w:div w:id="1652712165">
          <w:marLeft w:val="0"/>
          <w:marRight w:val="0"/>
          <w:marTop w:val="0"/>
          <w:marBottom w:val="0"/>
          <w:divBdr>
            <w:top w:val="none" w:sz="0" w:space="0" w:color="auto"/>
            <w:left w:val="none" w:sz="0" w:space="0" w:color="auto"/>
            <w:bottom w:val="none" w:sz="0" w:space="0" w:color="auto"/>
            <w:right w:val="none" w:sz="0" w:space="0" w:color="auto"/>
          </w:divBdr>
        </w:div>
        <w:div w:id="1652712169">
          <w:marLeft w:val="0"/>
          <w:marRight w:val="0"/>
          <w:marTop w:val="0"/>
          <w:marBottom w:val="0"/>
          <w:divBdr>
            <w:top w:val="none" w:sz="0" w:space="0" w:color="auto"/>
            <w:left w:val="none" w:sz="0" w:space="0" w:color="auto"/>
            <w:bottom w:val="none" w:sz="0" w:space="0" w:color="auto"/>
            <w:right w:val="none" w:sz="0" w:space="0" w:color="auto"/>
          </w:divBdr>
        </w:div>
      </w:divsChild>
    </w:div>
    <w:div w:id="1652712167">
      <w:marLeft w:val="0"/>
      <w:marRight w:val="0"/>
      <w:marTop w:val="0"/>
      <w:marBottom w:val="0"/>
      <w:divBdr>
        <w:top w:val="none" w:sz="0" w:space="0" w:color="auto"/>
        <w:left w:val="none" w:sz="0" w:space="0" w:color="auto"/>
        <w:bottom w:val="none" w:sz="0" w:space="0" w:color="auto"/>
        <w:right w:val="none" w:sz="0" w:space="0" w:color="auto"/>
      </w:divBdr>
      <w:divsChild>
        <w:div w:id="1652712110">
          <w:marLeft w:val="0"/>
          <w:marRight w:val="0"/>
          <w:marTop w:val="0"/>
          <w:marBottom w:val="0"/>
          <w:divBdr>
            <w:top w:val="none" w:sz="0" w:space="0" w:color="auto"/>
            <w:left w:val="none" w:sz="0" w:space="0" w:color="auto"/>
            <w:bottom w:val="none" w:sz="0" w:space="0" w:color="auto"/>
            <w:right w:val="none" w:sz="0" w:space="0" w:color="auto"/>
          </w:divBdr>
        </w:div>
        <w:div w:id="1652712111">
          <w:marLeft w:val="0"/>
          <w:marRight w:val="0"/>
          <w:marTop w:val="0"/>
          <w:marBottom w:val="0"/>
          <w:divBdr>
            <w:top w:val="none" w:sz="0" w:space="0" w:color="auto"/>
            <w:left w:val="none" w:sz="0" w:space="0" w:color="auto"/>
            <w:bottom w:val="none" w:sz="0" w:space="0" w:color="auto"/>
            <w:right w:val="none" w:sz="0" w:space="0" w:color="auto"/>
          </w:divBdr>
        </w:div>
        <w:div w:id="1652712112">
          <w:marLeft w:val="0"/>
          <w:marRight w:val="0"/>
          <w:marTop w:val="0"/>
          <w:marBottom w:val="0"/>
          <w:divBdr>
            <w:top w:val="none" w:sz="0" w:space="0" w:color="auto"/>
            <w:left w:val="none" w:sz="0" w:space="0" w:color="auto"/>
            <w:bottom w:val="none" w:sz="0" w:space="0" w:color="auto"/>
            <w:right w:val="none" w:sz="0" w:space="0" w:color="auto"/>
          </w:divBdr>
        </w:div>
        <w:div w:id="1652712116">
          <w:marLeft w:val="0"/>
          <w:marRight w:val="0"/>
          <w:marTop w:val="0"/>
          <w:marBottom w:val="0"/>
          <w:divBdr>
            <w:top w:val="none" w:sz="0" w:space="0" w:color="auto"/>
            <w:left w:val="none" w:sz="0" w:space="0" w:color="auto"/>
            <w:bottom w:val="none" w:sz="0" w:space="0" w:color="auto"/>
            <w:right w:val="none" w:sz="0" w:space="0" w:color="auto"/>
          </w:divBdr>
        </w:div>
        <w:div w:id="1652712121">
          <w:marLeft w:val="0"/>
          <w:marRight w:val="0"/>
          <w:marTop w:val="0"/>
          <w:marBottom w:val="0"/>
          <w:divBdr>
            <w:top w:val="none" w:sz="0" w:space="0" w:color="auto"/>
            <w:left w:val="none" w:sz="0" w:space="0" w:color="auto"/>
            <w:bottom w:val="none" w:sz="0" w:space="0" w:color="auto"/>
            <w:right w:val="none" w:sz="0" w:space="0" w:color="auto"/>
          </w:divBdr>
        </w:div>
        <w:div w:id="1652712133">
          <w:marLeft w:val="0"/>
          <w:marRight w:val="0"/>
          <w:marTop w:val="0"/>
          <w:marBottom w:val="0"/>
          <w:divBdr>
            <w:top w:val="none" w:sz="0" w:space="0" w:color="auto"/>
            <w:left w:val="none" w:sz="0" w:space="0" w:color="auto"/>
            <w:bottom w:val="none" w:sz="0" w:space="0" w:color="auto"/>
            <w:right w:val="none" w:sz="0" w:space="0" w:color="auto"/>
          </w:divBdr>
        </w:div>
        <w:div w:id="1652712134">
          <w:marLeft w:val="0"/>
          <w:marRight w:val="0"/>
          <w:marTop w:val="0"/>
          <w:marBottom w:val="0"/>
          <w:divBdr>
            <w:top w:val="none" w:sz="0" w:space="0" w:color="auto"/>
            <w:left w:val="none" w:sz="0" w:space="0" w:color="auto"/>
            <w:bottom w:val="none" w:sz="0" w:space="0" w:color="auto"/>
            <w:right w:val="none" w:sz="0" w:space="0" w:color="auto"/>
          </w:divBdr>
        </w:div>
        <w:div w:id="1652712135">
          <w:marLeft w:val="0"/>
          <w:marRight w:val="0"/>
          <w:marTop w:val="0"/>
          <w:marBottom w:val="0"/>
          <w:divBdr>
            <w:top w:val="none" w:sz="0" w:space="0" w:color="auto"/>
            <w:left w:val="none" w:sz="0" w:space="0" w:color="auto"/>
            <w:bottom w:val="none" w:sz="0" w:space="0" w:color="auto"/>
            <w:right w:val="none" w:sz="0" w:space="0" w:color="auto"/>
          </w:divBdr>
        </w:div>
        <w:div w:id="1652712136">
          <w:marLeft w:val="0"/>
          <w:marRight w:val="0"/>
          <w:marTop w:val="0"/>
          <w:marBottom w:val="0"/>
          <w:divBdr>
            <w:top w:val="none" w:sz="0" w:space="0" w:color="auto"/>
            <w:left w:val="none" w:sz="0" w:space="0" w:color="auto"/>
            <w:bottom w:val="none" w:sz="0" w:space="0" w:color="auto"/>
            <w:right w:val="none" w:sz="0" w:space="0" w:color="auto"/>
          </w:divBdr>
        </w:div>
        <w:div w:id="1652712137">
          <w:marLeft w:val="0"/>
          <w:marRight w:val="0"/>
          <w:marTop w:val="0"/>
          <w:marBottom w:val="0"/>
          <w:divBdr>
            <w:top w:val="none" w:sz="0" w:space="0" w:color="auto"/>
            <w:left w:val="none" w:sz="0" w:space="0" w:color="auto"/>
            <w:bottom w:val="none" w:sz="0" w:space="0" w:color="auto"/>
            <w:right w:val="none" w:sz="0" w:space="0" w:color="auto"/>
          </w:divBdr>
        </w:div>
        <w:div w:id="1652712140">
          <w:marLeft w:val="0"/>
          <w:marRight w:val="0"/>
          <w:marTop w:val="0"/>
          <w:marBottom w:val="0"/>
          <w:divBdr>
            <w:top w:val="none" w:sz="0" w:space="0" w:color="auto"/>
            <w:left w:val="none" w:sz="0" w:space="0" w:color="auto"/>
            <w:bottom w:val="none" w:sz="0" w:space="0" w:color="auto"/>
            <w:right w:val="none" w:sz="0" w:space="0" w:color="auto"/>
          </w:divBdr>
        </w:div>
        <w:div w:id="1652712151">
          <w:marLeft w:val="0"/>
          <w:marRight w:val="0"/>
          <w:marTop w:val="0"/>
          <w:marBottom w:val="0"/>
          <w:divBdr>
            <w:top w:val="none" w:sz="0" w:space="0" w:color="auto"/>
            <w:left w:val="none" w:sz="0" w:space="0" w:color="auto"/>
            <w:bottom w:val="none" w:sz="0" w:space="0" w:color="auto"/>
            <w:right w:val="none" w:sz="0" w:space="0" w:color="auto"/>
          </w:divBdr>
        </w:div>
        <w:div w:id="1652712162">
          <w:marLeft w:val="0"/>
          <w:marRight w:val="0"/>
          <w:marTop w:val="0"/>
          <w:marBottom w:val="0"/>
          <w:divBdr>
            <w:top w:val="none" w:sz="0" w:space="0" w:color="auto"/>
            <w:left w:val="none" w:sz="0" w:space="0" w:color="auto"/>
            <w:bottom w:val="none" w:sz="0" w:space="0" w:color="auto"/>
            <w:right w:val="none" w:sz="0" w:space="0" w:color="auto"/>
          </w:divBdr>
        </w:div>
        <w:div w:id="1652712164">
          <w:marLeft w:val="0"/>
          <w:marRight w:val="0"/>
          <w:marTop w:val="0"/>
          <w:marBottom w:val="0"/>
          <w:divBdr>
            <w:top w:val="none" w:sz="0" w:space="0" w:color="auto"/>
            <w:left w:val="none" w:sz="0" w:space="0" w:color="auto"/>
            <w:bottom w:val="none" w:sz="0" w:space="0" w:color="auto"/>
            <w:right w:val="none" w:sz="0" w:space="0" w:color="auto"/>
          </w:divBdr>
        </w:div>
        <w:div w:id="1652712170">
          <w:marLeft w:val="0"/>
          <w:marRight w:val="0"/>
          <w:marTop w:val="0"/>
          <w:marBottom w:val="0"/>
          <w:divBdr>
            <w:top w:val="none" w:sz="0" w:space="0" w:color="auto"/>
            <w:left w:val="none" w:sz="0" w:space="0" w:color="auto"/>
            <w:bottom w:val="none" w:sz="0" w:space="0" w:color="auto"/>
            <w:right w:val="none" w:sz="0" w:space="0" w:color="auto"/>
          </w:divBdr>
        </w:div>
      </w:divsChild>
    </w:div>
    <w:div w:id="1652712171">
      <w:marLeft w:val="0"/>
      <w:marRight w:val="0"/>
      <w:marTop w:val="0"/>
      <w:marBottom w:val="0"/>
      <w:divBdr>
        <w:top w:val="none" w:sz="0" w:space="0" w:color="auto"/>
        <w:left w:val="none" w:sz="0" w:space="0" w:color="auto"/>
        <w:bottom w:val="none" w:sz="0" w:space="0" w:color="auto"/>
        <w:right w:val="none" w:sz="0" w:space="0" w:color="auto"/>
      </w:divBdr>
    </w:div>
    <w:div w:id="1652712172">
      <w:marLeft w:val="0"/>
      <w:marRight w:val="0"/>
      <w:marTop w:val="0"/>
      <w:marBottom w:val="0"/>
      <w:divBdr>
        <w:top w:val="none" w:sz="0" w:space="0" w:color="auto"/>
        <w:left w:val="none" w:sz="0" w:space="0" w:color="auto"/>
        <w:bottom w:val="none" w:sz="0" w:space="0" w:color="auto"/>
        <w:right w:val="none" w:sz="0" w:space="0" w:color="auto"/>
      </w:divBdr>
    </w:div>
    <w:div w:id="18236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ktywizacja.org.pl/images/Publikacje_pdf/e-publikacja_Dost%C4%99pno%C5%9B%C4%87_Funduszy_Europejskich_2014_2020_dla_os%C3%B3b_z_niepe%C5%82nosprawno%C5%9Bciami_w_praktyce.pdf" TargetMode="External"/><Relationship Id="rId18" Type="http://schemas.openxmlformats.org/officeDocument/2006/relationships/hyperlink" Target="https://uokik.gov.pl/wzor_formularza_inna_niz_pomoc_de_minimis.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power.gov.pl/media/13845/publikacja_wersja_interaktywna.pdf" TargetMode="External"/><Relationship Id="rId17" Type="http://schemas.openxmlformats.org/officeDocument/2006/relationships/hyperlink" Target="https://uokik.gov.pl/wzory_formularzy_pomocy_de_minimi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yroda.katowice.pl/pl/przyroda-ozywiona-rosliny/zagroone-rzadkie-wymare/regionalne-czerwone-listy"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s://www.power.gov.pl/dostepnosc" TargetMode="External"/><Relationship Id="rId23" Type="http://schemas.openxmlformats.org/officeDocument/2006/relationships/image" Target="media/image6.png"/><Relationship Id="rId10" Type="http://schemas.openxmlformats.org/officeDocument/2006/relationships/hyperlink" Target="http://eur-lex.europa.eu/legal-content/PL/TXT/?uri=OJ:C:2016:262:TO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rpo.slaskie.pl/czytaj/wykaz_programow_rewitalizacji_wojewodztwa_slaskiego" TargetMode="External"/><Relationship Id="rId14" Type="http://schemas.openxmlformats.org/officeDocument/2006/relationships/hyperlink" Target="http://www.power.gov.pl/media/2470/Wytyczne_zasady_rownosci_szans12052015.pdf" TargetMode="External"/><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legislation/block.html" TargetMode="External"/><Relationship Id="rId1" Type="http://schemas.openxmlformats.org/officeDocument/2006/relationships/hyperlink" Target="https://ems.ms.gov.pl/krs/wyszukiwaniepodmiotu?t:lb=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D3EE-46E5-46B0-AFE8-59A61768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172</TotalTime>
  <Pages>65</Pages>
  <Words>32228</Words>
  <Characters>193369</Characters>
  <Application>Microsoft Office Word</Application>
  <DocSecurity>0</DocSecurity>
  <Lines>1611</Lines>
  <Paragraphs>450</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Jastrząb Marta</cp:lastModifiedBy>
  <cp:revision>12</cp:revision>
  <cp:lastPrinted>2016-11-09T12:01:00Z</cp:lastPrinted>
  <dcterms:created xsi:type="dcterms:W3CDTF">2017-05-11T08:51:00Z</dcterms:created>
  <dcterms:modified xsi:type="dcterms:W3CDTF">2020-04-23T11:54:00Z</dcterms:modified>
</cp:coreProperties>
</file>