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E3" w:rsidRPr="0019447C" w:rsidRDefault="004634E3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DE36E5" w:rsidRPr="0019447C" w:rsidRDefault="00DE36E5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DE36E5" w:rsidRPr="0019447C" w:rsidRDefault="00DE36E5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4634E3" w:rsidRPr="0019447C" w:rsidRDefault="004634E3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2B34ED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EUROPEJSKIE NAGRODY</w:t>
      </w:r>
    </w:p>
    <w:p w:rsidR="0019447C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PROMOCJI PRZEDSIĘBIORCZOŚCI</w:t>
      </w:r>
    </w:p>
    <w:p w:rsidR="002B34ED" w:rsidRPr="00236812" w:rsidRDefault="00217466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>
        <w:rPr>
          <w:rFonts w:ascii="Verdana" w:hAnsi="Verdana"/>
          <w:b/>
          <w:bCs/>
          <w:sz w:val="32"/>
          <w:szCs w:val="32"/>
          <w:lang w:val="pl-PL"/>
        </w:rPr>
        <w:t>2017</w:t>
      </w:r>
    </w:p>
    <w:p w:rsidR="00DA1676" w:rsidRPr="00236812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  <w:lang w:val="pl-PL"/>
        </w:rPr>
      </w:pPr>
    </w:p>
    <w:p w:rsidR="0019447C" w:rsidRPr="00236812" w:rsidRDefault="0019447C" w:rsidP="0019447C">
      <w:pPr>
        <w:jc w:val="center"/>
        <w:rPr>
          <w:rFonts w:ascii="Verdana" w:hAnsi="Verdana" w:cs="Arial"/>
          <w:sz w:val="28"/>
          <w:szCs w:val="28"/>
          <w:lang w:val="pl-PL"/>
        </w:rPr>
      </w:pPr>
      <w:r w:rsidRPr="00236812">
        <w:rPr>
          <w:rFonts w:ascii="Verdana" w:hAnsi="Verdana" w:cs="Arial CE"/>
          <w:b/>
          <w:bCs/>
          <w:sz w:val="28"/>
          <w:szCs w:val="28"/>
          <w:lang w:val="pl-PL"/>
        </w:rPr>
        <w:t>PODRĘCZNIK</w:t>
      </w:r>
    </w:p>
    <w:p w:rsidR="0019447C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</w:p>
    <w:p w:rsidR="00A41502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  <w:r w:rsidRPr="00236812">
        <w:rPr>
          <w:rFonts w:ascii="Verdana" w:hAnsi="Verdana" w:cs="Arial"/>
          <w:b/>
          <w:bCs/>
          <w:sz w:val="22"/>
          <w:lang w:val="pl-PL"/>
        </w:rPr>
        <w:br w:type="page"/>
      </w:r>
    </w:p>
    <w:p w:rsidR="0019447C" w:rsidRPr="00236812" w:rsidRDefault="0019447C" w:rsidP="0019447C">
      <w:pPr>
        <w:rPr>
          <w:rFonts w:ascii="Verdana" w:hAnsi="Verdana" w:cs="Arial"/>
          <w:b/>
          <w:lang w:val="pl-PL"/>
        </w:rPr>
      </w:pPr>
      <w:r w:rsidRPr="00236812">
        <w:rPr>
          <w:rFonts w:ascii="Verdana" w:hAnsi="Verdana" w:cs="Arial CE"/>
          <w:b/>
          <w:lang w:val="pl-PL"/>
        </w:rPr>
        <w:lastRenderedPageBreak/>
        <w:t>SPIS TREŚCI</w:t>
      </w:r>
    </w:p>
    <w:p w:rsidR="0019447C" w:rsidRPr="00236812" w:rsidRDefault="0019447C" w:rsidP="0019447C">
      <w:pPr>
        <w:rPr>
          <w:rFonts w:ascii="Verdana" w:hAnsi="Verdana"/>
          <w:lang w:val="pl-PL"/>
        </w:rPr>
      </w:pPr>
    </w:p>
    <w:p w:rsidR="00240E2C" w:rsidRPr="00240E2C" w:rsidRDefault="00F52772">
      <w:pPr>
        <w:pStyle w:val="TOC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r w:rsidRPr="00240E2C">
        <w:rPr>
          <w:rFonts w:ascii="Verdana" w:hAnsi="Verdana"/>
          <w:i/>
          <w:lang w:val="en-GB"/>
        </w:rPr>
        <w:fldChar w:fldCharType="begin"/>
      </w:r>
      <w:r w:rsidR="0019447C" w:rsidRPr="00240E2C">
        <w:rPr>
          <w:rFonts w:ascii="Verdana" w:hAnsi="Verdana"/>
          <w:i/>
          <w:lang w:val="en-GB"/>
        </w:rPr>
        <w:instrText xml:space="preserve"> TOC \o "1-2" \h \z \u </w:instrText>
      </w:r>
      <w:r w:rsidRPr="00240E2C">
        <w:rPr>
          <w:rFonts w:ascii="Verdana" w:hAnsi="Verdana"/>
          <w:i/>
          <w:lang w:val="en-GB"/>
        </w:rPr>
        <w:fldChar w:fldCharType="separate"/>
      </w:r>
      <w:hyperlink w:anchor="_Toc376961926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1. DEFINICJE I MYŚL PRZEWODNIA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_Toc376961926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7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1.1. Nagroda za doskonałość w promowaniu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_Toc376961927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8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1.2. Cele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_Toc376961928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9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1.3. Znaczenie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_Toc376961929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0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1.4. Korzyści dla uczestników i laureatów konkursu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4</w:t>
      </w:r>
    </w:p>
    <w:p w:rsidR="00240E2C" w:rsidRPr="00240E2C" w:rsidRDefault="00240E2C">
      <w:pPr>
        <w:pStyle w:val="TOC1"/>
        <w:tabs>
          <w:tab w:val="right" w:leader="dot" w:pos="8630"/>
        </w:tabs>
        <w:rPr>
          <w:rStyle w:val="Hyperlink"/>
          <w:rFonts w:ascii="Verdana" w:hAnsi="Verdana"/>
          <w:i/>
          <w:noProof/>
        </w:rPr>
      </w:pPr>
    </w:p>
    <w:p w:rsidR="00240E2C" w:rsidRPr="00240E2C" w:rsidRDefault="00037F8C">
      <w:pPr>
        <w:pStyle w:val="TOC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1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2. METODYKA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_Toc376961931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2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2.1. Uczestnicy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_Toc376961932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3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2.2. Kategorie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_Toc376961933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4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2.3. Dwuetapowe eliminacje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_Toc376961934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5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2.3.1.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_Toc376961935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6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2.3.2. Na szczeblu europejskim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7</w:t>
      </w:r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7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2.4.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8</w:t>
      </w:r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8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2.5. Kryteria przyznawania nagród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E84E56">
        <w:rPr>
          <w:rFonts w:ascii="Verdana" w:hAnsi="Verdana"/>
          <w:i/>
          <w:noProof/>
        </w:rPr>
        <w:t>9</w:t>
      </w:r>
    </w:p>
    <w:p w:rsidR="00240E2C" w:rsidRPr="00240E2C" w:rsidRDefault="00240E2C">
      <w:pPr>
        <w:pStyle w:val="TOC1"/>
        <w:tabs>
          <w:tab w:val="right" w:leader="dot" w:pos="8630"/>
        </w:tabs>
        <w:rPr>
          <w:rStyle w:val="Hyperlink"/>
          <w:rFonts w:ascii="Verdana" w:hAnsi="Verdana"/>
          <w:i/>
          <w:noProof/>
        </w:rPr>
      </w:pPr>
    </w:p>
    <w:p w:rsidR="00240E2C" w:rsidRPr="00240E2C" w:rsidRDefault="00037F8C">
      <w:pPr>
        <w:pStyle w:val="TOC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9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3. OCENA I KONKURS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0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3.1.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1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3.2. Kryteria wyboru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240E2C" w:rsidRPr="00240E2C" w:rsidRDefault="00037F8C">
      <w:pPr>
        <w:pStyle w:val="TOC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2" w:history="1">
        <w:r w:rsidR="00240E2C" w:rsidRPr="00240E2C">
          <w:rPr>
            <w:rStyle w:val="Hyperlink"/>
            <w:rFonts w:ascii="Verdana" w:hAnsi="Verdana"/>
            <w:i/>
            <w:noProof/>
            <w:lang w:val="pl-PL"/>
          </w:rPr>
          <w:t>3.3. Nominowani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19447C" w:rsidRPr="003818FF" w:rsidRDefault="00F52772" w:rsidP="00240E2C">
      <w:pPr>
        <w:pStyle w:val="Heading1"/>
        <w:rPr>
          <w:rFonts w:ascii="Verdana" w:hAnsi="Verdana" w:cs="Arial"/>
          <w:sz w:val="21"/>
          <w:szCs w:val="21"/>
          <w:lang w:val="pl-PL"/>
        </w:rPr>
      </w:pPr>
      <w:r w:rsidRPr="00240E2C">
        <w:rPr>
          <w:rFonts w:ascii="Verdana" w:hAnsi="Verdana"/>
          <w:i/>
          <w:lang w:val="en-GB"/>
        </w:rPr>
        <w:fldChar w:fldCharType="end"/>
      </w:r>
      <w:r w:rsidR="0019447C" w:rsidRPr="0019447C">
        <w:rPr>
          <w:rFonts w:cs="Arial"/>
          <w:sz w:val="22"/>
          <w:lang w:val="pl-PL"/>
        </w:rPr>
        <w:br w:type="page"/>
      </w:r>
      <w:bookmarkStart w:id="0" w:name="_Toc158800202"/>
      <w:bookmarkStart w:id="1" w:name="_Toc158800412"/>
      <w:bookmarkStart w:id="2" w:name="_Toc158800434"/>
      <w:bookmarkStart w:id="3" w:name="_Toc376961926"/>
      <w:r w:rsidR="0019447C" w:rsidRPr="003818FF">
        <w:rPr>
          <w:rFonts w:ascii="Verdana" w:hAnsi="Verdana"/>
          <w:color w:val="auto"/>
          <w:sz w:val="21"/>
          <w:szCs w:val="21"/>
          <w:lang w:val="pl-PL"/>
        </w:rPr>
        <w:lastRenderedPageBreak/>
        <w:t>1. DEFINICJE I MYŚL PRZEWODNIA</w:t>
      </w:r>
      <w:bookmarkEnd w:id="0"/>
      <w:bookmarkEnd w:id="1"/>
      <w:bookmarkEnd w:id="2"/>
      <w:bookmarkEnd w:id="3"/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4" w:name="_Toc158800203"/>
      <w:bookmarkStart w:id="5" w:name="_Toc158800413"/>
      <w:bookmarkStart w:id="6" w:name="_Toc158800435"/>
      <w:bookmarkStart w:id="7" w:name="_Toc37696192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1.1. Nagroda </w:t>
      </w:r>
      <w:r w:rsidR="002510E1" w:rsidRPr="003818FF">
        <w:rPr>
          <w:rFonts w:ascii="Verdana" w:hAnsi="Verdana"/>
          <w:color w:val="auto"/>
          <w:sz w:val="21"/>
          <w:szCs w:val="21"/>
          <w:lang w:val="pl-PL"/>
        </w:rPr>
        <w:t>za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 xml:space="preserve">doskonałość w promowaniu </w:t>
      </w:r>
      <w:bookmarkEnd w:id="4"/>
      <w:bookmarkEnd w:id="5"/>
      <w:bookmarkEnd w:id="6"/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>przedsiębiorczości</w:t>
      </w:r>
      <w:bookmarkEnd w:id="7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Zainicjowane staraniem Komisji Europejskie Nagrody Promocji </w:t>
      </w:r>
      <w:r w:rsidRPr="003818FF">
        <w:rPr>
          <w:rFonts w:ascii="Verdana" w:hAnsi="Verdana"/>
          <w:sz w:val="21"/>
          <w:szCs w:val="21"/>
          <w:lang w:val="pl-PL"/>
        </w:rPr>
        <w:t xml:space="preserve">Przedsiębiorczości są formą uznania i wyróżnienia szczególnie cennych inicjatyw wspierających przedsiębiorczość. Nagrody, zainaugurowane w roku 2005, nie sprowadzają się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wyłącznie </w:t>
      </w:r>
      <w:r w:rsidRPr="003818FF">
        <w:rPr>
          <w:rFonts w:ascii="Verdana" w:hAnsi="Verdana"/>
          <w:sz w:val="21"/>
          <w:szCs w:val="21"/>
          <w:lang w:val="pl-PL"/>
        </w:rPr>
        <w:t>do konkursu</w:t>
      </w:r>
      <w:r w:rsidR="00E3306B" w:rsidRPr="003818FF">
        <w:rPr>
          <w:rFonts w:ascii="Verdana" w:hAnsi="Verdana"/>
          <w:sz w:val="21"/>
          <w:szCs w:val="21"/>
          <w:lang w:val="pl-PL"/>
        </w:rPr>
        <w:t>;</w:t>
      </w:r>
      <w:r w:rsidRPr="003818FF">
        <w:rPr>
          <w:rFonts w:ascii="Verdana" w:hAnsi="Verdana"/>
          <w:sz w:val="21"/>
          <w:szCs w:val="21"/>
          <w:lang w:val="pl-PL"/>
        </w:rPr>
        <w:t xml:space="preserve"> mają </w:t>
      </w:r>
      <w:r w:rsidR="00E3306B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Pr="003818FF">
        <w:rPr>
          <w:rFonts w:ascii="Verdana" w:hAnsi="Verdana"/>
          <w:sz w:val="21"/>
          <w:szCs w:val="21"/>
          <w:lang w:val="pl-PL"/>
        </w:rPr>
        <w:t xml:space="preserve">na celu uświadomienie </w:t>
      </w:r>
      <w:r w:rsidRPr="003818FF">
        <w:rPr>
          <w:rFonts w:ascii="Verdana" w:hAnsi="Verdana" w:cs="Arial"/>
          <w:sz w:val="21"/>
          <w:szCs w:val="21"/>
          <w:lang w:val="pl-PL"/>
        </w:rPr>
        <w:t>s</w:t>
      </w:r>
      <w:r w:rsidRPr="003818FF">
        <w:rPr>
          <w:rFonts w:ascii="Verdana" w:hAnsi="Verdana"/>
          <w:sz w:val="21"/>
          <w:szCs w:val="21"/>
          <w:lang w:val="pl-PL"/>
        </w:rPr>
        <w:t>połeczeństwu istotnego znaczenia polityki i obsługi administracyjnej w dziedzinie przedsiębiorczości oraz uczczenie odnoszonych na tym polu sukcesów.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Ogłaszani co roku zwycięzcy konkursu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 szczeblu europejskim </w:t>
      </w:r>
      <w:r w:rsidRPr="003818FF">
        <w:rPr>
          <w:rFonts w:ascii="Verdana" w:hAnsi="Verdana"/>
          <w:sz w:val="21"/>
          <w:szCs w:val="21"/>
          <w:lang w:val="pl-PL"/>
        </w:rPr>
        <w:t>posłużą innym za wzór i</w:t>
      </w:r>
      <w:r w:rsidR="00637C70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inspirację.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Zasięg geograficzny konkursu obejmuje 2</w:t>
      </w:r>
      <w:r w:rsidR="00240E2C" w:rsidRPr="003818FF">
        <w:rPr>
          <w:rFonts w:ascii="Verdana" w:hAnsi="Verdana"/>
          <w:sz w:val="21"/>
          <w:szCs w:val="21"/>
          <w:lang w:val="pl-PL"/>
        </w:rPr>
        <w:t>8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krajów </w:t>
      </w:r>
      <w:r w:rsidRPr="003818FF">
        <w:rPr>
          <w:rFonts w:ascii="Verdana" w:hAnsi="Verdana"/>
          <w:sz w:val="21"/>
          <w:szCs w:val="21"/>
          <w:lang w:val="pl-PL"/>
        </w:rPr>
        <w:t>członkowskich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1"/>
      </w:r>
      <w:r w:rsidRPr="003818FF">
        <w:rPr>
          <w:rFonts w:ascii="Verdana" w:hAnsi="Verdana"/>
          <w:sz w:val="21"/>
          <w:szCs w:val="21"/>
          <w:lang w:val="pl-PL"/>
        </w:rPr>
        <w:t xml:space="preserve"> Unii Europejskiej</w:t>
      </w:r>
      <w:r w:rsidR="00240E2C"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kraje stowarzyszone w ramach programu na rzecz konkurencyjności i innowacji </w:t>
      </w:r>
      <w:r w:rsidR="00091B96" w:rsidRPr="003818FF">
        <w:rPr>
          <w:rFonts w:ascii="Verdana" w:hAnsi="Verdana"/>
          <w:sz w:val="21"/>
          <w:szCs w:val="21"/>
          <w:lang w:val="pl-PL"/>
        </w:rPr>
        <w:t xml:space="preserve">(CIP)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- </w:t>
      </w:r>
      <w:r w:rsidRPr="003818FF">
        <w:rPr>
          <w:rFonts w:ascii="Verdana" w:hAnsi="Verdana"/>
          <w:sz w:val="21"/>
          <w:szCs w:val="21"/>
          <w:lang w:val="pl-PL"/>
        </w:rPr>
        <w:t xml:space="preserve">Islandię, </w:t>
      </w:r>
      <w:r w:rsidR="00217466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Serbię i Turcję.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8" w:name="_Toc158800204"/>
      <w:bookmarkStart w:id="9" w:name="_Toc158800414"/>
      <w:bookmarkStart w:id="10" w:name="_Toc158800436"/>
      <w:bookmarkStart w:id="11" w:name="_Toc376961928"/>
      <w:r w:rsidRPr="003818FF">
        <w:rPr>
          <w:rFonts w:ascii="Verdana" w:hAnsi="Verdana"/>
          <w:color w:val="auto"/>
          <w:sz w:val="21"/>
          <w:szCs w:val="21"/>
          <w:lang w:val="pl-PL"/>
        </w:rPr>
        <w:t>1.2. Cele</w:t>
      </w:r>
      <w:bookmarkEnd w:id="8"/>
      <w:bookmarkEnd w:id="9"/>
      <w:bookmarkEnd w:id="10"/>
      <w:bookmarkEnd w:id="11"/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1.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="0015359F" w:rsidRPr="003818FF">
        <w:rPr>
          <w:rFonts w:ascii="Verdana" w:hAnsi="Verdana"/>
          <w:sz w:val="21"/>
          <w:szCs w:val="21"/>
          <w:lang w:val="pl-PL"/>
        </w:rPr>
        <w:t>Uwidocznienie i docenienie</w:t>
      </w:r>
      <w:r w:rsidRPr="003818FF">
        <w:rPr>
          <w:rFonts w:ascii="Verdana" w:hAnsi="Verdana"/>
          <w:sz w:val="21"/>
          <w:szCs w:val="21"/>
          <w:lang w:val="pl-PL"/>
        </w:rPr>
        <w:t xml:space="preserve"> pomyślnie przeprowadzonych działań i inicjatyw podjętych w celu propagowania prywatnej inicjatywy i ducha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2.</w:t>
      </w:r>
      <w:r w:rsidRPr="003818FF">
        <w:rPr>
          <w:rFonts w:ascii="Verdana" w:hAnsi="Verdana"/>
          <w:sz w:val="21"/>
          <w:szCs w:val="21"/>
          <w:lang w:val="pl-PL"/>
        </w:rPr>
        <w:tab/>
        <w:t>Ukazanie i rozpowszechnienie przykładów wzorcowej polityki i praktyki w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dziedzinie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3.</w:t>
      </w:r>
      <w:r w:rsidRPr="003818FF">
        <w:rPr>
          <w:rFonts w:ascii="Verdana" w:hAnsi="Verdana"/>
          <w:sz w:val="21"/>
          <w:szCs w:val="21"/>
          <w:lang w:val="pl-PL"/>
        </w:rPr>
        <w:tab/>
        <w:t xml:space="preserve">Zwiększenie społecznej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świadomości </w:t>
      </w:r>
      <w:r w:rsidRPr="003818FF">
        <w:rPr>
          <w:rFonts w:ascii="Verdana" w:hAnsi="Verdana"/>
          <w:sz w:val="21"/>
          <w:szCs w:val="21"/>
          <w:lang w:val="pl-PL"/>
        </w:rPr>
        <w:t>roli przedsiębiorców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Zachęcanie i inspirowanie potencjalnych przedsiębiorców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12" w:name="_Toc158800205"/>
      <w:bookmarkStart w:id="13" w:name="_Toc158800415"/>
      <w:bookmarkStart w:id="14" w:name="_Toc158800437"/>
      <w:bookmarkStart w:id="15" w:name="_Toc376961929"/>
      <w:r w:rsidRPr="003818FF">
        <w:rPr>
          <w:rFonts w:ascii="Verdana" w:hAnsi="Verdana"/>
          <w:color w:val="auto"/>
          <w:sz w:val="21"/>
          <w:szCs w:val="21"/>
          <w:lang w:val="pl-PL"/>
        </w:rPr>
        <w:t>1.3. Znaczenie przedsiębiorczości</w:t>
      </w:r>
      <w:bookmarkEnd w:id="12"/>
      <w:bookmarkEnd w:id="13"/>
      <w:bookmarkEnd w:id="14"/>
      <w:bookmarkEnd w:id="15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Polityka sprzyjająca przedsiębiorczości łączy się naturalnie z potrzebami małych i</w:t>
      </w:r>
      <w:r w:rsidR="002B34E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średnich przedsiębiorstw (MŚP)</w:t>
      </w:r>
      <w:r w:rsidR="002B34ED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Pr="003818FF">
        <w:rPr>
          <w:rFonts w:ascii="Verdana" w:hAnsi="Verdana"/>
          <w:sz w:val="21"/>
          <w:szCs w:val="21"/>
          <w:lang w:val="pl-PL"/>
        </w:rPr>
        <w:t xml:space="preserve">stanowią ważną część gospodarki europejskiej – w Europie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należy do nich </w:t>
      </w:r>
      <w:r w:rsidRPr="003818FF">
        <w:rPr>
          <w:rFonts w:ascii="Verdana" w:hAnsi="Verdana"/>
          <w:sz w:val="21"/>
          <w:szCs w:val="21"/>
          <w:lang w:val="pl-PL"/>
        </w:rPr>
        <w:t>ponad 99% przedsiębiorstw. Sektor MŚP przyczy</w:t>
      </w:r>
      <w:r w:rsidRPr="003818FF">
        <w:rPr>
          <w:rFonts w:ascii="Verdana" w:hAnsi="Verdana" w:cs="Arial CE"/>
          <w:sz w:val="21"/>
          <w:szCs w:val="21"/>
          <w:lang w:val="pl-PL"/>
        </w:rPr>
        <w:t>n</w:t>
      </w:r>
      <w:r w:rsidR="00236812" w:rsidRPr="003818FF">
        <w:rPr>
          <w:rFonts w:ascii="Verdana" w:hAnsi="Verdana"/>
          <w:sz w:val="21"/>
          <w:szCs w:val="21"/>
          <w:lang w:val="pl-PL"/>
        </w:rPr>
        <w:t>ia się do </w:t>
      </w:r>
      <w:r w:rsidRPr="003818FF">
        <w:rPr>
          <w:rFonts w:ascii="Verdana" w:hAnsi="Verdana"/>
          <w:sz w:val="21"/>
          <w:szCs w:val="21"/>
          <w:lang w:val="pl-PL"/>
        </w:rPr>
        <w:t xml:space="preserve">innowacji,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zwiększa </w:t>
      </w:r>
      <w:r w:rsidRPr="003818FF">
        <w:rPr>
          <w:rFonts w:ascii="Verdana" w:hAnsi="Verdana"/>
          <w:sz w:val="21"/>
          <w:szCs w:val="21"/>
          <w:lang w:val="pl-PL"/>
        </w:rPr>
        <w:t>konkurencyjność i elasty</w:t>
      </w:r>
      <w:r w:rsidR="00236812" w:rsidRPr="003818FF">
        <w:rPr>
          <w:rFonts w:ascii="Verdana" w:hAnsi="Verdana"/>
          <w:sz w:val="21"/>
          <w:szCs w:val="21"/>
          <w:lang w:val="pl-PL"/>
        </w:rPr>
        <w:t>czność na rynku pracy, a przede </w:t>
      </w:r>
      <w:r w:rsidRPr="003818FF">
        <w:rPr>
          <w:rFonts w:ascii="Verdana" w:hAnsi="Verdana"/>
          <w:sz w:val="21"/>
          <w:szCs w:val="21"/>
          <w:lang w:val="pl-PL"/>
        </w:rPr>
        <w:t>wszystkim jest źródłem nowych miejsc pracy.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związku z tym </w:t>
      </w:r>
      <w:r w:rsidR="00063CAF" w:rsidRPr="00063CAF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063CA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dąży do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uhonorowania inicjatyw lokalnych i regionalnych sprzyjających prowadzeniu działalności gospodarczej w szczególności przez uznanie znaczenia przedsiębiorczości.</w:t>
      </w:r>
    </w:p>
    <w:p w:rsidR="00EE1108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Zważywszy na geograficzny i </w:t>
      </w:r>
      <w:r w:rsidR="002B6254" w:rsidRPr="003818FF">
        <w:rPr>
          <w:rFonts w:ascii="Verdana" w:hAnsi="Verdana"/>
          <w:sz w:val="21"/>
          <w:szCs w:val="21"/>
          <w:lang w:val="pl-PL"/>
        </w:rPr>
        <w:t>kulturowy</w:t>
      </w:r>
      <w:r w:rsidRPr="003818FF">
        <w:rPr>
          <w:rFonts w:ascii="Verdana" w:hAnsi="Verdana"/>
          <w:sz w:val="21"/>
          <w:szCs w:val="21"/>
          <w:lang w:val="pl-PL"/>
        </w:rPr>
        <w:t xml:space="preserve"> zasięg zgłoszeń</w:t>
      </w:r>
      <w:r w:rsidR="00814BE8" w:rsidRPr="003818FF">
        <w:rPr>
          <w:rFonts w:ascii="Verdana" w:hAnsi="Verdana"/>
          <w:sz w:val="21"/>
          <w:szCs w:val="21"/>
          <w:lang w:val="pl-PL"/>
        </w:rPr>
        <w:t>, pochodzących</w:t>
      </w:r>
      <w:r w:rsidRPr="003818FF">
        <w:rPr>
          <w:rFonts w:ascii="Verdana" w:hAnsi="Verdana"/>
          <w:sz w:val="21"/>
          <w:szCs w:val="21"/>
          <w:lang w:val="pl-PL"/>
        </w:rPr>
        <w:t xml:space="preserve"> z całego terytorium UE, wzorcowe praktyki będą najprawdopodobniej odzwierciedlać różne sposoby promowania warunków i praktyk przyjaznych dla przedsiębiorcy przez poszczególne regiony, ośrodki, miasta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gminy i społeczności.</w:t>
      </w:r>
    </w:p>
    <w:p w:rsidR="0019447C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16" w:name="_Toc158800206"/>
      <w:bookmarkStart w:id="17" w:name="_Toc158800416"/>
      <w:bookmarkStart w:id="18" w:name="_Toc158800438"/>
      <w:bookmarkStart w:id="19" w:name="_Toc376961930"/>
      <w:r w:rsidRPr="003818FF">
        <w:rPr>
          <w:rFonts w:ascii="Verdana" w:hAnsi="Verdana"/>
          <w:color w:val="auto"/>
          <w:sz w:val="21"/>
          <w:szCs w:val="21"/>
          <w:lang w:val="pl-PL"/>
        </w:rPr>
        <w:t>1.4. Korzyści dla uczestników i laureatów konkursu</w:t>
      </w:r>
      <w:bookmarkEnd w:id="16"/>
      <w:bookmarkEnd w:id="17"/>
      <w:bookmarkEnd w:id="18"/>
      <w:bookmarkEnd w:id="19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 xml:space="preserve">Wszyscy uczestnicy wytypowani przez swój kraj do udziału w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konkursie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Europejskich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Nagród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Pr="003818FF">
        <w:rPr>
          <w:rFonts w:ascii="Verdana" w:hAnsi="Verdana"/>
          <w:sz w:val="21"/>
          <w:szCs w:val="21"/>
          <w:lang w:val="pl-PL"/>
        </w:rPr>
        <w:t>Przedsiębiorczości zostaną zaproszeni na ceremonię wręczenia nagród.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Informacje o </w:t>
      </w:r>
      <w:r w:rsidR="0019447C" w:rsidRPr="003818FF">
        <w:rPr>
          <w:rFonts w:ascii="Verdana" w:hAnsi="Verdana"/>
          <w:sz w:val="21"/>
          <w:szCs w:val="21"/>
          <w:lang w:val="pl-PL"/>
        </w:rPr>
        <w:t>inicjatyw</w:t>
      </w:r>
      <w:r w:rsidRPr="003818FF">
        <w:rPr>
          <w:rFonts w:ascii="Verdana" w:hAnsi="Verdana"/>
          <w:sz w:val="21"/>
          <w:szCs w:val="21"/>
          <w:lang w:val="pl-PL"/>
        </w:rPr>
        <w:t>ach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podjętych przez nominowanych zostaną </w:t>
      </w:r>
      <w:r w:rsidRPr="003818FF">
        <w:rPr>
          <w:rFonts w:ascii="Verdana" w:hAnsi="Verdana"/>
          <w:sz w:val="21"/>
          <w:szCs w:val="21"/>
          <w:lang w:val="pl-PL"/>
        </w:rPr>
        <w:t xml:space="preserve">zamieszczone </w:t>
      </w:r>
      <w:r w:rsidR="0019447C" w:rsidRPr="003818FF">
        <w:rPr>
          <w:rFonts w:ascii="Verdana" w:hAnsi="Verdana"/>
          <w:sz w:val="21"/>
          <w:szCs w:val="21"/>
          <w:lang w:val="pl-PL"/>
        </w:rPr>
        <w:t>na</w:t>
      </w:r>
      <w:r w:rsidR="00952E7E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stronie internetowej poświęconej Europejskim Nagrodom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Przedsiębiorczości, </w:t>
      </w:r>
      <w:r w:rsidRPr="003818FF">
        <w:rPr>
          <w:rFonts w:ascii="Verdana" w:hAnsi="Verdana"/>
          <w:sz w:val="21"/>
          <w:szCs w:val="21"/>
          <w:lang w:val="pl-PL"/>
        </w:rPr>
        <w:t xml:space="preserve">co umożliwi ich dotarcie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możliwie szerokich kręgów odbiorców. Kampania prasowa </w:t>
      </w:r>
      <w:r w:rsidR="00952E7E" w:rsidRPr="003818FF">
        <w:rPr>
          <w:rFonts w:ascii="Verdana" w:hAnsi="Verdana"/>
          <w:sz w:val="21"/>
          <w:szCs w:val="21"/>
          <w:lang w:val="pl-PL"/>
        </w:rPr>
        <w:t>i </w:t>
      </w:r>
      <w:r w:rsidRPr="003818FF">
        <w:rPr>
          <w:rFonts w:ascii="Verdana" w:hAnsi="Verdana"/>
          <w:sz w:val="21"/>
          <w:szCs w:val="21"/>
          <w:lang w:val="pl-PL"/>
        </w:rPr>
        <w:t xml:space="preserve">społeczna </w:t>
      </w:r>
      <w:r w:rsidR="0019447C" w:rsidRPr="003818FF">
        <w:rPr>
          <w:rFonts w:ascii="Verdana" w:hAnsi="Verdana"/>
          <w:sz w:val="21"/>
          <w:szCs w:val="21"/>
          <w:lang w:val="pl-PL"/>
        </w:rPr>
        <w:t>posłuży rozsławieniu nominowanych, wprowadzając ich na scenę międzynarodową.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Przewidziano dwie </w:t>
      </w:r>
      <w:r w:rsidRPr="003818FF">
        <w:rPr>
          <w:rFonts w:ascii="Verdana" w:hAnsi="Verdana" w:cs="Arial CE"/>
          <w:sz w:val="21"/>
          <w:szCs w:val="21"/>
          <w:lang w:val="pl-PL"/>
        </w:rPr>
        <w:t xml:space="preserve">kategorie nagród: w </w:t>
      </w:r>
      <w:r w:rsidRPr="003818FF">
        <w:rPr>
          <w:rFonts w:ascii="Verdana" w:hAnsi="Verdana"/>
          <w:sz w:val="21"/>
          <w:szCs w:val="21"/>
          <w:lang w:val="pl-PL"/>
        </w:rPr>
        <w:t>pierwszej znajdą się laureaci wyróżnieni za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twórcze wdrażanie praktyk sprzyjających przedsiębiorczości; ponadto Wysokie Jury przyzna indywidualną nagrodę główną. Niezależnie od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otrzymania </w:t>
      </w:r>
      <w:r w:rsidRPr="003818FF">
        <w:rPr>
          <w:rFonts w:ascii="Verdana" w:hAnsi="Verdana"/>
          <w:sz w:val="21"/>
          <w:szCs w:val="21"/>
          <w:lang w:val="pl-PL"/>
        </w:rPr>
        <w:t>nagród laureaci konkursu zyskają najwyższe uzn</w:t>
      </w:r>
      <w:r w:rsidRPr="003818FF">
        <w:rPr>
          <w:rFonts w:ascii="Verdana" w:hAnsi="Verdana" w:cs="Arial"/>
          <w:sz w:val="21"/>
          <w:szCs w:val="21"/>
          <w:lang w:val="pl-PL"/>
        </w:rPr>
        <w:t>a</w:t>
      </w:r>
      <w:r w:rsidRPr="003818FF">
        <w:rPr>
          <w:rFonts w:ascii="Verdana" w:hAnsi="Verdana" w:cs="Arial CE"/>
          <w:sz w:val="21"/>
          <w:szCs w:val="21"/>
          <w:lang w:val="pl-PL"/>
        </w:rPr>
        <w:t>nie za twórcze i sku</w:t>
      </w:r>
      <w:r w:rsidRPr="003818FF">
        <w:rPr>
          <w:rFonts w:ascii="Verdana" w:hAnsi="Verdana"/>
          <w:sz w:val="21"/>
          <w:szCs w:val="21"/>
          <w:lang w:val="pl-PL"/>
        </w:rPr>
        <w:t xml:space="preserve">teczne </w:t>
      </w:r>
      <w:r w:rsidR="00B65922" w:rsidRPr="003818FF">
        <w:rPr>
          <w:rFonts w:ascii="Verdana" w:hAnsi="Verdana"/>
          <w:sz w:val="21"/>
          <w:szCs w:val="21"/>
          <w:lang w:val="pl-PL"/>
        </w:rPr>
        <w:t xml:space="preserve">wprowadzanie </w:t>
      </w:r>
      <w:r w:rsidRPr="003818FF">
        <w:rPr>
          <w:rFonts w:ascii="Verdana" w:hAnsi="Verdana"/>
          <w:sz w:val="21"/>
          <w:szCs w:val="21"/>
          <w:lang w:val="pl-PL"/>
        </w:rPr>
        <w:t xml:space="preserve">w życie idei przedsiębiorczości. </w:t>
      </w:r>
      <w:r w:rsidR="00814BE8" w:rsidRPr="003818FF">
        <w:rPr>
          <w:rFonts w:ascii="Verdana" w:hAnsi="Verdana"/>
          <w:sz w:val="21"/>
          <w:szCs w:val="21"/>
          <w:lang w:val="pl-PL"/>
        </w:rPr>
        <w:t>D</w:t>
      </w:r>
      <w:r w:rsidRPr="003818FF">
        <w:rPr>
          <w:rFonts w:ascii="Verdana" w:hAnsi="Verdana"/>
          <w:sz w:val="21"/>
          <w:szCs w:val="21"/>
          <w:lang w:val="pl-PL"/>
        </w:rPr>
        <w:t xml:space="preserve">zięki temu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będą mogli </w:t>
      </w:r>
      <w:r w:rsidRPr="003818FF">
        <w:rPr>
          <w:rFonts w:ascii="Verdana" w:hAnsi="Verdana"/>
          <w:sz w:val="21"/>
          <w:szCs w:val="21"/>
          <w:lang w:val="pl-PL"/>
        </w:rPr>
        <w:t>inspirować innych, służąc za wzór do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naśladowania w całej Unii.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Kampanie medialne – czy to w skali kraju, czy na szczeblu europejskim – przyczynią się do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zasłużonego </w:t>
      </w:r>
      <w:r w:rsidRPr="003818FF">
        <w:rPr>
          <w:rFonts w:ascii="Verdana" w:hAnsi="Verdana"/>
          <w:sz w:val="21"/>
          <w:szCs w:val="21"/>
          <w:lang w:val="pl-PL"/>
        </w:rPr>
        <w:t>zwiększenia popularności zwycięzców zarówno w społecznościach lokalnych, jak i w najważniejszych mediach ogólnoeuropejskich.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1"/>
        <w:rPr>
          <w:rFonts w:ascii="Verdana" w:hAnsi="Verdana"/>
          <w:color w:val="auto"/>
          <w:sz w:val="21"/>
          <w:szCs w:val="21"/>
          <w:lang w:val="pl-PL"/>
        </w:rPr>
      </w:pPr>
      <w:bookmarkStart w:id="20" w:name="_Toc158800207"/>
      <w:bookmarkStart w:id="21" w:name="_Toc158800417"/>
      <w:bookmarkStart w:id="22" w:name="_Toc158800439"/>
      <w:bookmarkStart w:id="23" w:name="_Toc376961931"/>
      <w:r w:rsidRPr="003818FF">
        <w:rPr>
          <w:rFonts w:ascii="Verdana" w:hAnsi="Verdana"/>
          <w:color w:val="auto"/>
          <w:sz w:val="21"/>
          <w:szCs w:val="21"/>
          <w:lang w:val="pl-PL"/>
        </w:rPr>
        <w:t>2. METODYKA</w:t>
      </w:r>
      <w:bookmarkEnd w:id="20"/>
      <w:bookmarkEnd w:id="21"/>
      <w:bookmarkEnd w:id="22"/>
      <w:bookmarkEnd w:id="23"/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24" w:name="_Toc158800208"/>
      <w:bookmarkStart w:id="25" w:name="_Toc158800418"/>
      <w:bookmarkStart w:id="26" w:name="_Toc158800440"/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27" w:name="_Toc376961932"/>
      <w:r w:rsidRPr="003818FF">
        <w:rPr>
          <w:rFonts w:ascii="Verdana" w:hAnsi="Verdana"/>
          <w:color w:val="auto"/>
          <w:sz w:val="21"/>
          <w:szCs w:val="21"/>
          <w:lang w:val="pl-PL"/>
        </w:rPr>
        <w:t>2.1. Uczestnicy</w:t>
      </w:r>
      <w:bookmarkEnd w:id="24"/>
      <w:bookmarkEnd w:id="25"/>
      <w:bookmarkEnd w:id="26"/>
      <w:bookmarkEnd w:id="27"/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konkursie mogą brać udział władze publiczne 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BD248A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oraz krajów stowarzyszonych w ramach programu na rzecz konkurencyjności i innowacji </w:t>
      </w:r>
      <w:r w:rsidR="00B65922" w:rsidRPr="003818FF">
        <w:rPr>
          <w:rFonts w:ascii="Verdana" w:hAnsi="Verdana" w:cs="Arial"/>
          <w:sz w:val="21"/>
          <w:szCs w:val="21"/>
          <w:lang w:val="pl-PL"/>
        </w:rPr>
        <w:t xml:space="preserve">(CIP) </w:t>
      </w:r>
      <w:r w:rsidRPr="003818FF">
        <w:rPr>
          <w:rFonts w:ascii="Verdana" w:hAnsi="Verdana" w:cs="Arial"/>
          <w:sz w:val="21"/>
          <w:szCs w:val="21"/>
          <w:lang w:val="pl-PL"/>
        </w:rPr>
        <w:t>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Mogą być to</w:t>
      </w:r>
      <w:r w:rsidRPr="003818FF">
        <w:rPr>
          <w:rFonts w:ascii="Verdana" w:hAnsi="Verdana"/>
          <w:sz w:val="21"/>
          <w:szCs w:val="21"/>
          <w:lang w:val="pl-PL"/>
        </w:rPr>
        <w:t xml:space="preserve">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28" w:name="_Toc158800209"/>
      <w:bookmarkStart w:id="29" w:name="_Toc158800419"/>
      <w:bookmarkStart w:id="30" w:name="_Toc158800441"/>
      <w:bookmarkStart w:id="31" w:name="_Toc376961933"/>
      <w:r w:rsidRPr="003818FF">
        <w:rPr>
          <w:rFonts w:ascii="Verdana" w:hAnsi="Verdana"/>
          <w:color w:val="auto"/>
          <w:sz w:val="21"/>
          <w:szCs w:val="21"/>
          <w:lang w:val="pl-PL"/>
        </w:rPr>
        <w:t>2.2. Kategorie</w:t>
      </w:r>
      <w:bookmarkEnd w:id="28"/>
      <w:bookmarkEnd w:id="29"/>
      <w:bookmarkEnd w:id="30"/>
      <w:bookmarkEnd w:id="31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każdej spośród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sześciu </w:t>
      </w:r>
      <w:r w:rsidRPr="003818FF">
        <w:rPr>
          <w:rFonts w:ascii="Verdana" w:hAnsi="Verdana"/>
          <w:sz w:val="21"/>
          <w:szCs w:val="21"/>
          <w:lang w:val="pl-PL"/>
        </w:rPr>
        <w:t xml:space="preserve">kategorii </w:t>
      </w:r>
      <w:r w:rsidR="00814BE8" w:rsidRPr="003818FF">
        <w:rPr>
          <w:rFonts w:ascii="Verdana" w:hAnsi="Verdana"/>
          <w:sz w:val="21"/>
          <w:szCs w:val="21"/>
          <w:lang w:val="pl-PL"/>
        </w:rPr>
        <w:t>nagrodzone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lokalne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="00EC7319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regionalne </w:t>
      </w:r>
      <w:r w:rsidR="00EC7319" w:rsidRPr="003818FF">
        <w:rPr>
          <w:rFonts w:ascii="Verdana" w:hAnsi="Verdana"/>
          <w:sz w:val="21"/>
          <w:szCs w:val="21"/>
          <w:lang w:val="pl-PL"/>
        </w:rPr>
        <w:t>lub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 krajowe </w:t>
      </w:r>
      <w:r w:rsidRPr="003818FF">
        <w:rPr>
          <w:rFonts w:ascii="Verdana" w:hAnsi="Verdana"/>
          <w:sz w:val="21"/>
          <w:szCs w:val="21"/>
          <w:lang w:val="pl-PL"/>
        </w:rPr>
        <w:t>inicjatywy skutecznie stymulujące efektywność przedsiębiorców: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Promowanie ducha przedsiębiorczości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</w:t>
      </w:r>
      <w:r w:rsidR="00B6592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814BE8" w:rsidRPr="003818FF">
        <w:rPr>
          <w:rFonts w:ascii="Verdana" w:hAnsi="Verdana"/>
          <w:sz w:val="21"/>
          <w:szCs w:val="21"/>
          <w:lang w:val="pl-PL"/>
        </w:rPr>
        <w:t>lokalnym, które promują przedsiębiorczy sposób myślenia zwłaszcza wśród młodych ludzi i kobiet.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i programy promujące przedsiębiorców i działania przedsiębiorcze oraz kulturę kreatywności, innowacyjności i gotowości na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ryzyko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BoldCond"/>
          <w:b/>
          <w:bCs/>
          <w:sz w:val="21"/>
          <w:szCs w:val="21"/>
          <w:lang w:val="pl-PL"/>
        </w:rPr>
      </w:pPr>
    </w:p>
    <w:p w:rsidR="00226791" w:rsidRPr="003818FF" w:rsidRDefault="0019447C" w:rsidP="00226791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MyriadPro-BoldCond"/>
          <w:b/>
          <w:bCs/>
          <w:sz w:val="21"/>
          <w:szCs w:val="21"/>
          <w:u w:val="single"/>
          <w:lang w:val="pl-PL"/>
        </w:rPr>
        <w:t>Inwestowanie w umiejętności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szczeblu krajowym, regionalnym lub lokalnym na rzecz doskonalenia umiejętności przedsiębiorczych i menedżerskich.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promowanie konkretnych umiejętności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>,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takich jak umiejętności techniczne niezbędne rzemieślnikom,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znajomość </w:t>
      </w:r>
      <w:r w:rsidRPr="003818FF">
        <w:rPr>
          <w:rFonts w:ascii="Verdana" w:hAnsi="Verdana"/>
          <w:i/>
          <w:sz w:val="21"/>
          <w:szCs w:val="21"/>
          <w:lang w:val="pl-PL"/>
        </w:rPr>
        <w:t>języków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czy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obsługi komputera,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oraz </w:t>
      </w:r>
      <w:r w:rsidRPr="003818FF">
        <w:rPr>
          <w:rFonts w:ascii="Verdana" w:hAnsi="Verdana"/>
          <w:i/>
          <w:sz w:val="21"/>
          <w:szCs w:val="21"/>
          <w:lang w:val="pl-PL"/>
        </w:rPr>
        <w:t>programów mentorskich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i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programów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dotyczących </w:t>
      </w:r>
      <w:r w:rsidRPr="003818FF">
        <w:rPr>
          <w:rFonts w:ascii="Verdana" w:hAnsi="Verdana"/>
          <w:i/>
          <w:sz w:val="21"/>
          <w:szCs w:val="21"/>
          <w:lang w:val="pl-PL"/>
        </w:rPr>
        <w:lastRenderedPageBreak/>
        <w:t xml:space="preserve">mobilności dla przedsiębiorców,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a także </w:t>
      </w:r>
      <w:r w:rsidRPr="003818FF">
        <w:rPr>
          <w:rFonts w:ascii="Verdana" w:hAnsi="Verdana"/>
          <w:i/>
          <w:sz w:val="21"/>
          <w:szCs w:val="21"/>
          <w:lang w:val="pl-PL"/>
        </w:rPr>
        <w:t>nauczania przedsiębiorczości w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szkołach</w:t>
      </w:r>
      <w:r w:rsidRPr="003818FF">
        <w:rPr>
          <w:rFonts w:ascii="Verdana" w:hAnsi="Verdana" w:cs="Arial"/>
          <w:i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 CE"/>
          <w:i/>
          <w:sz w:val="21"/>
          <w:szCs w:val="21"/>
          <w:lang w:val="pl-PL"/>
        </w:rPr>
        <w:t>i na uc</w:t>
      </w:r>
      <w:r w:rsidRPr="003818FF">
        <w:rPr>
          <w:rFonts w:ascii="Verdana" w:hAnsi="Verdana"/>
          <w:i/>
          <w:sz w:val="21"/>
          <w:szCs w:val="21"/>
          <w:lang w:val="pl-PL"/>
        </w:rPr>
        <w:t>zelniach wyższych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Rozwój środowiska biznesowego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B71B94" w:rsidRPr="003818FF">
        <w:rPr>
          <w:rFonts w:ascii="Verdana" w:hAnsi="Verdana"/>
          <w:sz w:val="21"/>
          <w:szCs w:val="21"/>
          <w:lang w:val="pl-PL"/>
        </w:rPr>
        <w:t>W kategorii tej n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agroda przyznawana jest za innowacyjną politykę na szczeblu krajowym, regionalnym lub lokalnym w </w:t>
      </w:r>
      <w:r w:rsidR="00B71B94" w:rsidRPr="003818FF">
        <w:rPr>
          <w:rFonts w:ascii="Verdana" w:hAnsi="Verdana"/>
          <w:sz w:val="21"/>
          <w:szCs w:val="21"/>
          <w:lang w:val="pl-PL"/>
        </w:rPr>
        <w:t>dziedzinie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promocji rozpoczynania i rozwijania działalności, upraszczania procedur ustawodawczych i administracyjnych obowiązujących firmy oraz wdrażania zasady myślenia najpierw na małą skalę, </w:t>
      </w:r>
      <w:r w:rsidR="00762E17" w:rsidRPr="003818FF">
        <w:rPr>
          <w:rFonts w:ascii="Verdana" w:hAnsi="Verdana"/>
          <w:sz w:val="21"/>
          <w:szCs w:val="21"/>
          <w:lang w:val="pl-PL"/>
        </w:rPr>
        <w:t>przynoszącej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korzyści małym i średnim przedsiębiorstwom.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ułatwiające MŚP dostęp do rynku zamówień publicznych, ograniczające biurokrację, sprzyja</w:t>
      </w:r>
      <w:r w:rsidR="00236812" w:rsidRPr="003818FF">
        <w:rPr>
          <w:rFonts w:ascii="Verdana" w:hAnsi="Verdana"/>
          <w:i/>
          <w:sz w:val="21"/>
          <w:szCs w:val="21"/>
          <w:lang w:val="pl-PL"/>
        </w:rPr>
        <w:t>jące rozwojowi nowych firm oraz </w:t>
      </w:r>
      <w:r w:rsidRPr="003818FF">
        <w:rPr>
          <w:rFonts w:ascii="Verdana" w:hAnsi="Verdana"/>
          <w:i/>
          <w:sz w:val="21"/>
          <w:szCs w:val="21"/>
          <w:lang w:val="pl-PL"/>
        </w:rPr>
        <w:t>wspomagające promocję potencjału innowacyjnego technologii informacyjnych i komunikacyjnych oraz e-biznesu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Wspieranie </w:t>
      </w:r>
      <w:r w:rsidR="001B5B18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>umiędzynarodowiania działalności</w:t>
      </w:r>
      <w:r w:rsidR="002056CA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 biznesowej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politykę i inicjatywy na szczeblu krajowym, regionalnym lub lokalnym zachęcające firmy - w szczególności małe i średnie przedsiębiorstwa - do pełniejszego wykorzystywania możliwości oferowanych przez rynki wspólnotowe i pozawspólnotowe.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projekty na rzecz nawiązywania, utrzymywania i zacieśniania międzynarodowej współpracy przedsiębiorstw, narzędzia ułatwiające wymianę informacji lub nawiązywanie kontaktów, usługi doradcze lub projekty ułatwiające MŚP ekspansję zagraniczną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B5B18" w:rsidRPr="003818FF" w:rsidRDefault="001B5B18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Wspie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ranie rozwoju </w:t>
      </w:r>
      <w:r w:rsidR="00182113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zielonych 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>rynków i 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poprawy efektywności gospodarowania zasobami: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Nagroda w tej kategorii przyznawana jest za politykę i inicjatywy na szczeblu krajowym, regionalnym i lokalnym ułatwiające dostęp małych i średnich przedsiębiorstw do </w:t>
      </w:r>
      <w:r w:rsidR="00182113" w:rsidRPr="003818FF">
        <w:rPr>
          <w:rFonts w:ascii="Verdana" w:hAnsi="Verdana"/>
          <w:sz w:val="21"/>
          <w:szCs w:val="21"/>
          <w:lang w:val="pl-PL"/>
        </w:rPr>
        <w:t xml:space="preserve">zielonych </w:t>
      </w:r>
      <w:r w:rsidRPr="003818FF">
        <w:rPr>
          <w:rFonts w:ascii="Verdana" w:hAnsi="Verdana"/>
          <w:sz w:val="21"/>
          <w:szCs w:val="21"/>
          <w:lang w:val="pl-PL"/>
        </w:rPr>
        <w:t>rynków oraz przyczyniające się do poprawy efektywności gospodarowania przez nie zasobami na przykład przez doskonalenie umiejętności prowadzenia działalności w sposób przyjazny dla śro</w:t>
      </w:r>
      <w:r w:rsidR="007B3C83" w:rsidRPr="003818FF">
        <w:rPr>
          <w:rFonts w:ascii="Verdana" w:hAnsi="Verdana"/>
          <w:sz w:val="21"/>
          <w:szCs w:val="21"/>
          <w:lang w:val="pl-PL"/>
        </w:rPr>
        <w:t>dowiska, kojarzenie podmiotów i </w:t>
      </w:r>
      <w:r w:rsidRPr="003818FF">
        <w:rPr>
          <w:rFonts w:ascii="Verdana" w:hAnsi="Verdana"/>
          <w:sz w:val="21"/>
          <w:szCs w:val="21"/>
          <w:lang w:val="pl-PL"/>
        </w:rPr>
        <w:t>pozyskiwanie funduszy.</w:t>
      </w:r>
      <w:r w:rsidR="00217466">
        <w:rPr>
          <w:rStyle w:val="FootnoteReference"/>
          <w:rFonts w:ascii="Verdana" w:hAnsi="Verdana"/>
          <w:sz w:val="21"/>
          <w:szCs w:val="21"/>
          <w:lang w:val="pl-PL"/>
        </w:rPr>
        <w:footnoteReference w:id="2"/>
      </w:r>
    </w:p>
    <w:p w:rsidR="001B5B18" w:rsidRPr="003818FF" w:rsidRDefault="001B5B18" w:rsidP="00236812">
      <w:pPr>
        <w:ind w:left="709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Przedsiębiorczość odpowiedzialna i wspierająca włączenie społeczne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inicjatywy władz oraz partnerstw publiczno-prywatnych na s</w:t>
      </w:r>
      <w:r w:rsidR="0023681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1B5B18" w:rsidRPr="003818FF">
        <w:rPr>
          <w:rFonts w:ascii="Verdana" w:hAnsi="Verdana"/>
          <w:sz w:val="21"/>
          <w:szCs w:val="21"/>
          <w:lang w:val="pl-PL"/>
        </w:rPr>
        <w:t>lokalnym zwiększające świadomość odpowiedzial</w:t>
      </w:r>
      <w:r w:rsidR="00404F36" w:rsidRPr="003818FF">
        <w:rPr>
          <w:rFonts w:ascii="Verdana" w:hAnsi="Verdana"/>
          <w:sz w:val="21"/>
          <w:szCs w:val="21"/>
          <w:lang w:val="pl-PL"/>
        </w:rPr>
        <w:t>ności społecznej wśród małych i </w:t>
      </w:r>
      <w:r w:rsidR="001B5B18" w:rsidRPr="003818FF">
        <w:rPr>
          <w:rFonts w:ascii="Verdana" w:hAnsi="Verdana"/>
          <w:sz w:val="21"/>
          <w:szCs w:val="21"/>
          <w:lang w:val="pl-PL"/>
        </w:rPr>
        <w:t>średnich przedsiębiorstw. Nagroda w tej kategorii będzie przyznawana również za działania promujące przedsiębi</w:t>
      </w:r>
      <w:r w:rsidR="00092798" w:rsidRPr="003818FF">
        <w:rPr>
          <w:rFonts w:ascii="Verdana" w:hAnsi="Verdana"/>
          <w:sz w:val="21"/>
          <w:szCs w:val="21"/>
          <w:lang w:val="pl-PL"/>
        </w:rPr>
        <w:t>orczość wśród grup znajdujących </w:t>
      </w:r>
      <w:r w:rsidR="001B5B18" w:rsidRPr="003818FF">
        <w:rPr>
          <w:rFonts w:ascii="Verdana" w:hAnsi="Verdana"/>
          <w:sz w:val="21"/>
          <w:szCs w:val="21"/>
          <w:lang w:val="pl-PL"/>
        </w:rPr>
        <w:t>się w trudnym położeniu, takich jak bezrobotni, zwłaszcza długookresowo, legalni imigranci, niepełnosprawni czy mniejszości etniczne.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 w:cs="Arial CE"/>
          <w:i/>
          <w:sz w:val="21"/>
          <w:szCs w:val="21"/>
          <w:lang w:val="pl-PL"/>
        </w:rPr>
        <w:t>Prz</w:t>
      </w:r>
      <w:r w:rsidRPr="003818FF">
        <w:rPr>
          <w:rFonts w:ascii="Verdana" w:hAnsi="Verdana"/>
          <w:i/>
          <w:sz w:val="21"/>
          <w:szCs w:val="21"/>
          <w:lang w:val="pl-PL"/>
        </w:rPr>
        <w:t>ykłady: przedsiębiorstwa społeczne lub przedsiębiorstwa typu „non-profit” realizujące potrzeby społeczności.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B5B18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 xml:space="preserve">Ponadto jury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092798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przyzna </w:t>
      </w:r>
      <w:r w:rsidRPr="003818FF">
        <w:rPr>
          <w:rFonts w:ascii="Verdana" w:hAnsi="Verdana"/>
          <w:sz w:val="21"/>
          <w:szCs w:val="21"/>
          <w:lang w:val="pl-PL"/>
        </w:rPr>
        <w:t xml:space="preserve">inicjatywie zgłoszonej w dowolnej kategorii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nagrodę główną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za najbardziej twórczą i inspirującą inicjatywę w dziedzinie propagowania przedsiębiorczości.</w:t>
      </w:r>
    </w:p>
    <w:p w:rsidR="0019447C" w:rsidRDefault="0019447C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32" w:name="_Toc158800210"/>
      <w:bookmarkStart w:id="33" w:name="_Toc158800420"/>
      <w:bookmarkStart w:id="34" w:name="_Toc158800442"/>
      <w:bookmarkStart w:id="35" w:name="_Toc37696193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2.3. </w:t>
      </w:r>
      <w:r w:rsidR="001B5B18" w:rsidRPr="003818FF">
        <w:rPr>
          <w:rFonts w:ascii="Verdana" w:hAnsi="Verdana"/>
          <w:color w:val="auto"/>
          <w:sz w:val="21"/>
          <w:szCs w:val="21"/>
          <w:lang w:val="pl-PL"/>
        </w:rPr>
        <w:t xml:space="preserve">Dwuetapowe 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>eliminacje</w:t>
      </w:r>
      <w:bookmarkEnd w:id="32"/>
      <w:bookmarkEnd w:id="33"/>
      <w:bookmarkEnd w:id="34"/>
      <w:bookmarkEnd w:id="35"/>
    </w:p>
    <w:p w:rsidR="0019447C" w:rsidRPr="003818FF" w:rsidRDefault="009F3A6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Selekcja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inicjatyw zgłoszonych do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</w:t>
      </w:r>
      <w:r w:rsidRPr="003818FF">
        <w:rPr>
          <w:rFonts w:ascii="Verdana" w:hAnsi="Verdana"/>
          <w:sz w:val="21"/>
          <w:szCs w:val="21"/>
          <w:lang w:val="pl-PL"/>
        </w:rPr>
        <w:t xml:space="preserve">odbędzie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się w dwóch etapach: pierwszy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etap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stanowią eliminacje krajowe, których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przejście jest wymagane do zakwalifikowania </w:t>
      </w:r>
      <w:r w:rsidR="0019447C" w:rsidRPr="003818FF">
        <w:rPr>
          <w:rFonts w:ascii="Verdana" w:hAnsi="Verdana"/>
          <w:sz w:val="21"/>
          <w:szCs w:val="21"/>
          <w:lang w:val="pl-PL"/>
        </w:rPr>
        <w:t>do udziału w</w:t>
      </w:r>
      <w:r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konkursie europejskim.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keepNext/>
        <w:rPr>
          <w:rFonts w:ascii="Verdana" w:hAnsi="Verdana"/>
          <w:color w:val="auto"/>
          <w:sz w:val="21"/>
          <w:szCs w:val="21"/>
          <w:lang w:val="pl-PL"/>
        </w:rPr>
      </w:pPr>
      <w:bookmarkStart w:id="36" w:name="_Toc158800421"/>
      <w:bookmarkStart w:id="37" w:name="_Toc158800443"/>
      <w:bookmarkStart w:id="38" w:name="_Toc376961935"/>
      <w:r w:rsidRPr="003818FF">
        <w:rPr>
          <w:rFonts w:ascii="Verdana" w:hAnsi="Verdana"/>
          <w:color w:val="auto"/>
          <w:sz w:val="21"/>
          <w:szCs w:val="21"/>
          <w:lang w:val="pl-PL"/>
        </w:rPr>
        <w:t>2.3.1. Na szczeblu krajowym</w:t>
      </w:r>
      <w:bookmarkEnd w:id="36"/>
      <w:bookmarkEnd w:id="37"/>
      <w:bookmarkEnd w:id="38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Każde z uczestniczących państw wyznacza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koordynatora konkursu Europejskich Nagród Promocji Przedsiębiorczości (wcześniej</w:t>
      </w:r>
      <w:r w:rsidRPr="003818FF">
        <w:rPr>
          <w:rFonts w:ascii="Verdana" w:hAnsi="Verdana"/>
          <w:sz w:val="21"/>
          <w:szCs w:val="21"/>
          <w:lang w:val="pl-PL"/>
        </w:rPr>
        <w:t xml:space="preserve"> centralny p</w:t>
      </w:r>
      <w:r w:rsidRPr="003818FF">
        <w:rPr>
          <w:rFonts w:ascii="Verdana" w:hAnsi="Verdana" w:cs="Arial"/>
          <w:sz w:val="21"/>
          <w:szCs w:val="21"/>
          <w:lang w:val="pl-PL"/>
        </w:rPr>
        <w:t>unkt kontaktowy</w:t>
      </w:r>
      <w:r w:rsidR="00E9013B" w:rsidRPr="003818FF">
        <w:rPr>
          <w:rFonts w:ascii="Verdana" w:hAnsi="Verdana" w:cs="Arial"/>
          <w:sz w:val="21"/>
          <w:szCs w:val="21"/>
          <w:lang w:val="pl-PL"/>
        </w:rPr>
        <w:t xml:space="preserve">, </w:t>
      </w:r>
      <w:r w:rsidRPr="003818FF">
        <w:rPr>
          <w:rFonts w:ascii="Verdana" w:hAnsi="Verdana" w:cs="Arial"/>
          <w:sz w:val="21"/>
          <w:szCs w:val="21"/>
          <w:lang w:val="pl-PL"/>
        </w:rPr>
        <w:t>CPK).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011017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Koordynatorzy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propagują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ideę konkursu na terytorium </w:t>
      </w:r>
      <w:r w:rsidRPr="003818FF">
        <w:rPr>
          <w:rFonts w:ascii="Verdana" w:hAnsi="Verdana"/>
          <w:sz w:val="21"/>
          <w:szCs w:val="21"/>
          <w:lang w:val="pl-PL"/>
        </w:rPr>
        <w:t>swoich krajów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, zapraszając wszelkie interesujące inicjatywy do uczestnictwa w eliminacjach krajowych.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Koordynatorzy wyznaczają terminy nadsyłania zgłoszeń do eliminacji krajowych.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 decyduje </w:t>
      </w:r>
      <w:r w:rsidR="0019447C" w:rsidRPr="003818FF">
        <w:rPr>
          <w:rFonts w:ascii="Verdana" w:hAnsi="Verdana"/>
          <w:sz w:val="21"/>
          <w:szCs w:val="21"/>
          <w:lang w:val="pl-PL"/>
        </w:rPr>
        <w:t>o przeprowadzeniu dodatkowego konkursu na szczeblu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 i zorganizowaniu ceremonii wręczenia nagród lub zaniechaniu takiego zamiaru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Pr="003818FF">
        <w:rPr>
          <w:rFonts w:ascii="Verdana" w:hAnsi="Verdana"/>
          <w:sz w:val="21"/>
          <w:szCs w:val="21"/>
          <w:lang w:val="pl-PL"/>
        </w:rPr>
        <w:t xml:space="preserve">Komisja Europejska może udostępnić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standardowe formularze </w:t>
      </w:r>
      <w:r w:rsidRPr="003818FF">
        <w:rPr>
          <w:rFonts w:ascii="Verdana" w:hAnsi="Verdana"/>
          <w:sz w:val="21"/>
          <w:szCs w:val="21"/>
          <w:lang w:val="pl-PL"/>
        </w:rPr>
        <w:t>zgłoszeniowe, jeżeli koordynator życzy sobie wykorzystać je na szczeblu krajowym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Koordynatorzy są odpowiedzialni za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obsługę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ewentualnych uczestników zainteresowanych szczegółowymi 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zasadami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lub </w:t>
      </w:r>
      <w:r w:rsidRPr="003818FF">
        <w:rPr>
          <w:rFonts w:ascii="Verdana" w:hAnsi="Verdana"/>
          <w:sz w:val="21"/>
          <w:szCs w:val="21"/>
          <w:lang w:val="pl-PL"/>
        </w:rPr>
        <w:t xml:space="preserve">zwracających się o pomoc </w:t>
      </w:r>
      <w:r w:rsidR="0019447C" w:rsidRPr="003818FF">
        <w:rPr>
          <w:rFonts w:ascii="Verdana" w:hAnsi="Verdana"/>
          <w:sz w:val="21"/>
          <w:szCs w:val="21"/>
          <w:lang w:val="pl-PL"/>
        </w:rPr>
        <w:t>przy</w:t>
      </w:r>
      <w:r w:rsidR="007A3395" w:rsidRPr="003818FF">
        <w:rPr>
          <w:rFonts w:ascii="Verdana" w:hAnsi="Verdana"/>
          <w:sz w:val="21"/>
          <w:szCs w:val="21"/>
          <w:lang w:val="pl-PL"/>
        </w:rPr>
        <w:t> 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zgłaszaniu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swojej kandydatury. Wskazówki </w:t>
      </w:r>
      <w:r w:rsidRPr="003818FF">
        <w:rPr>
          <w:rFonts w:ascii="Verdana" w:hAnsi="Verdana"/>
          <w:sz w:val="21"/>
          <w:szCs w:val="21"/>
          <w:lang w:val="pl-PL"/>
        </w:rPr>
        <w:t xml:space="preserve">dotyczące </w:t>
      </w:r>
      <w:r w:rsidR="0019447C" w:rsidRPr="003818FF">
        <w:rPr>
          <w:rFonts w:ascii="Verdana" w:hAnsi="Verdana"/>
          <w:sz w:val="21"/>
          <w:szCs w:val="21"/>
          <w:lang w:val="pl-PL"/>
        </w:rPr>
        <w:t>udzielania nominacji zawarto w niniejszym dokumencie.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zakończeniu przyjmowania zgłoszeń</w:t>
      </w:r>
      <w:r w:rsidR="00854F53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koordynatorzy 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wybieraj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do europejskiego konkursu maksymalnie dwie inicjatywy z</w:t>
      </w:r>
      <w:r w:rsidR="007A3395" w:rsidRPr="003818FF">
        <w:rPr>
          <w:rFonts w:ascii="Verdana" w:hAnsi="Verdana"/>
          <w:sz w:val="21"/>
          <w:szCs w:val="21"/>
          <w:lang w:val="pl-PL"/>
        </w:rPr>
        <w:t>głoszone do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różnych kategorii.</w:t>
      </w:r>
    </w:p>
    <w:p w:rsidR="003818FF" w:rsidRPr="003818FF" w:rsidRDefault="003818FF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Zasady eliminacji w </w:t>
      </w:r>
      <w:r w:rsidR="00E9013B" w:rsidRPr="003818FF">
        <w:rPr>
          <w:rFonts w:ascii="Verdana" w:hAnsi="Verdana"/>
          <w:sz w:val="21"/>
          <w:szCs w:val="21"/>
          <w:lang w:val="pl-PL"/>
        </w:rPr>
        <w:t>poszczególnych krajach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określają koordynatorzy</w:t>
      </w:r>
      <w:r w:rsidRPr="003818FF">
        <w:rPr>
          <w:rFonts w:ascii="Verdana" w:hAnsi="Verdana"/>
          <w:sz w:val="21"/>
          <w:szCs w:val="21"/>
          <w:lang w:val="pl-PL"/>
        </w:rPr>
        <w:t xml:space="preserve">, przy czym każde z państw musi przedstawić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na ewentualne żądanie Komisji Europejskiej </w:t>
      </w:r>
      <w:r w:rsidRPr="003818FF">
        <w:rPr>
          <w:rFonts w:ascii="Verdana" w:hAnsi="Verdana"/>
          <w:sz w:val="21"/>
          <w:szCs w:val="21"/>
          <w:lang w:val="pl-PL"/>
        </w:rPr>
        <w:t xml:space="preserve">uzasadnienie dokonanego wyboru w postaci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przejr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zystego protokołu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z obrad Jury.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Każde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państwo może zgłosić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konkursu Europejskich Nagród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Promocji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Przedsiębiorczości najwyżej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dwóch kandydatów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reprezentujących różne kategorie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EE0DD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en-GB"/>
        </w:rPr>
      </w:pPr>
      <w:r w:rsidRPr="003818FF">
        <w:rPr>
          <w:rFonts w:ascii="Verdana" w:hAnsi="Verdana"/>
          <w:sz w:val="21"/>
          <w:szCs w:val="21"/>
          <w:lang w:val="pl-PL"/>
        </w:rPr>
        <w:t>Zgłoszenia do szczebla europejskiego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mogą być przedkładane 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>w</w:t>
      </w:r>
      <w:r w:rsidR="0078254F" w:rsidRPr="003818FF">
        <w:rPr>
          <w:rFonts w:ascii="Verdana" w:hAnsi="Verdana"/>
          <w:sz w:val="21"/>
          <w:szCs w:val="21"/>
          <w:u w:val="single"/>
          <w:lang w:val="pl-PL"/>
        </w:rPr>
        <w:t xml:space="preserve"> którymkolwiek z języków</w:t>
      </w:r>
      <w:r w:rsidR="00FB02C1" w:rsidRPr="003818FF">
        <w:rPr>
          <w:rFonts w:ascii="Verdana" w:hAnsi="Verdana"/>
          <w:sz w:val="21"/>
          <w:szCs w:val="21"/>
          <w:u w:val="single"/>
          <w:lang w:val="pl-PL"/>
        </w:rPr>
        <w:t xml:space="preserve"> urzędowych UE.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Obowiązujący koordynatorów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termin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zgłaszania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krajowych kandydatów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drogą elektroniczną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drugiego, końcowego etapu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upływa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lang w:val="pl-PL"/>
        </w:rPr>
        <w:t>03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proofErr w:type="spellStart"/>
      <w:r w:rsidR="004F4D20" w:rsidRPr="004F4D20">
        <w:rPr>
          <w:rFonts w:ascii="Verdana" w:hAnsi="Verdana" w:cs="Arial"/>
          <w:sz w:val="21"/>
          <w:szCs w:val="21"/>
          <w:lang w:val="en-GB"/>
        </w:rPr>
        <w:t>lipiec</w:t>
      </w:r>
      <w:proofErr w:type="spellEnd"/>
      <w:r w:rsidR="00EE0DDF">
        <w:rPr>
          <w:rFonts w:ascii="Verdana" w:hAnsi="Verdana" w:cs="Arial"/>
          <w:sz w:val="21"/>
          <w:szCs w:val="21"/>
          <w:lang w:val="en-GB"/>
        </w:rPr>
        <w:t xml:space="preserve"> 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201</w:t>
      </w:r>
      <w:r w:rsidR="00217466">
        <w:rPr>
          <w:rFonts w:ascii="Verdana" w:hAnsi="Verdana" w:cs="Arial"/>
          <w:sz w:val="21"/>
          <w:szCs w:val="21"/>
          <w:lang w:val="pl-PL"/>
        </w:rPr>
        <w:t>7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roku.</w:t>
      </w: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W drugim etapie konkursu należy dokonywać zgłoszeń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wyłącznie drogą elektroniczną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przesyłając dokumenty zgłoszeniowe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zarówno w formacie pdf, jak i word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4F4D20" w:rsidRDefault="004335CD" w:rsidP="004F4D20">
      <w:r w:rsidRPr="003818FF">
        <w:rPr>
          <w:rFonts w:ascii="Verdana" w:hAnsi="Verdana"/>
          <w:b/>
          <w:sz w:val="21"/>
          <w:szCs w:val="21"/>
          <w:lang w:val="pl-PL"/>
        </w:rPr>
        <w:t>Formularze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zgłoszeniowe należy wysyłać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pocztą elektroniczną na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następujący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>adres</w:t>
      </w:r>
      <w:hyperlink r:id="rId9" w:history="1">
        <w:r w:rsidR="0019447C" w:rsidRPr="003818FF">
          <w:rPr>
            <w:rFonts w:ascii="Verdana" w:hAnsi="Verdana" w:cs="Arial"/>
            <w:b/>
            <w:sz w:val="21"/>
            <w:szCs w:val="21"/>
            <w:lang w:val="pl-PL"/>
          </w:rPr>
          <w:t>:</w:t>
        </w:r>
      </w:hyperlink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 xml:space="preserve"> </w:t>
      </w:r>
      <w:bookmarkStart w:id="39" w:name="OLE_LINK3"/>
      <w:bookmarkStart w:id="40" w:name="OLE_LINK4"/>
      <w:bookmarkStart w:id="41" w:name="_Toc158800422"/>
      <w:bookmarkStart w:id="42" w:name="_Toc158800444"/>
      <w:r w:rsidR="00217466" w:rsidRPr="00217466">
        <w:t>Andrew.Dec@loweurope.eu</w:t>
      </w:r>
    </w:p>
    <w:bookmarkEnd w:id="39"/>
    <w:bookmarkEnd w:id="40"/>
    <w:p w:rsidR="0019447C" w:rsidRPr="003818FF" w:rsidRDefault="0019447C" w:rsidP="0019447C">
      <w:pPr>
        <w:autoSpaceDE w:val="0"/>
        <w:autoSpaceDN w:val="0"/>
        <w:adjustRightInd w:val="0"/>
        <w:spacing w:before="60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43" w:name="_Toc376961936"/>
      <w:r w:rsidRPr="003818FF">
        <w:rPr>
          <w:rFonts w:ascii="Verdana" w:hAnsi="Verdana"/>
          <w:color w:val="auto"/>
          <w:sz w:val="21"/>
          <w:szCs w:val="21"/>
          <w:lang w:val="pl-PL"/>
        </w:rPr>
        <w:t>2.3.2. Na szczeblu europejskim</w:t>
      </w:r>
      <w:bookmarkEnd w:id="41"/>
      <w:bookmarkEnd w:id="42"/>
      <w:bookmarkEnd w:id="43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wybraniu krajowych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kandydatów (w przypadku każdego kraju maksymalnie dwóch) koordynatorzy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przekazują Komisji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Europejskiej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formularze </w:t>
      </w:r>
      <w:r w:rsidRPr="003818FF">
        <w:rPr>
          <w:rFonts w:ascii="Verdana" w:hAnsi="Verdana"/>
          <w:sz w:val="21"/>
          <w:szCs w:val="21"/>
          <w:lang w:val="pl-PL"/>
        </w:rPr>
        <w:t>zgłoszeniowe</w:t>
      </w:r>
      <w:r w:rsidR="0019447C"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3"/>
      </w:r>
      <w:r w:rsidR="0019447C" w:rsidRPr="003818FF">
        <w:rPr>
          <w:rFonts w:ascii="Verdana" w:hAnsi="Verdana" w:cs="Arial"/>
          <w:position w:val="8"/>
          <w:sz w:val="21"/>
          <w:szCs w:val="21"/>
          <w:vertAlign w:val="superscript"/>
          <w:lang w:val="pl-PL"/>
        </w:rPr>
        <w:t xml:space="preserve"> </w:t>
      </w:r>
      <w:r w:rsidR="0019447C" w:rsidRPr="003818FF">
        <w:rPr>
          <w:rFonts w:ascii="Verdana" w:hAnsi="Verdana"/>
          <w:sz w:val="21"/>
          <w:szCs w:val="21"/>
          <w:lang w:val="pl-PL"/>
        </w:rPr>
        <w:t>(liczące nie więcej niż 10 stron</w:t>
      </w:r>
      <w:r w:rsidRPr="003818FF">
        <w:rPr>
          <w:rFonts w:ascii="Verdana" w:hAnsi="Verdana"/>
          <w:sz w:val="21"/>
          <w:szCs w:val="21"/>
          <w:lang w:val="pl-PL"/>
        </w:rPr>
        <w:t xml:space="preserve"> każdy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Członkowie europejskiego jury zostaną wybrani przez Komisję Europejską.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</w:t>
      </w:r>
      <w:r w:rsidR="00251E12" w:rsidRPr="003818FF">
        <w:rPr>
          <w:rFonts w:ascii="Verdana" w:hAnsi="Verdana"/>
          <w:sz w:val="21"/>
          <w:szCs w:val="21"/>
          <w:lang w:val="pl-PL"/>
        </w:rPr>
        <w:t>jury zasiądą</w:t>
      </w:r>
      <w:r w:rsidRPr="003818FF">
        <w:rPr>
          <w:rFonts w:ascii="Verdana" w:hAnsi="Verdana"/>
          <w:sz w:val="21"/>
          <w:szCs w:val="21"/>
          <w:lang w:val="pl-PL"/>
        </w:rPr>
        <w:t xml:space="preserve"> przedstawiciele kręgów </w:t>
      </w:r>
      <w:r w:rsidR="00251E12" w:rsidRPr="003818FF">
        <w:rPr>
          <w:rFonts w:ascii="Verdana" w:hAnsi="Verdana"/>
          <w:sz w:val="21"/>
          <w:szCs w:val="21"/>
          <w:lang w:val="pl-PL"/>
        </w:rPr>
        <w:t>akademickich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>organizacji handlowej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Pr="003818FF">
        <w:rPr>
          <w:rFonts w:ascii="Verdana" w:hAnsi="Verdana"/>
          <w:sz w:val="21"/>
          <w:szCs w:val="21"/>
          <w:lang w:val="pl-PL"/>
        </w:rPr>
        <w:t xml:space="preserve">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wiosennemu posiedzeniu Rady Europejskiej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, który może być przedsiębiorcą, przedstawic</w:t>
      </w:r>
      <w:r w:rsidR="00B02194" w:rsidRPr="003818FF">
        <w:rPr>
          <w:rFonts w:ascii="Verdana" w:hAnsi="Verdana" w:cs="Arial"/>
          <w:sz w:val="21"/>
          <w:szCs w:val="21"/>
          <w:lang w:val="pl-PL"/>
        </w:rPr>
        <w:t>ielem organizacji handlowej lub 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przedstawicielem rządu wysokiego szczebla,</w:t>
      </w:r>
      <w:r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wysoko postawiony </w:t>
      </w:r>
      <w:r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rządu 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jesienne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mu posiedzeniu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Rady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Europejskiej w danym </w:t>
      </w:r>
      <w:r w:rsidRPr="003818FF">
        <w:rPr>
          <w:rFonts w:ascii="Verdana" w:hAnsi="Verdana"/>
          <w:sz w:val="21"/>
          <w:szCs w:val="21"/>
          <w:lang w:val="pl-PL"/>
        </w:rPr>
        <w:t xml:space="preserve">roku. Po jednym stałym przedstawicielu w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mają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="00717B09" w:rsidRPr="00717B09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717B09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oraz Komitet Regionów.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Ponadto każdego roku Komisja zaprasza </w:t>
      </w:r>
      <w:r w:rsidRPr="003818FF">
        <w:rPr>
          <w:rFonts w:ascii="Verdana" w:hAnsi="Verdana"/>
          <w:sz w:val="21"/>
          <w:szCs w:val="21"/>
          <w:lang w:val="pl-PL"/>
        </w:rPr>
        <w:t xml:space="preserve">do uczestnictwa w obradach </w:t>
      </w:r>
      <w:r w:rsidR="00251E12" w:rsidRPr="003818FF">
        <w:rPr>
          <w:rFonts w:ascii="Verdana" w:hAnsi="Verdana"/>
          <w:sz w:val="21"/>
          <w:szCs w:val="21"/>
          <w:lang w:val="pl-PL"/>
        </w:rPr>
        <w:t>jury zdobywcę nagrody g</w:t>
      </w:r>
      <w:r w:rsidR="00E35519" w:rsidRPr="003818FF">
        <w:rPr>
          <w:rFonts w:ascii="Verdana" w:hAnsi="Verdana"/>
          <w:sz w:val="21"/>
          <w:szCs w:val="21"/>
          <w:lang w:val="pl-PL"/>
        </w:rPr>
        <w:t>łównej jury z poprzedniego roku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236812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Prowadzona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będzie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baza danych</w:t>
      </w:r>
      <w:r w:rsidRPr="003818FF">
        <w:rPr>
          <w:rFonts w:ascii="Verdana" w:hAnsi="Verdana"/>
          <w:sz w:val="21"/>
          <w:szCs w:val="21"/>
          <w:lang w:val="pl-PL"/>
        </w:rPr>
        <w:t xml:space="preserve"> uczestników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.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zostaną udostępnione członkom jury </w:t>
      </w:r>
      <w:r w:rsidRPr="003818FF">
        <w:rPr>
          <w:rFonts w:ascii="Verdana" w:hAnsi="Verdana"/>
          <w:sz w:val="21"/>
          <w:szCs w:val="21"/>
          <w:lang w:val="pl-PL"/>
        </w:rPr>
        <w:t xml:space="preserve">w formie elektronicznej. </w:t>
      </w:r>
      <w:r w:rsidR="00524F2E" w:rsidRPr="003818FF">
        <w:rPr>
          <w:rFonts w:ascii="Verdana" w:hAnsi="Verdana"/>
          <w:sz w:val="21"/>
          <w:szCs w:val="21"/>
          <w:lang w:val="pl-PL"/>
        </w:rPr>
        <w:t>Dodatkowe informacje będą udostępniane na żądanie.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Obrady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z omówieniem poszczególnych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Pr="003818FF">
        <w:rPr>
          <w:rFonts w:ascii="Verdana" w:hAnsi="Verdana"/>
          <w:sz w:val="21"/>
          <w:szCs w:val="21"/>
          <w:lang w:val="pl-PL"/>
        </w:rPr>
        <w:t xml:space="preserve">odbędą się w Brukseli. Jurorzy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wybiorą </w:t>
      </w:r>
      <w:r w:rsidRPr="003818FF">
        <w:rPr>
          <w:rFonts w:ascii="Verdana" w:hAnsi="Verdana"/>
          <w:sz w:val="21"/>
          <w:szCs w:val="21"/>
          <w:lang w:val="pl-PL"/>
        </w:rPr>
        <w:t xml:space="preserve">spośród siebie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osobę przewodniczącą</w:t>
      </w:r>
      <w:r w:rsidR="00524F2E" w:rsidRPr="003818FF">
        <w:rPr>
          <w:rFonts w:ascii="Verdana" w:hAnsi="Verdana"/>
          <w:sz w:val="21"/>
          <w:szCs w:val="21"/>
          <w:lang w:val="pl-PL"/>
        </w:rPr>
        <w:t>, której w razie równej liczby głosów przysługiwać będzie</w:t>
      </w:r>
      <w:r w:rsidRPr="003818FF">
        <w:rPr>
          <w:rFonts w:ascii="Verdana" w:hAnsi="Verdana"/>
          <w:sz w:val="21"/>
          <w:szCs w:val="21"/>
          <w:lang w:val="pl-PL"/>
        </w:rPr>
        <w:t xml:space="preserve"> głos rozstrzygający</w:t>
      </w:r>
      <w:r w:rsidR="00524F2E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Funkcję </w:t>
      </w:r>
      <w:r w:rsidRPr="003818FF">
        <w:rPr>
          <w:rFonts w:ascii="Verdana" w:hAnsi="Verdana"/>
          <w:sz w:val="21"/>
          <w:szCs w:val="21"/>
          <w:lang w:val="pl-PL"/>
        </w:rPr>
        <w:t xml:space="preserve">sekretarza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pełnić będzie </w:t>
      </w:r>
      <w:r w:rsidRPr="003818FF">
        <w:rPr>
          <w:rFonts w:ascii="Verdana" w:hAnsi="Verdana"/>
          <w:sz w:val="21"/>
          <w:szCs w:val="21"/>
          <w:lang w:val="pl-PL"/>
        </w:rPr>
        <w:t xml:space="preserve">osoba </w:t>
      </w:r>
      <w:r w:rsidR="00BD22CF" w:rsidRPr="003818FF">
        <w:rPr>
          <w:rFonts w:ascii="Verdana" w:hAnsi="Verdana"/>
          <w:sz w:val="21"/>
          <w:szCs w:val="21"/>
          <w:lang w:val="pl-PL"/>
        </w:rPr>
        <w:t>z ramienia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zatrudnion</w:t>
      </w:r>
      <w:r w:rsidR="00BD22CF" w:rsidRPr="003818FF">
        <w:rPr>
          <w:rFonts w:ascii="Verdana" w:hAnsi="Verdana"/>
          <w:sz w:val="21"/>
          <w:szCs w:val="21"/>
          <w:lang w:val="pl-PL"/>
        </w:rPr>
        <w:t>ej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w tym celu </w:t>
      </w:r>
      <w:r w:rsidR="00BD22CF" w:rsidRPr="003818FF">
        <w:rPr>
          <w:rFonts w:ascii="Verdana" w:hAnsi="Verdana"/>
          <w:sz w:val="21"/>
          <w:szCs w:val="21"/>
          <w:lang w:val="pl-PL"/>
        </w:rPr>
        <w:t>agencji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524F2E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Spośród zgłoszeń jury wybierze listę finalistów.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toku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 listy finalistów </w:t>
      </w:r>
      <w:r w:rsidRPr="003818FF">
        <w:rPr>
          <w:rFonts w:ascii="Verdana" w:hAnsi="Verdana"/>
          <w:sz w:val="21"/>
          <w:szCs w:val="21"/>
          <w:lang w:val="pl-PL"/>
        </w:rPr>
        <w:t xml:space="preserve">wyłonieni zostaną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zwycięzcy poszczegó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lnych kategorii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oraz</w:t>
      </w:r>
      <w:r w:rsidRPr="003818FF">
        <w:rPr>
          <w:rFonts w:ascii="Verdana" w:hAnsi="Verdana"/>
          <w:sz w:val="21"/>
          <w:szCs w:val="21"/>
          <w:lang w:val="pl-PL"/>
        </w:rPr>
        <w:t xml:space="preserve"> laureat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nagrody głównej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 jury</w:t>
      </w:r>
      <w:r w:rsidRPr="003818FF">
        <w:rPr>
          <w:rFonts w:ascii="Verdana" w:hAnsi="Verdana"/>
          <w:sz w:val="21"/>
          <w:szCs w:val="21"/>
          <w:lang w:val="pl-PL"/>
        </w:rPr>
        <w:t xml:space="preserve">. Wybór Jury musi uwzględniać </w:t>
      </w:r>
      <w:r w:rsidR="00524F2E" w:rsidRPr="003818FF">
        <w:rPr>
          <w:rFonts w:ascii="Verdana" w:hAnsi="Verdana"/>
          <w:sz w:val="21"/>
          <w:szCs w:val="21"/>
          <w:lang w:val="pl-PL"/>
        </w:rPr>
        <w:t>kryteria</w:t>
      </w:r>
      <w:r w:rsidR="008D2EE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kwalifikacji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udziału w konkursie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oraz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kryteria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67BEC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wyszczególniono </w:t>
      </w:r>
      <w:r w:rsidRPr="003818FF">
        <w:rPr>
          <w:rFonts w:ascii="Verdana" w:hAnsi="Verdana"/>
          <w:sz w:val="21"/>
          <w:szCs w:val="21"/>
          <w:lang w:val="pl-PL"/>
        </w:rPr>
        <w:t>poniżej.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Jurorzy mogą przenieść zgłoszoną kandydaturę do innej kategorii, o ile uznają to za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stosowne; mogą również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odstąpić od przyznania nagrody</w:t>
      </w:r>
      <w:r w:rsidRPr="003818FF">
        <w:rPr>
          <w:rFonts w:ascii="Verdana" w:hAnsi="Verdana"/>
          <w:sz w:val="21"/>
          <w:szCs w:val="21"/>
          <w:lang w:val="pl-PL"/>
        </w:rPr>
        <w:t xml:space="preserve"> w przypadku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uznania jakości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za </w:t>
      </w:r>
      <w:r w:rsidRPr="003818FF">
        <w:rPr>
          <w:rFonts w:ascii="Verdana" w:hAnsi="Verdana"/>
          <w:sz w:val="21"/>
          <w:szCs w:val="21"/>
          <w:lang w:val="pl-PL"/>
        </w:rPr>
        <w:t>niedostateczną.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Jury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przedstawi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wyniki swoich obrad Komisji Europejskiej, która z kolei </w:t>
      </w:r>
      <w:r w:rsidRPr="003818FF">
        <w:rPr>
          <w:rFonts w:ascii="Verdana" w:hAnsi="Verdana"/>
          <w:sz w:val="21"/>
          <w:szCs w:val="21"/>
          <w:lang w:val="pl-PL"/>
        </w:rPr>
        <w:t xml:space="preserve">przyzna nagrody w poszczególnych kategoriach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oraz nagrodę </w:t>
      </w:r>
      <w:r w:rsidRPr="003818FF">
        <w:rPr>
          <w:rFonts w:ascii="Verdana" w:hAnsi="Verdana"/>
          <w:sz w:val="21"/>
          <w:szCs w:val="21"/>
          <w:lang w:val="pl-PL"/>
        </w:rPr>
        <w:t xml:space="preserve">główną.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Decyzja </w:t>
      </w:r>
      <w:r w:rsidR="00791691" w:rsidRPr="003818FF">
        <w:rPr>
          <w:rFonts w:ascii="Verdana" w:hAnsi="Verdana"/>
          <w:sz w:val="21"/>
          <w:szCs w:val="21"/>
          <w:u w:val="single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jest wiążąca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Wszyscy nominowani zostaną zaproszeni do udziału w ceremonii </w:t>
      </w:r>
      <w:r w:rsidR="00524F2E" w:rsidRPr="003818FF">
        <w:rPr>
          <w:rFonts w:ascii="Verdana" w:hAnsi="Verdana"/>
          <w:sz w:val="21"/>
          <w:szCs w:val="21"/>
          <w:lang w:val="pl-PL"/>
        </w:rPr>
        <w:t>wręczenia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podczas </w:t>
      </w:r>
      <w:r w:rsidRPr="003818FF">
        <w:rPr>
          <w:rFonts w:ascii="Verdana" w:hAnsi="Verdana"/>
          <w:sz w:val="21"/>
          <w:szCs w:val="21"/>
          <w:lang w:val="pl-PL"/>
        </w:rPr>
        <w:t xml:space="preserve">której </w:t>
      </w:r>
      <w:r w:rsidR="00524F2E" w:rsidRPr="003818FF">
        <w:rPr>
          <w:rFonts w:ascii="Verdana" w:hAnsi="Verdana"/>
          <w:sz w:val="21"/>
          <w:szCs w:val="21"/>
          <w:lang w:val="pl-PL"/>
        </w:rPr>
        <w:t>ogłoszeni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zwycięzcy w poszczególnych kategoriach i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>zdobywca nagrody głównej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44" w:name="_Toc158800211"/>
      <w:bookmarkStart w:id="45" w:name="_Toc158800423"/>
      <w:bookmarkStart w:id="46" w:name="_Toc158800445"/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47" w:name="_Toc37696193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2.4. Kryteria </w:t>
      </w:r>
      <w:bookmarkEnd w:id="44"/>
      <w:bookmarkEnd w:id="45"/>
      <w:bookmarkEnd w:id="46"/>
      <w:r w:rsidR="00524F2E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47"/>
    </w:p>
    <w:p w:rsidR="0019447C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 konkursie mogą brać udział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A2D5A" w:rsidRPr="003818FF">
        <w:rPr>
          <w:rFonts w:ascii="Verdana" w:hAnsi="Verdana"/>
          <w:sz w:val="21"/>
          <w:szCs w:val="21"/>
          <w:u w:val="single"/>
          <w:lang w:val="pl-PL"/>
        </w:rPr>
        <w:t>władze krajowe, regionalne lub lokalne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734B85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oraz krajów stowarzyszonych w ramach programu na rzecz konkurencyjności i innowacji 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 Mogą być to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konkursu dopuszczone </w:t>
      </w:r>
      <w:r w:rsidR="0019447C" w:rsidRPr="003818FF">
        <w:rPr>
          <w:rFonts w:ascii="Verdana" w:hAnsi="Verdana"/>
          <w:sz w:val="21"/>
          <w:szCs w:val="21"/>
          <w:lang w:val="pl-PL"/>
        </w:rPr>
        <w:t>są również wspólne</w:t>
      </w:r>
      <w:r w:rsidRPr="003818FF">
        <w:rPr>
          <w:rFonts w:ascii="Verdana" w:hAnsi="Verdana"/>
          <w:sz w:val="21"/>
          <w:szCs w:val="21"/>
          <w:lang w:val="pl-PL"/>
        </w:rPr>
        <w:t>, międzynarodowe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inicjatywy,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o ile </w:t>
      </w:r>
      <w:r w:rsidRPr="003818FF">
        <w:rPr>
          <w:rFonts w:ascii="Verdana" w:hAnsi="Verdana"/>
          <w:sz w:val="21"/>
          <w:szCs w:val="21"/>
          <w:lang w:val="pl-PL"/>
        </w:rPr>
        <w:t xml:space="preserve">nominacje zostaną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poparte przez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zaangażowane </w:t>
      </w:r>
      <w:r w:rsidR="0019447C" w:rsidRPr="003818FF">
        <w:rPr>
          <w:rFonts w:ascii="Verdana" w:hAnsi="Verdana"/>
          <w:sz w:val="21"/>
          <w:szCs w:val="21"/>
          <w:lang w:val="pl-PL"/>
        </w:rPr>
        <w:t>kraje.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Celem konkursu jest nagrodzenie form polityki, które propagują przedsiębiorczość na</w:t>
      </w:r>
      <w:r w:rsidR="006C4B12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szczeblu </w:t>
      </w:r>
      <w:r w:rsidRPr="003818FF">
        <w:rPr>
          <w:rFonts w:ascii="Verdana" w:hAnsi="Verdana"/>
          <w:sz w:val="21"/>
          <w:szCs w:val="21"/>
          <w:lang w:val="pl-PL"/>
        </w:rPr>
        <w:t>lokalnym</w:t>
      </w:r>
      <w:r w:rsidR="008F135C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regionalnym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lub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="008F135C" w:rsidRPr="003818FF">
        <w:rPr>
          <w:rFonts w:ascii="Verdana" w:hAnsi="Verdana"/>
          <w:sz w:val="21"/>
          <w:szCs w:val="21"/>
          <w:lang w:val="pl-PL"/>
        </w:rPr>
        <w:t>O</w:t>
      </w:r>
      <w:r w:rsidRPr="003818FF">
        <w:rPr>
          <w:rFonts w:ascii="Verdana" w:hAnsi="Verdana"/>
          <w:sz w:val="21"/>
          <w:szCs w:val="21"/>
          <w:lang w:val="pl-PL"/>
        </w:rPr>
        <w:t xml:space="preserve"> nagrody te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mogą się zatem </w:t>
      </w:r>
      <w:r w:rsidRPr="003818FF">
        <w:rPr>
          <w:rFonts w:ascii="Verdana" w:hAnsi="Verdana"/>
          <w:sz w:val="21"/>
          <w:szCs w:val="21"/>
          <w:lang w:val="pl-PL"/>
        </w:rPr>
        <w:t>ubiegać wszelkie władze publiczne odpowiedzialne za kształtowanie polityki.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b/>
          <w:bCs/>
          <w:sz w:val="21"/>
          <w:szCs w:val="21"/>
          <w:lang w:val="pl-PL"/>
        </w:rPr>
        <w:t>Władze publiczne</w:t>
      </w:r>
      <w:r w:rsidRPr="003818FF">
        <w:rPr>
          <w:rFonts w:ascii="Verdana" w:hAnsi="Verdana"/>
          <w:sz w:val="21"/>
          <w:szCs w:val="21"/>
          <w:lang w:val="pl-PL"/>
        </w:rPr>
        <w:t xml:space="preserve"> definiuje się w zależności od warunków, jakie panują w danym kraju; mogą do nich należeć instytucje wyznaczające c</w:t>
      </w:r>
      <w:r w:rsidR="00236812" w:rsidRPr="003818FF">
        <w:rPr>
          <w:rFonts w:ascii="Verdana" w:hAnsi="Verdana"/>
          <w:sz w:val="21"/>
          <w:szCs w:val="21"/>
          <w:lang w:val="pl-PL"/>
        </w:rPr>
        <w:t>ele polityki, odpowiedzialne za </w:t>
      </w:r>
      <w:r w:rsidRPr="003818FF">
        <w:rPr>
          <w:rFonts w:ascii="Verdana" w:hAnsi="Verdana"/>
          <w:sz w:val="21"/>
          <w:szCs w:val="21"/>
          <w:lang w:val="pl-PL"/>
        </w:rPr>
        <w:t>jej finansowanie lub wprowadzanie w życie.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Nagrody mogą być również przyznawane partnerstwom publiczno-prywatnym (PPP),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które definiuje się </w:t>
      </w:r>
      <w:r w:rsidRPr="003818FF">
        <w:rPr>
          <w:rFonts w:ascii="Verdana" w:hAnsi="Verdana"/>
          <w:sz w:val="21"/>
          <w:szCs w:val="21"/>
          <w:lang w:val="pl-PL"/>
        </w:rPr>
        <w:t xml:space="preserve">jako „formy współpracy między organami publicznymi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i </w:t>
      </w:r>
      <w:r w:rsidRPr="003818FF">
        <w:rPr>
          <w:rFonts w:ascii="Verdana" w:hAnsi="Verdana"/>
          <w:sz w:val="21"/>
          <w:szCs w:val="21"/>
          <w:lang w:val="pl-PL"/>
        </w:rPr>
        <w:t xml:space="preserve">sektorem prywatnym mające na celu </w:t>
      </w:r>
      <w:r w:rsidR="008F135C" w:rsidRPr="003818FF">
        <w:rPr>
          <w:rFonts w:ascii="Verdana" w:hAnsi="Verdana"/>
          <w:sz w:val="21"/>
          <w:szCs w:val="21"/>
          <w:lang w:val="pl-PL"/>
        </w:rPr>
        <w:t>gwarantowanie finansowania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>budowy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reformowania </w:t>
      </w:r>
      <w:r w:rsidRPr="003818FF">
        <w:rPr>
          <w:rFonts w:ascii="Verdana" w:hAnsi="Verdana"/>
          <w:sz w:val="21"/>
          <w:szCs w:val="21"/>
          <w:lang w:val="pl-PL"/>
        </w:rPr>
        <w:t>lub</w:t>
      </w:r>
      <w:r w:rsidR="00C879B0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utrzymywania </w:t>
      </w:r>
      <w:r w:rsidRPr="003818FF">
        <w:rPr>
          <w:rFonts w:ascii="Verdana" w:hAnsi="Verdana"/>
          <w:sz w:val="21"/>
          <w:szCs w:val="21"/>
          <w:lang w:val="pl-PL"/>
        </w:rPr>
        <w:t xml:space="preserve">infrastruktury,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zarządzania </w:t>
      </w:r>
      <w:r w:rsidRPr="003818FF">
        <w:rPr>
          <w:rFonts w:ascii="Verdana" w:hAnsi="Verdana"/>
          <w:sz w:val="21"/>
          <w:szCs w:val="21"/>
          <w:lang w:val="pl-PL"/>
        </w:rPr>
        <w:t xml:space="preserve">nią lub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świadczenia </w:t>
      </w:r>
      <w:r w:rsidRPr="003818FF">
        <w:rPr>
          <w:rFonts w:ascii="Verdana" w:hAnsi="Verdana"/>
          <w:sz w:val="21"/>
          <w:szCs w:val="21"/>
          <w:lang w:val="pl-PL"/>
        </w:rPr>
        <w:t>usług”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4"/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</w:t>
      </w:r>
      <w:r w:rsidRPr="003818FF">
        <w:rPr>
          <w:rFonts w:ascii="Verdana" w:hAnsi="Verdana" w:cs="Arial"/>
          <w:b/>
          <w:bCs/>
          <w:sz w:val="21"/>
          <w:szCs w:val="21"/>
          <w:lang w:val="pl-PL"/>
        </w:rPr>
        <w:t>PPP</w:t>
      </w:r>
      <w:r w:rsidRPr="003818FF">
        <w:rPr>
          <w:rFonts w:ascii="Verdana" w:hAnsi="Verdana"/>
          <w:sz w:val="21"/>
          <w:szCs w:val="21"/>
          <w:lang w:val="pl-PL"/>
        </w:rPr>
        <w:t xml:space="preserve"> zalicza się formacje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następującego typu</w:t>
      </w:r>
      <w:r w:rsidRPr="003818FF">
        <w:rPr>
          <w:rFonts w:ascii="Verdana" w:hAnsi="Verdana"/>
          <w:sz w:val="21"/>
          <w:szCs w:val="21"/>
          <w:lang w:val="pl-PL"/>
        </w:rPr>
        <w:t>:</w:t>
      </w:r>
    </w:p>
    <w:p w:rsidR="00EE1108" w:rsidRPr="003818FF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o charakterze finansowym, w myśl której strona prywatna zobowiązuje się do wykonania działań realizujących politykę określoną przez stronę publiczną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wiążąca stronę prywatną i organ publiczny, angażująca stronę prywatną (dysponującą wiedzą fachową, specjalistycznymi umiejętnościami lub zasobami) w proces kształtowania polityki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 CE"/>
          <w:sz w:val="21"/>
          <w:szCs w:val="21"/>
          <w:lang w:val="pl-PL"/>
        </w:rPr>
        <w:t>Zin</w:t>
      </w:r>
      <w:r w:rsidRPr="003818FF">
        <w:rPr>
          <w:rFonts w:ascii="Verdana" w:hAnsi="Verdana"/>
          <w:sz w:val="21"/>
          <w:szCs w:val="21"/>
          <w:lang w:val="pl-PL"/>
        </w:rPr>
        <w:t xml:space="preserve">stytucjonalizowane </w:t>
      </w:r>
      <w:r w:rsidR="0019447C" w:rsidRPr="003818FF">
        <w:rPr>
          <w:rFonts w:ascii="Verdana" w:hAnsi="Verdana"/>
          <w:sz w:val="21"/>
          <w:szCs w:val="21"/>
          <w:lang w:val="pl-PL"/>
        </w:rPr>
        <w:t>wsparcie niekoniecznie o charakterze finansowym</w:t>
      </w:r>
      <w:r w:rsidR="00704DAC"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jakiego władze publiczne udzielają uczestnikom reprezentującym sektor </w:t>
      </w:r>
      <w:r w:rsidR="0019447C" w:rsidRPr="003818FF">
        <w:rPr>
          <w:rFonts w:ascii="Verdana" w:hAnsi="Verdana"/>
          <w:sz w:val="21"/>
          <w:szCs w:val="21"/>
          <w:lang w:val="pl-PL"/>
        </w:rPr>
        <w:lastRenderedPageBreak/>
        <w:t>prywatny w ramach określonego projektu</w:t>
      </w:r>
      <w:r w:rsidR="00021DED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C57CAD" w:rsidRPr="003818FF">
        <w:rPr>
          <w:rFonts w:ascii="Verdana" w:hAnsi="Verdana"/>
          <w:sz w:val="21"/>
          <w:szCs w:val="21"/>
          <w:lang w:val="pl-PL"/>
        </w:rPr>
        <w:t>(</w:t>
      </w:r>
      <w:r w:rsidR="0019447C" w:rsidRPr="003818FF">
        <w:rPr>
          <w:rFonts w:ascii="Verdana" w:hAnsi="Verdana"/>
          <w:sz w:val="21"/>
          <w:szCs w:val="21"/>
          <w:lang w:val="pl-PL"/>
        </w:rPr>
        <w:t>W kontekście konkursu pomoc taka musi mieć chara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kter sformalizowany.</w:t>
      </w:r>
      <w:r w:rsidR="00C57CAD" w:rsidRPr="003818FF">
        <w:rPr>
          <w:rFonts w:ascii="Verdana" w:hAnsi="Verdana" w:cs="Arial"/>
          <w:sz w:val="21"/>
          <w:szCs w:val="21"/>
          <w:lang w:val="pl-PL"/>
        </w:rPr>
        <w:t>)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360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muszą podkreślać swój związek z </w:t>
      </w:r>
      <w:r w:rsidR="00DA666F" w:rsidRPr="003818FF">
        <w:rPr>
          <w:rFonts w:ascii="Verdana" w:hAnsi="Verdana"/>
          <w:sz w:val="21"/>
          <w:szCs w:val="21"/>
          <w:u w:val="single"/>
          <w:lang w:val="pl-PL"/>
        </w:rPr>
        <w:t>bieżącymi</w:t>
      </w:r>
      <w:r w:rsidR="00C57CAD" w:rsidRPr="003818FF">
        <w:rPr>
          <w:rFonts w:ascii="Verdana" w:hAnsi="Verdana"/>
          <w:sz w:val="21"/>
          <w:szCs w:val="21"/>
          <w:u w:val="single"/>
          <w:lang w:val="pl-PL"/>
        </w:rPr>
        <w:t xml:space="preserve"> lub zakończonymi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inicjatywami na szczeblu politycznym, w dziedzinie przedsiębiorczości lub edukacji, a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> 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także wpływ, jaki wywarły na dany region lub miejscowość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 xml:space="preserve">; </w:t>
      </w:r>
      <w:r w:rsidR="008552E0" w:rsidRPr="003818FF">
        <w:rPr>
          <w:rFonts w:ascii="Verdana" w:hAnsi="Verdana"/>
          <w:sz w:val="21"/>
          <w:szCs w:val="21"/>
          <w:lang w:val="pl-PL"/>
        </w:rPr>
        <w:t xml:space="preserve">muszą wykazywać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nasilające się zmiany</w:t>
      </w:r>
      <w:r w:rsidRPr="003818FF">
        <w:rPr>
          <w:rFonts w:ascii="Verdana" w:hAnsi="Verdana"/>
          <w:sz w:val="21"/>
          <w:szCs w:val="21"/>
          <w:lang w:val="pl-PL"/>
        </w:rPr>
        <w:t xml:space="preserve"> zachodzące w </w:t>
      </w:r>
      <w:r w:rsidR="001A644A" w:rsidRPr="003818FF">
        <w:rPr>
          <w:rFonts w:ascii="Verdana" w:hAnsi="Verdana" w:cs="Arial"/>
          <w:sz w:val="21"/>
          <w:szCs w:val="21"/>
          <w:u w:val="single"/>
          <w:lang w:val="pl-PL"/>
        </w:rPr>
        <w:t xml:space="preserve">okresie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dwóch lat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1A644A" w:rsidRPr="003818FF">
        <w:rPr>
          <w:rFonts w:ascii="Verdana" w:hAnsi="Verdana"/>
          <w:sz w:val="21"/>
          <w:szCs w:val="21"/>
          <w:lang w:val="pl-PL"/>
        </w:rPr>
        <w:t xml:space="preserve">do etapu 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przyjmuje się we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wszystkich językach urzędowych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>UE. Termin nadsyłania zgłoszeń upły</w:t>
      </w:r>
      <w:r w:rsidR="00EE222E" w:rsidRPr="003818FF">
        <w:rPr>
          <w:rFonts w:ascii="Verdana" w:hAnsi="Verdana"/>
          <w:sz w:val="21"/>
          <w:szCs w:val="21"/>
          <w:u w:val="single"/>
          <w:lang w:val="pl-PL"/>
        </w:rPr>
        <w:t>wa z chwilą zakończenia pracy w 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2017</w:t>
      </w:r>
      <w:bookmarkStart w:id="48" w:name="_GoBack"/>
      <w:bookmarkEnd w:id="48"/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Wymagane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elementy zgłoszenia</w:t>
      </w:r>
      <w:r w:rsidRPr="003818FF">
        <w:rPr>
          <w:rFonts w:ascii="Verdana" w:hAnsi="Verdana" w:cs="Arial"/>
          <w:sz w:val="21"/>
          <w:szCs w:val="21"/>
          <w:lang w:val="pl-PL"/>
        </w:rPr>
        <w:t>: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ab/>
      </w:r>
      <w:r w:rsidR="001C2267" w:rsidRPr="003818FF">
        <w:rPr>
          <w:rFonts w:ascii="Verdana" w:hAnsi="Verdana" w:cs="Arial"/>
          <w:sz w:val="21"/>
          <w:szCs w:val="21"/>
          <w:lang w:val="pl-PL"/>
        </w:rPr>
        <w:t xml:space="preserve">Wskazanie wybranej </w:t>
      </w:r>
      <w:r w:rsidR="001853B4" w:rsidRPr="003818FF">
        <w:rPr>
          <w:rFonts w:ascii="Verdana" w:hAnsi="Verdana" w:cs="Arial"/>
          <w:sz w:val="21"/>
          <w:szCs w:val="21"/>
          <w:lang w:val="pl-PL"/>
        </w:rPr>
        <w:t xml:space="preserve">kategorii </w:t>
      </w:r>
      <w:r w:rsidRPr="003818FF">
        <w:rPr>
          <w:rFonts w:ascii="Verdana" w:hAnsi="Verdana" w:cs="Arial"/>
          <w:sz w:val="21"/>
          <w:szCs w:val="21"/>
          <w:lang w:val="pl-PL"/>
        </w:rPr>
        <w:t>nagrody</w:t>
      </w:r>
    </w:p>
    <w:p w:rsidR="001A644A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Formularz zgłoszeniowy w postaci plików programu Word i PDF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>Szczegółowy opis projektu</w:t>
      </w:r>
      <w:r w:rsidRPr="003818FF">
        <w:rPr>
          <w:rFonts w:ascii="Verdana" w:hAnsi="Verdana"/>
          <w:sz w:val="21"/>
          <w:szCs w:val="21"/>
          <w:lang w:val="pl-PL"/>
        </w:rPr>
        <w:t>, najlepiej zaw</w:t>
      </w:r>
      <w:r w:rsidR="00643169" w:rsidRPr="003818FF">
        <w:rPr>
          <w:rFonts w:ascii="Verdana" w:hAnsi="Verdana"/>
          <w:sz w:val="21"/>
          <w:szCs w:val="21"/>
          <w:lang w:val="pl-PL"/>
        </w:rPr>
        <w:t>ierający omówienie przypadku ze </w:t>
      </w:r>
      <w:r w:rsidRPr="003818FF">
        <w:rPr>
          <w:rFonts w:ascii="Verdana" w:hAnsi="Verdana"/>
          <w:sz w:val="21"/>
          <w:szCs w:val="21"/>
          <w:lang w:val="pl-PL"/>
        </w:rPr>
        <w:t>szczebla lokalnego lub regionalnego, uwzględniający między innymi następujące kwestie: analiz</w:t>
      </w:r>
      <w:r w:rsidR="008732DD" w:rsidRPr="003818FF">
        <w:rPr>
          <w:rFonts w:ascii="Verdana" w:hAnsi="Verdana"/>
          <w:sz w:val="21"/>
          <w:szCs w:val="21"/>
          <w:lang w:val="pl-PL"/>
        </w:rPr>
        <w:t>y</w:t>
      </w:r>
      <w:r w:rsidRPr="003818FF">
        <w:rPr>
          <w:rFonts w:ascii="Verdana" w:hAnsi="Verdana"/>
          <w:sz w:val="21"/>
          <w:szCs w:val="21"/>
          <w:lang w:val="pl-PL"/>
        </w:rPr>
        <w:t xml:space="preserve"> sytuacji, wyzwa</w:t>
      </w:r>
      <w:r w:rsidR="008732DD" w:rsidRPr="003818FF">
        <w:rPr>
          <w:rFonts w:ascii="Verdana" w:hAnsi="Verdana"/>
          <w:sz w:val="21"/>
          <w:szCs w:val="21"/>
          <w:lang w:val="pl-PL"/>
        </w:rPr>
        <w:t>ń</w:t>
      </w:r>
      <w:r w:rsidRPr="003818FF">
        <w:rPr>
          <w:rFonts w:ascii="Verdana" w:hAnsi="Verdana"/>
          <w:sz w:val="21"/>
          <w:szCs w:val="21"/>
          <w:lang w:val="pl-PL"/>
        </w:rPr>
        <w:t>, twórcze</w:t>
      </w:r>
      <w:r w:rsidR="008732DD" w:rsidRPr="003818FF">
        <w:rPr>
          <w:rFonts w:ascii="Verdana" w:hAnsi="Verdana"/>
          <w:sz w:val="21"/>
          <w:szCs w:val="21"/>
          <w:lang w:val="pl-PL"/>
        </w:rPr>
        <w:t>go</w:t>
      </w:r>
      <w:r w:rsidRPr="003818FF">
        <w:rPr>
          <w:rFonts w:ascii="Verdana" w:hAnsi="Verdana"/>
          <w:sz w:val="21"/>
          <w:szCs w:val="21"/>
          <w:lang w:val="pl-PL"/>
        </w:rPr>
        <w:t xml:space="preserve"> rozwiązania/strategi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 xml:space="preserve"> biznesow</w:t>
      </w:r>
      <w:r w:rsidR="008732DD" w:rsidRPr="003818FF">
        <w:rPr>
          <w:rFonts w:ascii="Verdana" w:hAnsi="Verdana"/>
          <w:sz w:val="21"/>
          <w:szCs w:val="21"/>
          <w:lang w:val="pl-PL"/>
        </w:rPr>
        <w:t>ej</w:t>
      </w:r>
      <w:r w:rsidRPr="003818FF">
        <w:rPr>
          <w:rFonts w:ascii="Verdana" w:hAnsi="Verdana"/>
          <w:sz w:val="21"/>
          <w:szCs w:val="21"/>
          <w:lang w:val="pl-PL"/>
        </w:rPr>
        <w:t>, realizacj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>, rezultat</w:t>
      </w:r>
      <w:r w:rsidR="008732DD" w:rsidRPr="003818FF">
        <w:rPr>
          <w:rFonts w:ascii="Verdana" w:hAnsi="Verdana"/>
          <w:sz w:val="21"/>
          <w:szCs w:val="21"/>
          <w:lang w:val="pl-PL"/>
        </w:rPr>
        <w:t>ów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plan</w:t>
      </w:r>
      <w:r w:rsidR="008732DD" w:rsidRPr="003818FF">
        <w:rPr>
          <w:rFonts w:ascii="Verdana" w:hAnsi="Verdana"/>
          <w:sz w:val="21"/>
          <w:szCs w:val="21"/>
          <w:lang w:val="pl-PL"/>
        </w:rPr>
        <w:t>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643169" w:rsidRPr="003818FF">
        <w:rPr>
          <w:rFonts w:ascii="Verdana" w:hAnsi="Verdana"/>
          <w:sz w:val="21"/>
          <w:szCs w:val="21"/>
          <w:lang w:val="pl-PL"/>
        </w:rPr>
        <w:t>realizacji w </w:t>
      </w:r>
      <w:r w:rsidRPr="003818FF">
        <w:rPr>
          <w:rFonts w:ascii="Verdana" w:hAnsi="Verdana"/>
          <w:sz w:val="21"/>
          <w:szCs w:val="21"/>
          <w:lang w:val="pl-PL"/>
        </w:rPr>
        <w:t>przyszłości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List </w:t>
      </w:r>
      <w:r w:rsidRPr="003818FF">
        <w:rPr>
          <w:rFonts w:ascii="Verdana" w:hAnsi="Verdana"/>
          <w:sz w:val="21"/>
          <w:szCs w:val="21"/>
          <w:lang w:val="pl-PL"/>
        </w:rPr>
        <w:t xml:space="preserve">wyrażający </w:t>
      </w:r>
      <w:r w:rsidR="0019447C" w:rsidRPr="003818FF">
        <w:rPr>
          <w:rFonts w:ascii="Verdana" w:hAnsi="Verdana"/>
          <w:sz w:val="21"/>
          <w:szCs w:val="21"/>
          <w:lang w:val="pl-PL"/>
        </w:rPr>
        <w:t>poparcie podpisany przez szanowaną w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regionie osobistość ze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świata polityki, biznesu lub nauk</w:t>
      </w:r>
      <w:r w:rsidR="0019447C" w:rsidRPr="003818FF">
        <w:rPr>
          <w:rFonts w:ascii="Verdana" w:hAnsi="Verdana" w:cs="Arial CE"/>
          <w:sz w:val="21"/>
          <w:szCs w:val="21"/>
          <w:lang w:val="pl-PL"/>
        </w:rPr>
        <w:t>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5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Dane kontaktowe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6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Podpis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elektroniczny przedstawiciela organizacji</w:t>
      </w:r>
      <w:r w:rsidR="00193B3B" w:rsidRPr="003818FF">
        <w:rPr>
          <w:rFonts w:ascii="Verdana" w:hAnsi="Verdana" w:cs="Arial"/>
          <w:sz w:val="21"/>
          <w:szCs w:val="21"/>
          <w:lang w:val="pl-PL"/>
        </w:rPr>
        <w:t xml:space="preserve"> zgłaszającej inicjatywę</w:t>
      </w:r>
    </w:p>
    <w:p w:rsidR="00DB3CFD" w:rsidRPr="003818FF" w:rsidRDefault="00DB3CFD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7.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W etapie europejskim nie przyjmuje się wydruków.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Terminy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składania zgłoszeń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 etapie krajowym </w:t>
      </w:r>
      <w:r w:rsidR="0019447C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ustalają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poszczególni krajowi koordynatorzy</w:t>
      </w:r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>W konkursie europejskim termin składania zgłoszeń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 xml:space="preserve"> drogą elektroniczną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upływa </w:t>
      </w:r>
      <w:r w:rsidR="00DB3CFD" w:rsidRPr="003818FF">
        <w:rPr>
          <w:rFonts w:ascii="Verdana" w:hAnsi="Verdana"/>
          <w:sz w:val="21"/>
          <w:szCs w:val="21"/>
          <w:u w:val="single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2017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49" w:name="_Toc158800212"/>
      <w:bookmarkStart w:id="50" w:name="_Toc158800424"/>
      <w:bookmarkStart w:id="51" w:name="_Toc158800446"/>
      <w:bookmarkStart w:id="52" w:name="_Toc376961938"/>
      <w:r w:rsidRPr="003818FF">
        <w:rPr>
          <w:rFonts w:ascii="Verdana" w:hAnsi="Verdana"/>
          <w:color w:val="auto"/>
          <w:sz w:val="21"/>
          <w:szCs w:val="21"/>
          <w:lang w:val="pl-PL"/>
        </w:rPr>
        <w:t>2.5. Kryteria przyznawania nagród</w:t>
      </w:r>
      <w:bookmarkEnd w:id="49"/>
      <w:bookmarkEnd w:id="50"/>
      <w:bookmarkEnd w:id="51"/>
      <w:bookmarkEnd w:id="52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spełniające wszystkie warunki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kwalifikacji do </w:t>
      </w:r>
      <w:r w:rsidRPr="003818FF">
        <w:rPr>
          <w:rFonts w:ascii="Verdana" w:hAnsi="Verdana"/>
          <w:sz w:val="21"/>
          <w:szCs w:val="21"/>
          <w:lang w:val="pl-PL"/>
        </w:rPr>
        <w:t>konkursu będą oceniane pod</w:t>
      </w:r>
      <w:r w:rsidR="00803447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kątem użyteczności </w:t>
      </w:r>
      <w:r w:rsidR="00DB3CFD" w:rsidRPr="003818FF">
        <w:rPr>
          <w:rFonts w:ascii="Verdana" w:hAnsi="Verdana"/>
          <w:sz w:val="21"/>
          <w:szCs w:val="21"/>
          <w:lang w:val="pl-PL"/>
        </w:rPr>
        <w:t>inicjatywy z punktu widzenia</w:t>
      </w:r>
      <w:r w:rsidR="00803447" w:rsidRPr="003818FF">
        <w:rPr>
          <w:rFonts w:ascii="Verdana" w:hAnsi="Verdana"/>
          <w:sz w:val="21"/>
          <w:szCs w:val="21"/>
          <w:lang w:val="pl-PL"/>
        </w:rPr>
        <w:t xml:space="preserve"> promocji</w:t>
      </w:r>
      <w:r w:rsidRPr="003818FF">
        <w:rPr>
          <w:rFonts w:ascii="Verdana" w:hAnsi="Verdana"/>
          <w:sz w:val="21"/>
          <w:szCs w:val="21"/>
          <w:lang w:val="pl-PL"/>
        </w:rPr>
        <w:t xml:space="preserve"> przedsiębiorczości.</w:t>
      </w: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Punkty będą przydzielane poszczególnym zgłoszeniom </w:t>
      </w:r>
      <w:r w:rsidR="0019447C" w:rsidRPr="003818FF">
        <w:rPr>
          <w:rFonts w:ascii="Verdana" w:hAnsi="Verdana"/>
          <w:sz w:val="21"/>
          <w:szCs w:val="21"/>
          <w:lang w:val="pl-PL"/>
        </w:rPr>
        <w:t>za następujące zalety: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Oryginalność i wykonalność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Dlaczego </w:t>
      </w:r>
      <w:r w:rsidRPr="003818FF">
        <w:rPr>
          <w:rFonts w:ascii="Verdana" w:hAnsi="Verdana"/>
          <w:sz w:val="21"/>
          <w:szCs w:val="21"/>
          <w:lang w:val="pl-PL"/>
        </w:rPr>
        <w:t xml:space="preserve">projekt odniósł sukces? Jakie są jego aspekty innowacyjne?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Wpływ na lokalną gospodarkę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Należy przedstawić dane liczbowe potwierdzające powodzenie projektu.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3.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Poprawa stosunków pomiędzy lokalnymi </w:t>
      </w:r>
      <w:r w:rsidR="00CB7AA6" w:rsidRPr="003818FF">
        <w:rPr>
          <w:rFonts w:ascii="Verdana" w:hAnsi="Verdana"/>
          <w:sz w:val="21"/>
          <w:szCs w:val="21"/>
          <w:u w:val="single"/>
          <w:lang w:val="pl-PL"/>
        </w:rPr>
        <w:t>udziałowcami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Czy </w:t>
      </w:r>
      <w:r w:rsidRPr="003818FF">
        <w:rPr>
          <w:rFonts w:ascii="Verdana" w:hAnsi="Verdana"/>
          <w:sz w:val="21"/>
          <w:szCs w:val="21"/>
          <w:lang w:val="pl-PL"/>
        </w:rPr>
        <w:t>z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realizacji tej inicjatywy skorzystała więcej niż jedna zainteresowana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 strona</w:t>
      </w:r>
      <w:r w:rsidRPr="003818FF">
        <w:rPr>
          <w:rFonts w:ascii="Verdana" w:hAnsi="Verdana"/>
          <w:sz w:val="21"/>
          <w:szCs w:val="21"/>
          <w:lang w:val="pl-PL"/>
        </w:rPr>
        <w:t>? Dlaczego strony były zaangażowane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jakim stopniu uczestniczyły w</w:t>
      </w:r>
      <w:r w:rsidR="003E6D6F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inicjatywie?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4.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Możliwość przeniesienia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Czy </w:t>
      </w:r>
      <w:r w:rsidRPr="003818FF">
        <w:rPr>
          <w:rFonts w:ascii="Verdana" w:hAnsi="Verdana"/>
          <w:sz w:val="21"/>
          <w:szCs w:val="21"/>
          <w:lang w:val="pl-PL"/>
        </w:rPr>
        <w:t xml:space="preserve">takie podejście można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zastosować 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regionie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innych mi</w:t>
      </w:r>
      <w:r w:rsidRPr="003818FF">
        <w:rPr>
          <w:rFonts w:ascii="Verdana" w:hAnsi="Verdana" w:cs="Arial"/>
          <w:sz w:val="21"/>
          <w:szCs w:val="21"/>
          <w:lang w:val="pl-PL"/>
        </w:rPr>
        <w:t>ejscach w Europie?</w:t>
      </w:r>
    </w:p>
    <w:p w:rsidR="00EE1108" w:rsidRDefault="00EE1108">
      <w:pPr>
        <w:rPr>
          <w:rFonts w:ascii="Verdana" w:hAnsi="Verdana"/>
          <w:b/>
          <w:sz w:val="21"/>
          <w:szCs w:val="21"/>
          <w:lang w:val="pl-PL"/>
        </w:rPr>
      </w:pPr>
      <w:bookmarkStart w:id="53" w:name="_Toc158800213"/>
      <w:bookmarkStart w:id="54" w:name="_Toc158800425"/>
      <w:bookmarkStart w:id="55" w:name="_Toc158800447"/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pStyle w:val="Heading1"/>
        <w:rPr>
          <w:rFonts w:ascii="Verdana" w:hAnsi="Verdana"/>
          <w:color w:val="auto"/>
          <w:sz w:val="21"/>
          <w:szCs w:val="21"/>
          <w:lang w:val="pl-PL"/>
        </w:rPr>
      </w:pPr>
    </w:p>
    <w:p w:rsidR="00734B85" w:rsidRPr="003818FF" w:rsidRDefault="00734B85">
      <w:pPr>
        <w:rPr>
          <w:rFonts w:ascii="Verdana" w:hAnsi="Verdana"/>
          <w:b/>
          <w:sz w:val="21"/>
          <w:szCs w:val="21"/>
          <w:lang w:val="pl-PL"/>
        </w:rPr>
      </w:pPr>
      <w:bookmarkStart w:id="56" w:name="_Toc376961939"/>
    </w:p>
    <w:p w:rsidR="0019447C" w:rsidRPr="003818FF" w:rsidRDefault="0019447C" w:rsidP="0019447C">
      <w:pPr>
        <w:pStyle w:val="Heading1"/>
        <w:rPr>
          <w:rFonts w:ascii="Verdana" w:hAnsi="Verdana"/>
          <w:color w:val="auto"/>
          <w:sz w:val="21"/>
          <w:szCs w:val="21"/>
          <w:lang w:val="pl-PL"/>
        </w:rPr>
      </w:pPr>
      <w:r w:rsidRPr="003818FF">
        <w:rPr>
          <w:rFonts w:ascii="Verdana" w:hAnsi="Verdana"/>
          <w:color w:val="auto"/>
          <w:sz w:val="21"/>
          <w:szCs w:val="21"/>
          <w:lang w:val="pl-PL"/>
        </w:rPr>
        <w:t>3. OCENA I KONKURS NA SZCZEBLU KRAJOWYM</w:t>
      </w:r>
      <w:bookmarkEnd w:id="53"/>
      <w:bookmarkEnd w:id="54"/>
      <w:bookmarkEnd w:id="55"/>
      <w:bookmarkEnd w:id="56"/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57" w:name="_Toc158800214"/>
      <w:bookmarkStart w:id="58" w:name="_Toc158800426"/>
      <w:bookmarkStart w:id="59" w:name="_Toc158800448"/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60" w:name="_Toc376961940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3.1. Kryteria </w:t>
      </w:r>
      <w:bookmarkEnd w:id="57"/>
      <w:bookmarkEnd w:id="58"/>
      <w:bookmarkEnd w:id="59"/>
      <w:r w:rsidR="004D01D2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60"/>
    </w:p>
    <w:tbl>
      <w:tblPr>
        <w:tblW w:w="9038" w:type="dxa"/>
        <w:tblInd w:w="1" w:type="dxa"/>
        <w:tblLook w:val="0000" w:firstRow="0" w:lastRow="0" w:firstColumn="0" w:lastColumn="0" w:noHBand="0" w:noVBand="0"/>
      </w:tblPr>
      <w:tblGrid>
        <w:gridCol w:w="7540"/>
        <w:gridCol w:w="657"/>
        <w:gridCol w:w="841"/>
      </w:tblGrid>
      <w:tr w:rsidR="0019447C" w:rsidRPr="003818FF" w:rsidTr="004335CD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Pytania kwalifikacyjne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Nie</w:t>
            </w: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zgłoszenie wpłynęło w terminie?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formularz 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został </w:t>
            </w:r>
            <w:r w:rsidR="0034044A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podpisany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przez uprawnionego przedstawiciela?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formularz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został dokładnie wypełniony i podpisany?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734B8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siedz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>iba kandydata leży w jednym z 28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krajów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członkowskich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lub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w</w:t>
            </w:r>
            <w:r w:rsidR="0034044A" w:rsidRPr="003818FF">
              <w:rPr>
                <w:rFonts w:ascii="Verdana" w:hAnsi="Verdana" w:cs="Arial"/>
                <w:sz w:val="21"/>
                <w:szCs w:val="21"/>
                <w:lang w:val="pl-PL"/>
              </w:rPr>
              <w:t> kraju stowarzyszonym w 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ramach programu na rzecz konkurencyjności i innowacji (CIP) -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Islandii, Norwegii, Serbii lub Turcji?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do każdej kategorii nagrody zgłoszono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tylko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jedną inicjatywę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542B74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1A2D5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został wyjaśniony charakter ewentualnych partnerstw publiczn</w:t>
            </w:r>
            <w:r w:rsidR="001A2D5A" w:rsidRPr="003818FF">
              <w:rPr>
                <w:rFonts w:ascii="Verdana" w:hAnsi="Verdana"/>
                <w:sz w:val="21"/>
                <w:szCs w:val="21"/>
                <w:lang w:val="pl-PL"/>
              </w:rPr>
              <w:t>o-prywatnych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bieżąca lub zakończona inicjatywa objęła okres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dwóch lat?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niezależny przedsiębiorca, polityk lub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akademik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udzielił poparcia kandydaturze?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</w:tbl>
    <w:p w:rsidR="0019447C" w:rsidRPr="003818FF" w:rsidRDefault="004D01D2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Zgłoszenie zostaje przyjęte 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przypadku spełnienia wszystkich warunków </w:t>
      </w:r>
      <w:r w:rsidRPr="003818FF">
        <w:rPr>
          <w:rFonts w:ascii="Verdana" w:hAnsi="Verdana"/>
          <w:sz w:val="21"/>
          <w:szCs w:val="21"/>
          <w:lang w:val="pl-PL"/>
        </w:rPr>
        <w:t xml:space="preserve">(udzielenia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wyłącznie odpowiedzi </w:t>
      </w:r>
      <w:r w:rsidRPr="003818FF">
        <w:rPr>
          <w:rFonts w:ascii="Verdana" w:hAnsi="Verdana"/>
          <w:sz w:val="21"/>
          <w:szCs w:val="21"/>
          <w:lang w:val="pl-PL"/>
        </w:rPr>
        <w:t>twierdzących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przypadku zgłoszeń niespełniających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którychś </w:t>
      </w:r>
      <w:r w:rsidR="00AC62A4" w:rsidRPr="003818FF">
        <w:rPr>
          <w:rFonts w:ascii="Verdana" w:hAnsi="Verdana"/>
          <w:sz w:val="21"/>
          <w:szCs w:val="21"/>
          <w:lang w:val="pl-PL"/>
        </w:rPr>
        <w:t>spośród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 wyżej </w:t>
      </w:r>
      <w:r w:rsidRPr="003818FF">
        <w:rPr>
          <w:rFonts w:ascii="Verdana" w:hAnsi="Verdana"/>
          <w:sz w:val="21"/>
          <w:szCs w:val="21"/>
          <w:lang w:val="pl-PL"/>
        </w:rPr>
        <w:t xml:space="preserve">wymienionych warunków </w:t>
      </w:r>
      <w:r w:rsidR="004D01D2" w:rsidRPr="003818FF">
        <w:rPr>
          <w:rFonts w:ascii="Verdana" w:hAnsi="Verdana"/>
          <w:sz w:val="21"/>
          <w:szCs w:val="21"/>
          <w:lang w:val="pl-PL"/>
        </w:rPr>
        <w:t>krajowa komisja konkursowa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może </w:t>
      </w:r>
      <w:r w:rsidRPr="003818FF">
        <w:rPr>
          <w:rFonts w:ascii="Verdana" w:hAnsi="Verdana"/>
          <w:sz w:val="21"/>
          <w:szCs w:val="21"/>
          <w:lang w:val="pl-PL"/>
        </w:rPr>
        <w:t xml:space="preserve">zażądać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od wnioskodawcy wprowadzenia </w:t>
      </w:r>
      <w:r w:rsidRPr="003818FF">
        <w:rPr>
          <w:rFonts w:ascii="Verdana" w:hAnsi="Verdana"/>
          <w:sz w:val="21"/>
          <w:szCs w:val="21"/>
          <w:lang w:val="pl-PL"/>
        </w:rPr>
        <w:t xml:space="preserve">zmian w zgłoszeniu –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zależy to </w:t>
      </w:r>
      <w:r w:rsidRPr="003818FF">
        <w:rPr>
          <w:rFonts w:ascii="Verdana" w:hAnsi="Verdana"/>
          <w:sz w:val="21"/>
          <w:szCs w:val="21"/>
          <w:lang w:val="pl-PL"/>
        </w:rPr>
        <w:t xml:space="preserve">od czasu, oceny i dobrej woli </w:t>
      </w:r>
      <w:r w:rsidR="004D01D2" w:rsidRPr="003818FF">
        <w:rPr>
          <w:rFonts w:ascii="Verdana" w:hAnsi="Verdana"/>
          <w:sz w:val="21"/>
          <w:szCs w:val="21"/>
          <w:lang w:val="pl-PL"/>
        </w:rPr>
        <w:t>komisji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Zgłoszenia uznane za dopuszczone do konkursu zostaną poddane selekcji na</w:t>
      </w:r>
      <w:r w:rsidR="00AC62A4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poziomie kraju.</w:t>
      </w:r>
    </w:p>
    <w:p w:rsidR="00EE1108" w:rsidRDefault="00EE1108">
      <w:pPr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61" w:name="_Toc158800215"/>
      <w:bookmarkStart w:id="62" w:name="_Toc158800427"/>
      <w:bookmarkStart w:id="63" w:name="_Toc158800449"/>
      <w:bookmarkStart w:id="64" w:name="_Toc376961941"/>
      <w:r w:rsidRPr="003818FF">
        <w:rPr>
          <w:rFonts w:ascii="Verdana" w:hAnsi="Verdana"/>
          <w:color w:val="auto"/>
          <w:sz w:val="21"/>
          <w:szCs w:val="21"/>
          <w:lang w:val="pl-PL"/>
        </w:rPr>
        <w:t>3.2. Kryteria wyboru</w:t>
      </w:r>
      <w:bookmarkEnd w:id="61"/>
      <w:bookmarkEnd w:id="62"/>
      <w:bookmarkEnd w:id="63"/>
      <w:bookmarkEnd w:id="64"/>
    </w:p>
    <w:p w:rsidR="0019447C" w:rsidRPr="003818FF" w:rsidRDefault="0019447C" w:rsidP="0019447C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Każde zgłoszenie poddaje się ocenie w porównaniu z pozostałymi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inicjatywami </w:t>
      </w:r>
      <w:r w:rsidRPr="003818FF">
        <w:rPr>
          <w:rFonts w:ascii="Verdana" w:hAnsi="Verdana"/>
          <w:sz w:val="21"/>
          <w:szCs w:val="21"/>
          <w:lang w:val="pl-PL"/>
        </w:rPr>
        <w:t>zgłoszonymi w danej kategorii. Można stosować następujący schemat:</w:t>
      </w:r>
    </w:p>
    <w:tbl>
      <w:tblPr>
        <w:tblW w:w="960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8045"/>
        <w:gridCol w:w="1560"/>
      </w:tblGrid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Kryteria wyboru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b/>
                <w:bCs/>
                <w:sz w:val="21"/>
                <w:szCs w:val="21"/>
                <w:lang w:val="pl-PL"/>
              </w:rPr>
              <w:t>Najwyższa ocena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Oryginalność i wykonalność: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jest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oryginalna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>nowatorska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Na czym polegało powodzenie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inicjatywy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Wpływ na lokalną gospodarkę:</w:t>
            </w:r>
          </w:p>
          <w:p w:rsidR="0019447C" w:rsidRPr="003818FF" w:rsidRDefault="00EA0148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j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aki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sposób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inicjatywa wpłynęła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na regionalną gospodarkę?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powstały </w:t>
            </w:r>
            <w:r w:rsidR="00F93071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nowe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miejsca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pracy?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efekty mają trwały i powtarzalny charakter?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Jakie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przewiduje się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skutki długofalowe?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30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Poprawa stosunków pomiędzy lokalnymi partnerami społecznymi: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miejscowa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społeczność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uczestniczyła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inicjatywie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przyniosła ona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korzyści grupom znajdującym się w trudnym położeniu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uszanowano lokalny charakter kulturowy</w:t>
            </w:r>
            <w:r w:rsidR="00AC62A4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oraz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środowisko naturalne i społeczne?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Możliwość przeniesienia: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powtórzyć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obrębie regionu?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rozszerzyć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innym miejscu w Europie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może stanowić inspirację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nawiązano kontakty lub partnerstwa w celu przekazania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zgromadzonych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doświadczeń?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</w:tbl>
    <w:p w:rsidR="0019447C" w:rsidRPr="003818FF" w:rsidRDefault="00EC7319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każdej kategorii </w:t>
      </w:r>
      <w:r w:rsidRPr="003818FF">
        <w:rPr>
          <w:rFonts w:ascii="Verdana" w:hAnsi="Verdana"/>
          <w:sz w:val="21"/>
          <w:szCs w:val="21"/>
          <w:lang w:val="pl-PL"/>
        </w:rPr>
        <w:t xml:space="preserve">zwycięża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ta inicjatywa, która </w:t>
      </w:r>
      <w:r w:rsidRPr="003818FF">
        <w:rPr>
          <w:rFonts w:ascii="Verdana" w:hAnsi="Verdana"/>
          <w:sz w:val="21"/>
          <w:szCs w:val="21"/>
          <w:lang w:val="pl-PL"/>
        </w:rPr>
        <w:t xml:space="preserve">otrzymała łącznie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największą </w:t>
      </w:r>
      <w:r w:rsidRPr="003818FF">
        <w:rPr>
          <w:rFonts w:ascii="Verdana" w:hAnsi="Verdana"/>
          <w:sz w:val="21"/>
          <w:szCs w:val="21"/>
          <w:lang w:val="pl-PL"/>
        </w:rPr>
        <w:t xml:space="preserve">liczbę </w:t>
      </w:r>
      <w:r w:rsidR="0019447C" w:rsidRPr="003818FF">
        <w:rPr>
          <w:rFonts w:ascii="Verdana" w:hAnsi="Verdana"/>
          <w:sz w:val="21"/>
          <w:szCs w:val="21"/>
          <w:lang w:val="pl-PL"/>
        </w:rPr>
        <w:t>punktów.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Jury może zdecydować o przeniesieniu zgłoszenia do bardziej stosownej kategorii.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Heading2"/>
        <w:rPr>
          <w:rFonts w:ascii="Verdana" w:hAnsi="Verdana"/>
          <w:color w:val="auto"/>
          <w:sz w:val="21"/>
          <w:szCs w:val="21"/>
          <w:lang w:val="pl-PL"/>
        </w:rPr>
      </w:pPr>
      <w:bookmarkStart w:id="65" w:name="_Toc158800216"/>
      <w:bookmarkStart w:id="66" w:name="_Toc158800428"/>
      <w:bookmarkStart w:id="67" w:name="_Toc158800450"/>
      <w:bookmarkStart w:id="68" w:name="_Toc376961942"/>
      <w:r w:rsidRPr="003818FF">
        <w:rPr>
          <w:rFonts w:ascii="Verdana" w:hAnsi="Verdana"/>
          <w:color w:val="auto"/>
          <w:sz w:val="21"/>
          <w:szCs w:val="21"/>
          <w:lang w:val="pl-PL"/>
        </w:rPr>
        <w:t>3.3. Nominowani</w:t>
      </w:r>
      <w:bookmarkEnd w:id="65"/>
      <w:bookmarkEnd w:id="66"/>
      <w:bookmarkEnd w:id="67"/>
      <w:bookmarkEnd w:id="68"/>
    </w:p>
    <w:p w:rsidR="004634E3" w:rsidRPr="003818FF" w:rsidRDefault="00EC731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 każdego kraju do etapu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zgłoszone mogą zostać </w:t>
      </w:r>
      <w:r w:rsidR="0019447C" w:rsidRPr="003818FF">
        <w:rPr>
          <w:rFonts w:ascii="Verdana" w:hAnsi="Verdana"/>
          <w:sz w:val="21"/>
          <w:szCs w:val="21"/>
          <w:lang w:val="pl-PL"/>
        </w:rPr>
        <w:t>najwyżej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 dwie kandydatury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należące do różnych</w:t>
      </w:r>
      <w:r w:rsidRPr="00226791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kategorii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</w:p>
    <w:sectPr w:rsidR="004634E3" w:rsidRPr="003818FF" w:rsidSect="00614601">
      <w:headerReference w:type="even" r:id="rId10"/>
      <w:headerReference w:type="default" r:id="rId11"/>
      <w:headerReference w:type="first" r:id="rId12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8C" w:rsidRDefault="00037F8C">
      <w:r>
        <w:separator/>
      </w:r>
    </w:p>
  </w:endnote>
  <w:endnote w:type="continuationSeparator" w:id="0">
    <w:p w:rsidR="00037F8C" w:rsidRDefault="000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8C" w:rsidRDefault="00037F8C">
      <w:r>
        <w:separator/>
      </w:r>
    </w:p>
  </w:footnote>
  <w:footnote w:type="continuationSeparator" w:id="0">
    <w:p w:rsidR="00037F8C" w:rsidRDefault="00037F8C">
      <w:r>
        <w:continuationSeparator/>
      </w:r>
    </w:p>
  </w:footnote>
  <w:footnote w:id="1">
    <w:p w:rsidR="004335CD" w:rsidRPr="00236812" w:rsidRDefault="004335CD" w:rsidP="00236812">
      <w:pPr>
        <w:pStyle w:val="FootnoteText"/>
        <w:jc w:val="both"/>
        <w:rPr>
          <w:lang w:val="pl-PL"/>
        </w:rPr>
      </w:pPr>
      <w:r w:rsidRPr="00302714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Austria, Belgia, Bułgaria, </w:t>
      </w:r>
      <w:r w:rsidR="00086522">
        <w:rPr>
          <w:color w:val="000000"/>
          <w:sz w:val="18"/>
          <w:lang w:val="pl-PL"/>
        </w:rPr>
        <w:t xml:space="preserve">Chorwacja, </w:t>
      </w:r>
      <w:r w:rsidRPr="002C6D78">
        <w:rPr>
          <w:color w:val="000000"/>
          <w:sz w:val="18"/>
          <w:lang w:val="pl-PL"/>
        </w:rPr>
        <w:t>Cypr, Czechy, Dania, Estonia, Finlandia, Francja, Grecja, Hiszpania, Holandia, Irlandia, Litwa, Luksemburg, Łotwa, Malta, Niemcy, Polska, Portugalia, Rumunia, Słowacja, Słowenia, Szwecja, Węgry, Wielka Brytania i Włochy</w:t>
      </w:r>
    </w:p>
  </w:footnote>
  <w:footnote w:id="2">
    <w:p w:rsidR="00217466" w:rsidRPr="00217466" w:rsidRDefault="0021746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17466">
        <w:t xml:space="preserve">Ta </w:t>
      </w:r>
      <w:proofErr w:type="spellStart"/>
      <w:r w:rsidRPr="00217466">
        <w:t>kategoria</w:t>
      </w:r>
      <w:proofErr w:type="spellEnd"/>
      <w:r w:rsidRPr="00217466">
        <w:t xml:space="preserve"> </w:t>
      </w:r>
      <w:proofErr w:type="spellStart"/>
      <w:r w:rsidRPr="00217466">
        <w:t>została</w:t>
      </w:r>
      <w:proofErr w:type="spellEnd"/>
      <w:r w:rsidRPr="00217466">
        <w:t xml:space="preserve"> </w:t>
      </w:r>
      <w:proofErr w:type="spellStart"/>
      <w:r w:rsidRPr="00217466">
        <w:t>zawieszona</w:t>
      </w:r>
      <w:proofErr w:type="spellEnd"/>
      <w:r w:rsidRPr="00217466">
        <w:t xml:space="preserve"> w 2017 r. </w:t>
      </w:r>
      <w:proofErr w:type="spellStart"/>
      <w:r w:rsidRPr="00217466">
        <w:t>Kandydaci</w:t>
      </w:r>
      <w:proofErr w:type="spellEnd"/>
      <w:r w:rsidRPr="00217466">
        <w:t xml:space="preserve"> </w:t>
      </w:r>
      <w:proofErr w:type="spellStart"/>
      <w:proofErr w:type="gramStart"/>
      <w:r w:rsidRPr="00217466">
        <w:t>są</w:t>
      </w:r>
      <w:proofErr w:type="spellEnd"/>
      <w:proofErr w:type="gramEnd"/>
      <w:r w:rsidRPr="00217466">
        <w:t xml:space="preserve"> </w:t>
      </w:r>
      <w:proofErr w:type="spellStart"/>
      <w:r w:rsidRPr="00217466">
        <w:t>proszeni</w:t>
      </w:r>
      <w:proofErr w:type="spellEnd"/>
      <w:r w:rsidRPr="00217466">
        <w:t xml:space="preserve"> o </w:t>
      </w:r>
      <w:proofErr w:type="spellStart"/>
      <w:r w:rsidRPr="00217466">
        <w:t>sprawdzenie</w:t>
      </w:r>
      <w:proofErr w:type="spellEnd"/>
      <w:r w:rsidRPr="00217466">
        <w:t xml:space="preserve">, </w:t>
      </w:r>
      <w:proofErr w:type="spellStart"/>
      <w:r w:rsidRPr="00217466">
        <w:t>czy</w:t>
      </w:r>
      <w:proofErr w:type="spellEnd"/>
      <w:r w:rsidRPr="00217466">
        <w:t xml:space="preserve"> </w:t>
      </w:r>
      <w:proofErr w:type="spellStart"/>
      <w:r w:rsidRPr="00217466">
        <w:t>ich</w:t>
      </w:r>
      <w:proofErr w:type="spellEnd"/>
      <w:r w:rsidRPr="00217466">
        <w:t xml:space="preserve"> </w:t>
      </w:r>
      <w:proofErr w:type="spellStart"/>
      <w:r w:rsidRPr="00217466">
        <w:t>projekt</w:t>
      </w:r>
      <w:proofErr w:type="spellEnd"/>
      <w:r w:rsidRPr="00217466">
        <w:t xml:space="preserve"> </w:t>
      </w:r>
      <w:proofErr w:type="spellStart"/>
      <w:r w:rsidRPr="00217466">
        <w:t>spełnia</w:t>
      </w:r>
      <w:proofErr w:type="spellEnd"/>
      <w:r w:rsidRPr="00217466">
        <w:t xml:space="preserve"> </w:t>
      </w:r>
      <w:proofErr w:type="spellStart"/>
      <w:r w:rsidRPr="00217466">
        <w:t>kryteria</w:t>
      </w:r>
      <w:proofErr w:type="spellEnd"/>
      <w:r w:rsidRPr="00217466">
        <w:t xml:space="preserve"> </w:t>
      </w:r>
      <w:proofErr w:type="spellStart"/>
      <w:r w:rsidRPr="00217466">
        <w:t>umożliwiające</w:t>
      </w:r>
      <w:proofErr w:type="spellEnd"/>
      <w:r w:rsidRPr="00217466">
        <w:t xml:space="preserve"> </w:t>
      </w:r>
      <w:proofErr w:type="spellStart"/>
      <w:r w:rsidRPr="00217466">
        <w:t>zgłoszenie</w:t>
      </w:r>
      <w:proofErr w:type="spellEnd"/>
      <w:r w:rsidRPr="00217466">
        <w:t xml:space="preserve"> go w </w:t>
      </w:r>
      <w:proofErr w:type="spellStart"/>
      <w:r w:rsidRPr="00217466">
        <w:t>jednej</w:t>
      </w:r>
      <w:proofErr w:type="spellEnd"/>
      <w:r w:rsidRPr="00217466">
        <w:t xml:space="preserve"> z </w:t>
      </w:r>
      <w:proofErr w:type="spellStart"/>
      <w:r w:rsidRPr="00217466">
        <w:t>pozostałych</w:t>
      </w:r>
      <w:proofErr w:type="spellEnd"/>
      <w:r w:rsidRPr="00217466">
        <w:t xml:space="preserve"> </w:t>
      </w:r>
      <w:proofErr w:type="spellStart"/>
      <w:r w:rsidRPr="00217466">
        <w:t>kategorii</w:t>
      </w:r>
      <w:proofErr w:type="spellEnd"/>
      <w:r w:rsidRPr="00217466">
        <w:t xml:space="preserve"> </w:t>
      </w:r>
      <w:proofErr w:type="spellStart"/>
      <w:r w:rsidRPr="00217466">
        <w:t>konkursowych</w:t>
      </w:r>
      <w:proofErr w:type="spellEnd"/>
      <w:r w:rsidRPr="00217466">
        <w:t>.</w:t>
      </w:r>
    </w:p>
  </w:footnote>
  <w:footnote w:id="3">
    <w:p w:rsidR="004335CD" w:rsidRPr="00236812" w:rsidRDefault="004335CD" w:rsidP="0019447C">
      <w:pPr>
        <w:pStyle w:val="FootnoteText"/>
        <w:jc w:val="both"/>
        <w:rPr>
          <w:lang w:val="pl-PL"/>
        </w:rPr>
      </w:pPr>
      <w:r w:rsidRPr="00E01817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Uwaga dla </w:t>
      </w:r>
      <w:r w:rsidR="00726424">
        <w:rPr>
          <w:color w:val="000000"/>
          <w:sz w:val="18"/>
          <w:lang w:val="pl-PL"/>
        </w:rPr>
        <w:t>koordynatorów</w:t>
      </w:r>
      <w:r w:rsidRPr="002C6D78">
        <w:rPr>
          <w:color w:val="000000"/>
          <w:sz w:val="18"/>
          <w:lang w:val="pl-PL"/>
        </w:rPr>
        <w:t xml:space="preserve">: </w:t>
      </w:r>
      <w:r w:rsidR="00726424">
        <w:rPr>
          <w:color w:val="000000"/>
          <w:sz w:val="18"/>
          <w:lang w:val="pl-PL"/>
        </w:rPr>
        <w:t>P</w:t>
      </w:r>
      <w:r w:rsidR="00726424" w:rsidRPr="002C6D78">
        <w:rPr>
          <w:color w:val="000000"/>
          <w:sz w:val="18"/>
          <w:lang w:val="pl-PL"/>
        </w:rPr>
        <w:t>rzy zgłaszaniu uczestników wytypowanych do konkursu na szczeblu europejskim</w:t>
      </w:r>
      <w:r w:rsidR="00726424">
        <w:rPr>
          <w:color w:val="000000"/>
          <w:sz w:val="18"/>
          <w:lang w:val="pl-PL"/>
        </w:rPr>
        <w:t xml:space="preserve"> </w:t>
      </w:r>
      <w:r w:rsidR="00726424" w:rsidRPr="002C6D78">
        <w:rPr>
          <w:color w:val="000000"/>
          <w:sz w:val="18"/>
          <w:lang w:val="pl-PL"/>
        </w:rPr>
        <w:t xml:space="preserve">obowiązuje zawarty w załączniku </w:t>
      </w:r>
      <w:r w:rsidR="00726424">
        <w:rPr>
          <w:color w:val="000000"/>
          <w:sz w:val="18"/>
          <w:lang w:val="pl-PL"/>
        </w:rPr>
        <w:t>f</w:t>
      </w:r>
      <w:r w:rsidR="00726424" w:rsidRPr="002C6D78">
        <w:rPr>
          <w:color w:val="000000"/>
          <w:sz w:val="18"/>
          <w:lang w:val="pl-PL"/>
        </w:rPr>
        <w:t>ormularz zgłoszeni</w:t>
      </w:r>
      <w:r w:rsidR="00726424">
        <w:rPr>
          <w:color w:val="000000"/>
          <w:sz w:val="18"/>
          <w:lang w:val="pl-PL"/>
        </w:rPr>
        <w:t>owy</w:t>
      </w:r>
      <w:r w:rsidRPr="002C6D78">
        <w:rPr>
          <w:color w:val="000000"/>
          <w:sz w:val="18"/>
          <w:lang w:val="pl-PL"/>
        </w:rPr>
        <w:t xml:space="preserve">. </w:t>
      </w:r>
      <w:r w:rsidR="00726424">
        <w:rPr>
          <w:color w:val="000000"/>
          <w:sz w:val="18"/>
          <w:lang w:val="pl-PL"/>
        </w:rPr>
        <w:t>Formularz ten można wykorzystać również w etapie krajowym, jednak nie jest to konieczne.</w:t>
      </w:r>
    </w:p>
  </w:footnote>
  <w:footnote w:id="4">
    <w:p w:rsidR="004335CD" w:rsidRPr="00236812" w:rsidRDefault="004335CD" w:rsidP="0019447C">
      <w:pPr>
        <w:pStyle w:val="FootnoteText"/>
        <w:rPr>
          <w:lang w:val="pl-PL"/>
        </w:rPr>
      </w:pPr>
      <w:r w:rsidRPr="004D0B7B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Zielona Księga </w:t>
      </w:r>
      <w:r w:rsidR="008F135C">
        <w:rPr>
          <w:color w:val="000000"/>
          <w:sz w:val="18"/>
          <w:lang w:val="pl-PL"/>
        </w:rPr>
        <w:t>ws.</w:t>
      </w:r>
      <w:r w:rsidRPr="002C6D78">
        <w:rPr>
          <w:color w:val="000000"/>
          <w:sz w:val="18"/>
          <w:lang w:val="pl-PL"/>
        </w:rPr>
        <w:t xml:space="preserve"> partnerstw publiczno-prywatnych oraz prawa wspólnotowego dotyczącego zamówień publicznych i koncesji, </w:t>
      </w:r>
      <w:r w:rsidR="008F135C">
        <w:rPr>
          <w:color w:val="000000"/>
          <w:sz w:val="18"/>
          <w:lang w:val="pl-PL"/>
        </w:rPr>
        <w:t xml:space="preserve">wersja ostateczna </w:t>
      </w:r>
      <w:r w:rsidRPr="002C6D78">
        <w:rPr>
          <w:color w:val="000000"/>
          <w:sz w:val="18"/>
          <w:lang w:val="pl-PL"/>
        </w:rPr>
        <w:t>COM(2004)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327, Bruksela, 30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kwietnia 2004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D" w:rsidRDefault="004335CD" w:rsidP="00A509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5CD" w:rsidRDefault="004335CD" w:rsidP="008D2C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D" w:rsidRDefault="004335CD" w:rsidP="008D2C6B">
    <w:pPr>
      <w:tabs>
        <w:tab w:val="right" w:pos="8640"/>
      </w:tabs>
      <w:ind w:right="360"/>
      <w:rPr>
        <w:rStyle w:val="PageNumber"/>
        <w:sz w:val="20"/>
        <w:szCs w:val="20"/>
      </w:rPr>
    </w:pPr>
    <w:proofErr w:type="spellStart"/>
    <w:r w:rsidRPr="0019447C">
      <w:rPr>
        <w:rFonts w:ascii="Verdana" w:hAnsi="Verdana"/>
        <w:i/>
        <w:sz w:val="20"/>
      </w:rPr>
      <w:t>Europejskie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Nagrody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Promocji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Przedsiębiorczości</w:t>
    </w:r>
    <w:proofErr w:type="spellEnd"/>
    <w:r w:rsidRPr="0019447C">
      <w:rPr>
        <w:rFonts w:ascii="Verdana" w:hAnsi="Verdana"/>
        <w:i/>
        <w:sz w:val="20"/>
      </w:rPr>
      <w:t xml:space="preserve"> 201</w:t>
    </w:r>
    <w:r w:rsidR="00217466">
      <w:rPr>
        <w:rFonts w:ascii="Verdana" w:hAnsi="Verdana"/>
        <w:i/>
        <w:sz w:val="20"/>
      </w:rPr>
      <w:t>7</w:t>
    </w:r>
    <w:r>
      <w:rPr>
        <w:i/>
        <w:sz w:val="20"/>
      </w:rPr>
      <w:tab/>
    </w:r>
    <w:r w:rsidRPr="006A79D9">
      <w:rPr>
        <w:rStyle w:val="PageNumber"/>
        <w:rFonts w:ascii="Verdana" w:hAnsi="Verdana"/>
        <w:sz w:val="20"/>
        <w:szCs w:val="20"/>
      </w:rPr>
      <w:fldChar w:fldCharType="begin"/>
    </w:r>
    <w:r w:rsidRPr="006A79D9">
      <w:rPr>
        <w:rStyle w:val="PageNumber"/>
        <w:rFonts w:ascii="Verdana" w:hAnsi="Verdana"/>
        <w:sz w:val="20"/>
        <w:szCs w:val="20"/>
      </w:rPr>
      <w:instrText xml:space="preserve"> PAGE </w:instrText>
    </w:r>
    <w:r w:rsidRPr="006A79D9">
      <w:rPr>
        <w:rStyle w:val="PageNumber"/>
        <w:rFonts w:ascii="Verdana" w:hAnsi="Verdana"/>
        <w:sz w:val="20"/>
        <w:szCs w:val="20"/>
      </w:rPr>
      <w:fldChar w:fldCharType="separate"/>
    </w:r>
    <w:r w:rsidR="00217466">
      <w:rPr>
        <w:rStyle w:val="PageNumber"/>
        <w:rFonts w:ascii="Verdana" w:hAnsi="Verdana"/>
        <w:noProof/>
        <w:sz w:val="20"/>
        <w:szCs w:val="20"/>
      </w:rPr>
      <w:t>2</w:t>
    </w:r>
    <w:r w:rsidRPr="006A79D9">
      <w:rPr>
        <w:rStyle w:val="PageNumber"/>
        <w:rFonts w:ascii="Verdana" w:hAnsi="Verdana"/>
        <w:sz w:val="20"/>
        <w:szCs w:val="20"/>
      </w:rPr>
      <w:fldChar w:fldCharType="end"/>
    </w:r>
    <w:r w:rsidRPr="006A79D9">
      <w:rPr>
        <w:rStyle w:val="PageNumber"/>
        <w:rFonts w:ascii="Verdana" w:hAnsi="Verdana"/>
        <w:sz w:val="20"/>
        <w:szCs w:val="20"/>
      </w:rPr>
      <w:t>/</w:t>
    </w:r>
    <w:r w:rsidRPr="006A79D9">
      <w:rPr>
        <w:rStyle w:val="PageNumber"/>
        <w:rFonts w:ascii="Verdana" w:hAnsi="Verdana"/>
        <w:sz w:val="20"/>
        <w:szCs w:val="20"/>
      </w:rPr>
      <w:fldChar w:fldCharType="begin"/>
    </w:r>
    <w:r w:rsidRPr="006A79D9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6A79D9">
      <w:rPr>
        <w:rStyle w:val="PageNumber"/>
        <w:rFonts w:ascii="Verdana" w:hAnsi="Verdana"/>
        <w:sz w:val="20"/>
        <w:szCs w:val="20"/>
      </w:rPr>
      <w:fldChar w:fldCharType="separate"/>
    </w:r>
    <w:r w:rsidR="00217466">
      <w:rPr>
        <w:rStyle w:val="PageNumber"/>
        <w:rFonts w:ascii="Verdana" w:hAnsi="Verdana"/>
        <w:noProof/>
        <w:sz w:val="20"/>
        <w:szCs w:val="20"/>
      </w:rPr>
      <w:t>11</w:t>
    </w:r>
    <w:r w:rsidRPr="006A79D9">
      <w:rPr>
        <w:rStyle w:val="PageNumber"/>
        <w:rFonts w:ascii="Verdana" w:hAnsi="Verdana"/>
        <w:sz w:val="20"/>
        <w:szCs w:val="20"/>
      </w:rPr>
      <w:fldChar w:fldCharType="end"/>
    </w:r>
  </w:p>
  <w:p w:rsidR="004335CD" w:rsidRPr="004634E3" w:rsidRDefault="004335CD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91" w:rsidRDefault="00226791" w:rsidP="0022679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48CC6C5" wp14:editId="37B268D4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6791" w:rsidRPr="00F30573" w:rsidRDefault="00217466" w:rsidP="00226791">
    <w:pPr>
      <w:pStyle w:val="Header"/>
      <w:jc w:val="center"/>
      <w:rPr>
        <w:lang w:val="bg-BG"/>
      </w:rPr>
    </w:pPr>
    <w:r>
      <w:t>2017</w:t>
    </w:r>
    <w:r w:rsidR="00226791">
      <w:t xml:space="preserve"> </w:t>
    </w:r>
  </w:p>
  <w:p w:rsidR="004335CD" w:rsidRPr="00DE36E5" w:rsidRDefault="004335CD" w:rsidP="00E57EE7">
    <w:pPr>
      <w:pStyle w:val="Header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20"/>
  </w:num>
  <w:num w:numId="7">
    <w:abstractNumId w:val="12"/>
  </w:num>
  <w:num w:numId="8">
    <w:abstractNumId w:val="21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8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3BB3"/>
    <w:rsid w:val="00002B0A"/>
    <w:rsid w:val="00002D09"/>
    <w:rsid w:val="00004061"/>
    <w:rsid w:val="0000439F"/>
    <w:rsid w:val="00005B0A"/>
    <w:rsid w:val="00007DE4"/>
    <w:rsid w:val="00010829"/>
    <w:rsid w:val="00011017"/>
    <w:rsid w:val="0001424E"/>
    <w:rsid w:val="00017F97"/>
    <w:rsid w:val="00021DED"/>
    <w:rsid w:val="0002328B"/>
    <w:rsid w:val="00024113"/>
    <w:rsid w:val="00025FCB"/>
    <w:rsid w:val="00026F50"/>
    <w:rsid w:val="0003613E"/>
    <w:rsid w:val="00037EDA"/>
    <w:rsid w:val="00037F8C"/>
    <w:rsid w:val="000439BC"/>
    <w:rsid w:val="000504CB"/>
    <w:rsid w:val="00052DDC"/>
    <w:rsid w:val="000574F3"/>
    <w:rsid w:val="00057BF9"/>
    <w:rsid w:val="00063CAF"/>
    <w:rsid w:val="000650F1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86522"/>
    <w:rsid w:val="00091B96"/>
    <w:rsid w:val="000924B6"/>
    <w:rsid w:val="00092798"/>
    <w:rsid w:val="00094CB3"/>
    <w:rsid w:val="00094D6E"/>
    <w:rsid w:val="0009745D"/>
    <w:rsid w:val="000A3634"/>
    <w:rsid w:val="000A44AC"/>
    <w:rsid w:val="000A7BEA"/>
    <w:rsid w:val="000B07F5"/>
    <w:rsid w:val="000B1C6C"/>
    <w:rsid w:val="000B288F"/>
    <w:rsid w:val="000B3515"/>
    <w:rsid w:val="000B553D"/>
    <w:rsid w:val="000B7AFD"/>
    <w:rsid w:val="000C2110"/>
    <w:rsid w:val="000C61B5"/>
    <w:rsid w:val="000C79EF"/>
    <w:rsid w:val="000D142C"/>
    <w:rsid w:val="000D27AD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6221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68E4"/>
    <w:rsid w:val="00147691"/>
    <w:rsid w:val="00152300"/>
    <w:rsid w:val="00152D0D"/>
    <w:rsid w:val="0015359F"/>
    <w:rsid w:val="00153E14"/>
    <w:rsid w:val="001559D1"/>
    <w:rsid w:val="00162B71"/>
    <w:rsid w:val="00167BEC"/>
    <w:rsid w:val="00170B74"/>
    <w:rsid w:val="001728BB"/>
    <w:rsid w:val="001740B9"/>
    <w:rsid w:val="00182113"/>
    <w:rsid w:val="00184CC8"/>
    <w:rsid w:val="001852B7"/>
    <w:rsid w:val="001853B4"/>
    <w:rsid w:val="001854F3"/>
    <w:rsid w:val="0018739C"/>
    <w:rsid w:val="0018797B"/>
    <w:rsid w:val="0019057E"/>
    <w:rsid w:val="00191D37"/>
    <w:rsid w:val="00193B3B"/>
    <w:rsid w:val="0019447C"/>
    <w:rsid w:val="001945AD"/>
    <w:rsid w:val="001A1EC2"/>
    <w:rsid w:val="001A2D5A"/>
    <w:rsid w:val="001A4400"/>
    <w:rsid w:val="001A4CF3"/>
    <w:rsid w:val="001A53BF"/>
    <w:rsid w:val="001A591D"/>
    <w:rsid w:val="001A644A"/>
    <w:rsid w:val="001B5B18"/>
    <w:rsid w:val="001B5CF5"/>
    <w:rsid w:val="001B5E3D"/>
    <w:rsid w:val="001B6BFD"/>
    <w:rsid w:val="001B78EE"/>
    <w:rsid w:val="001B7E64"/>
    <w:rsid w:val="001C1A58"/>
    <w:rsid w:val="001C2267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56CA"/>
    <w:rsid w:val="0020709D"/>
    <w:rsid w:val="002079FD"/>
    <w:rsid w:val="0021322B"/>
    <w:rsid w:val="00214A8A"/>
    <w:rsid w:val="00216037"/>
    <w:rsid w:val="002160A7"/>
    <w:rsid w:val="002162E4"/>
    <w:rsid w:val="00217044"/>
    <w:rsid w:val="00217466"/>
    <w:rsid w:val="00220ECB"/>
    <w:rsid w:val="0022267B"/>
    <w:rsid w:val="00223B11"/>
    <w:rsid w:val="00226791"/>
    <w:rsid w:val="002317F1"/>
    <w:rsid w:val="00231A52"/>
    <w:rsid w:val="00231D48"/>
    <w:rsid w:val="0023213E"/>
    <w:rsid w:val="00236812"/>
    <w:rsid w:val="00240E2C"/>
    <w:rsid w:val="00241B1B"/>
    <w:rsid w:val="00246196"/>
    <w:rsid w:val="002464C0"/>
    <w:rsid w:val="00246DA0"/>
    <w:rsid w:val="0024789A"/>
    <w:rsid w:val="002510C9"/>
    <w:rsid w:val="002510E1"/>
    <w:rsid w:val="00251609"/>
    <w:rsid w:val="00251E12"/>
    <w:rsid w:val="002523E5"/>
    <w:rsid w:val="0025249C"/>
    <w:rsid w:val="00252B73"/>
    <w:rsid w:val="002570C0"/>
    <w:rsid w:val="0026402D"/>
    <w:rsid w:val="00271287"/>
    <w:rsid w:val="00272B65"/>
    <w:rsid w:val="0028023B"/>
    <w:rsid w:val="00284A8A"/>
    <w:rsid w:val="00287584"/>
    <w:rsid w:val="0029056D"/>
    <w:rsid w:val="0029079E"/>
    <w:rsid w:val="00290921"/>
    <w:rsid w:val="00292C38"/>
    <w:rsid w:val="00297CFB"/>
    <w:rsid w:val="002A0F6E"/>
    <w:rsid w:val="002A1557"/>
    <w:rsid w:val="002A4238"/>
    <w:rsid w:val="002A7B6F"/>
    <w:rsid w:val="002B0BAA"/>
    <w:rsid w:val="002B0CE5"/>
    <w:rsid w:val="002B31F7"/>
    <w:rsid w:val="002B34ED"/>
    <w:rsid w:val="002B50F3"/>
    <w:rsid w:val="002B56E4"/>
    <w:rsid w:val="002B6254"/>
    <w:rsid w:val="002B7670"/>
    <w:rsid w:val="002C4FA6"/>
    <w:rsid w:val="002C7A8D"/>
    <w:rsid w:val="002D1F11"/>
    <w:rsid w:val="002D33CF"/>
    <w:rsid w:val="002D3E51"/>
    <w:rsid w:val="002D410E"/>
    <w:rsid w:val="002D4621"/>
    <w:rsid w:val="002E7B34"/>
    <w:rsid w:val="002F4301"/>
    <w:rsid w:val="002F5E5F"/>
    <w:rsid w:val="002F702D"/>
    <w:rsid w:val="002F728F"/>
    <w:rsid w:val="00302714"/>
    <w:rsid w:val="0030388A"/>
    <w:rsid w:val="00305B63"/>
    <w:rsid w:val="0030688C"/>
    <w:rsid w:val="00306E93"/>
    <w:rsid w:val="003137A2"/>
    <w:rsid w:val="00313BC5"/>
    <w:rsid w:val="0032029D"/>
    <w:rsid w:val="0032152C"/>
    <w:rsid w:val="003229F9"/>
    <w:rsid w:val="00326225"/>
    <w:rsid w:val="0033459F"/>
    <w:rsid w:val="003353B2"/>
    <w:rsid w:val="003377EF"/>
    <w:rsid w:val="00337FBD"/>
    <w:rsid w:val="0034044A"/>
    <w:rsid w:val="00343B3F"/>
    <w:rsid w:val="00344F22"/>
    <w:rsid w:val="003451D5"/>
    <w:rsid w:val="00347625"/>
    <w:rsid w:val="00350555"/>
    <w:rsid w:val="003537C3"/>
    <w:rsid w:val="00355E4D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18FF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AE1"/>
    <w:rsid w:val="003A2EB2"/>
    <w:rsid w:val="003B3057"/>
    <w:rsid w:val="003C0275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E6D6F"/>
    <w:rsid w:val="003F0105"/>
    <w:rsid w:val="003F064C"/>
    <w:rsid w:val="003F13C1"/>
    <w:rsid w:val="003F1B59"/>
    <w:rsid w:val="003F240C"/>
    <w:rsid w:val="003F3DFF"/>
    <w:rsid w:val="00402485"/>
    <w:rsid w:val="00402637"/>
    <w:rsid w:val="00404F36"/>
    <w:rsid w:val="004075C6"/>
    <w:rsid w:val="0041205E"/>
    <w:rsid w:val="00413E25"/>
    <w:rsid w:val="004158E5"/>
    <w:rsid w:val="00415C83"/>
    <w:rsid w:val="004168A9"/>
    <w:rsid w:val="00422464"/>
    <w:rsid w:val="00423E80"/>
    <w:rsid w:val="00424A7F"/>
    <w:rsid w:val="00430DA6"/>
    <w:rsid w:val="00430F5B"/>
    <w:rsid w:val="004335CD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C6813"/>
    <w:rsid w:val="004D01D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4D20"/>
    <w:rsid w:val="004F519C"/>
    <w:rsid w:val="00504A86"/>
    <w:rsid w:val="00505C32"/>
    <w:rsid w:val="005067DF"/>
    <w:rsid w:val="00507791"/>
    <w:rsid w:val="0051374B"/>
    <w:rsid w:val="005146E3"/>
    <w:rsid w:val="00515D82"/>
    <w:rsid w:val="0052368F"/>
    <w:rsid w:val="00524C86"/>
    <w:rsid w:val="00524F2E"/>
    <w:rsid w:val="00535D18"/>
    <w:rsid w:val="00536CA7"/>
    <w:rsid w:val="005415FD"/>
    <w:rsid w:val="00541AB6"/>
    <w:rsid w:val="00542B74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4DD6"/>
    <w:rsid w:val="00595BCF"/>
    <w:rsid w:val="00596C72"/>
    <w:rsid w:val="005A0271"/>
    <w:rsid w:val="005A0DB0"/>
    <w:rsid w:val="005A3325"/>
    <w:rsid w:val="005A58EF"/>
    <w:rsid w:val="005A7F48"/>
    <w:rsid w:val="005B0EC2"/>
    <w:rsid w:val="005B239A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E34"/>
    <w:rsid w:val="006117CC"/>
    <w:rsid w:val="006122B5"/>
    <w:rsid w:val="00613617"/>
    <w:rsid w:val="00614601"/>
    <w:rsid w:val="00621811"/>
    <w:rsid w:val="00622B96"/>
    <w:rsid w:val="00622EDC"/>
    <w:rsid w:val="006235B6"/>
    <w:rsid w:val="00637C70"/>
    <w:rsid w:val="0064006D"/>
    <w:rsid w:val="00643169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6D65"/>
    <w:rsid w:val="006774B0"/>
    <w:rsid w:val="00681B10"/>
    <w:rsid w:val="00681D2D"/>
    <w:rsid w:val="0068279D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C0E11"/>
    <w:rsid w:val="006C4B12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4DAC"/>
    <w:rsid w:val="00705173"/>
    <w:rsid w:val="00706A40"/>
    <w:rsid w:val="0071206C"/>
    <w:rsid w:val="007134E4"/>
    <w:rsid w:val="00716622"/>
    <w:rsid w:val="007172E8"/>
    <w:rsid w:val="007173E8"/>
    <w:rsid w:val="00717B09"/>
    <w:rsid w:val="00717C00"/>
    <w:rsid w:val="00723CF0"/>
    <w:rsid w:val="00726424"/>
    <w:rsid w:val="00726D65"/>
    <w:rsid w:val="00727320"/>
    <w:rsid w:val="007322F3"/>
    <w:rsid w:val="00732CD2"/>
    <w:rsid w:val="00734B85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2E17"/>
    <w:rsid w:val="007668EE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254F"/>
    <w:rsid w:val="00783502"/>
    <w:rsid w:val="00791691"/>
    <w:rsid w:val="00791922"/>
    <w:rsid w:val="007933FA"/>
    <w:rsid w:val="00793429"/>
    <w:rsid w:val="00793CAE"/>
    <w:rsid w:val="007A2CAC"/>
    <w:rsid w:val="007A3395"/>
    <w:rsid w:val="007A4753"/>
    <w:rsid w:val="007A5139"/>
    <w:rsid w:val="007A551F"/>
    <w:rsid w:val="007A55BB"/>
    <w:rsid w:val="007A6726"/>
    <w:rsid w:val="007A7871"/>
    <w:rsid w:val="007A7C55"/>
    <w:rsid w:val="007B3C83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6947"/>
    <w:rsid w:val="007E706B"/>
    <w:rsid w:val="007F022C"/>
    <w:rsid w:val="007F07AB"/>
    <w:rsid w:val="007F7616"/>
    <w:rsid w:val="00802FB7"/>
    <w:rsid w:val="00803447"/>
    <w:rsid w:val="00807C55"/>
    <w:rsid w:val="00814BE8"/>
    <w:rsid w:val="008160A6"/>
    <w:rsid w:val="00832C80"/>
    <w:rsid w:val="008344BE"/>
    <w:rsid w:val="00834615"/>
    <w:rsid w:val="008400E8"/>
    <w:rsid w:val="00845B09"/>
    <w:rsid w:val="00846BB3"/>
    <w:rsid w:val="00852780"/>
    <w:rsid w:val="00853E1E"/>
    <w:rsid w:val="00854F53"/>
    <w:rsid w:val="008552E0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2DD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CE"/>
    <w:rsid w:val="008931D7"/>
    <w:rsid w:val="00893534"/>
    <w:rsid w:val="008962C8"/>
    <w:rsid w:val="008A1771"/>
    <w:rsid w:val="008A7D03"/>
    <w:rsid w:val="008B02EC"/>
    <w:rsid w:val="008B6C34"/>
    <w:rsid w:val="008B713F"/>
    <w:rsid w:val="008C05C9"/>
    <w:rsid w:val="008C409D"/>
    <w:rsid w:val="008C6D51"/>
    <w:rsid w:val="008D2C6B"/>
    <w:rsid w:val="008D2EEA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135C"/>
    <w:rsid w:val="008F225B"/>
    <w:rsid w:val="008F2ADD"/>
    <w:rsid w:val="008F5506"/>
    <w:rsid w:val="008F6517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24644"/>
    <w:rsid w:val="00930317"/>
    <w:rsid w:val="0093048F"/>
    <w:rsid w:val="0093472E"/>
    <w:rsid w:val="009431A8"/>
    <w:rsid w:val="009433AE"/>
    <w:rsid w:val="00944CF3"/>
    <w:rsid w:val="00944E01"/>
    <w:rsid w:val="00947F0C"/>
    <w:rsid w:val="009506F6"/>
    <w:rsid w:val="00952E7E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3BB3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A6F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A8F"/>
    <w:rsid w:val="00A353BD"/>
    <w:rsid w:val="00A3725A"/>
    <w:rsid w:val="00A41502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3E"/>
    <w:rsid w:val="00A86212"/>
    <w:rsid w:val="00A9119D"/>
    <w:rsid w:val="00A950DA"/>
    <w:rsid w:val="00A96370"/>
    <w:rsid w:val="00A96F03"/>
    <w:rsid w:val="00A977CE"/>
    <w:rsid w:val="00AA3760"/>
    <w:rsid w:val="00AA407E"/>
    <w:rsid w:val="00AA769C"/>
    <w:rsid w:val="00AB1367"/>
    <w:rsid w:val="00AB3A41"/>
    <w:rsid w:val="00AC2E70"/>
    <w:rsid w:val="00AC4596"/>
    <w:rsid w:val="00AC4AA9"/>
    <w:rsid w:val="00AC58E9"/>
    <w:rsid w:val="00AC62A4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2194"/>
    <w:rsid w:val="00B04574"/>
    <w:rsid w:val="00B04AD6"/>
    <w:rsid w:val="00B11D2C"/>
    <w:rsid w:val="00B15B99"/>
    <w:rsid w:val="00B1630E"/>
    <w:rsid w:val="00B17AE9"/>
    <w:rsid w:val="00B21782"/>
    <w:rsid w:val="00B2188D"/>
    <w:rsid w:val="00B26FC2"/>
    <w:rsid w:val="00B27043"/>
    <w:rsid w:val="00B277AA"/>
    <w:rsid w:val="00B30234"/>
    <w:rsid w:val="00B34C79"/>
    <w:rsid w:val="00B3714C"/>
    <w:rsid w:val="00B4650C"/>
    <w:rsid w:val="00B47515"/>
    <w:rsid w:val="00B5108F"/>
    <w:rsid w:val="00B5134A"/>
    <w:rsid w:val="00B5439C"/>
    <w:rsid w:val="00B61782"/>
    <w:rsid w:val="00B64A6D"/>
    <w:rsid w:val="00B65922"/>
    <w:rsid w:val="00B71B94"/>
    <w:rsid w:val="00B74400"/>
    <w:rsid w:val="00B76089"/>
    <w:rsid w:val="00B83205"/>
    <w:rsid w:val="00B86E20"/>
    <w:rsid w:val="00B94308"/>
    <w:rsid w:val="00BB69C3"/>
    <w:rsid w:val="00BB7FAC"/>
    <w:rsid w:val="00BC7FC6"/>
    <w:rsid w:val="00BD07D6"/>
    <w:rsid w:val="00BD22CF"/>
    <w:rsid w:val="00BD248A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43FB"/>
    <w:rsid w:val="00C54F55"/>
    <w:rsid w:val="00C55146"/>
    <w:rsid w:val="00C552CC"/>
    <w:rsid w:val="00C55E56"/>
    <w:rsid w:val="00C56A91"/>
    <w:rsid w:val="00C56F9A"/>
    <w:rsid w:val="00C57CAD"/>
    <w:rsid w:val="00C70B4A"/>
    <w:rsid w:val="00C75E01"/>
    <w:rsid w:val="00C802FD"/>
    <w:rsid w:val="00C82778"/>
    <w:rsid w:val="00C85559"/>
    <w:rsid w:val="00C879B0"/>
    <w:rsid w:val="00C93107"/>
    <w:rsid w:val="00C96EBC"/>
    <w:rsid w:val="00CA16A9"/>
    <w:rsid w:val="00CA7B1D"/>
    <w:rsid w:val="00CB1C14"/>
    <w:rsid w:val="00CB4504"/>
    <w:rsid w:val="00CB5B77"/>
    <w:rsid w:val="00CB6AFC"/>
    <w:rsid w:val="00CB7AA6"/>
    <w:rsid w:val="00CC3253"/>
    <w:rsid w:val="00CC5C16"/>
    <w:rsid w:val="00CC624F"/>
    <w:rsid w:val="00CC64DA"/>
    <w:rsid w:val="00CC6A7D"/>
    <w:rsid w:val="00CD1C0C"/>
    <w:rsid w:val="00CD4675"/>
    <w:rsid w:val="00CD6C52"/>
    <w:rsid w:val="00CD748A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B8F"/>
    <w:rsid w:val="00D17083"/>
    <w:rsid w:val="00D20924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591B"/>
    <w:rsid w:val="00D567DA"/>
    <w:rsid w:val="00D56D28"/>
    <w:rsid w:val="00D62B1E"/>
    <w:rsid w:val="00D631A1"/>
    <w:rsid w:val="00D66862"/>
    <w:rsid w:val="00D7001F"/>
    <w:rsid w:val="00D703F6"/>
    <w:rsid w:val="00D7135F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66F"/>
    <w:rsid w:val="00DA6E66"/>
    <w:rsid w:val="00DB1264"/>
    <w:rsid w:val="00DB32C5"/>
    <w:rsid w:val="00DB3CFD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564C"/>
    <w:rsid w:val="00E079EC"/>
    <w:rsid w:val="00E1014D"/>
    <w:rsid w:val="00E102A7"/>
    <w:rsid w:val="00E103E9"/>
    <w:rsid w:val="00E14A34"/>
    <w:rsid w:val="00E14FC7"/>
    <w:rsid w:val="00E1556F"/>
    <w:rsid w:val="00E236F8"/>
    <w:rsid w:val="00E24103"/>
    <w:rsid w:val="00E24F9A"/>
    <w:rsid w:val="00E30B30"/>
    <w:rsid w:val="00E3303C"/>
    <w:rsid w:val="00E3306B"/>
    <w:rsid w:val="00E33C2F"/>
    <w:rsid w:val="00E35519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4E56"/>
    <w:rsid w:val="00E87C04"/>
    <w:rsid w:val="00E9013B"/>
    <w:rsid w:val="00E91545"/>
    <w:rsid w:val="00E919A6"/>
    <w:rsid w:val="00E91A63"/>
    <w:rsid w:val="00E94419"/>
    <w:rsid w:val="00E962BA"/>
    <w:rsid w:val="00E9747C"/>
    <w:rsid w:val="00E977CF"/>
    <w:rsid w:val="00E97D78"/>
    <w:rsid w:val="00EA014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C7319"/>
    <w:rsid w:val="00ED08DA"/>
    <w:rsid w:val="00ED31E1"/>
    <w:rsid w:val="00ED3A46"/>
    <w:rsid w:val="00ED4894"/>
    <w:rsid w:val="00ED59B4"/>
    <w:rsid w:val="00ED7985"/>
    <w:rsid w:val="00EE080B"/>
    <w:rsid w:val="00EE0DDF"/>
    <w:rsid w:val="00EE1108"/>
    <w:rsid w:val="00EE222E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430"/>
    <w:rsid w:val="00F278BB"/>
    <w:rsid w:val="00F31B4B"/>
    <w:rsid w:val="00F32625"/>
    <w:rsid w:val="00F33EE0"/>
    <w:rsid w:val="00F34AEE"/>
    <w:rsid w:val="00F35EA0"/>
    <w:rsid w:val="00F367FE"/>
    <w:rsid w:val="00F4189B"/>
    <w:rsid w:val="00F41B1A"/>
    <w:rsid w:val="00F52772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3071"/>
    <w:rsid w:val="00F9634D"/>
    <w:rsid w:val="00FA2CC8"/>
    <w:rsid w:val="00FA78AA"/>
    <w:rsid w:val="00FB0138"/>
    <w:rsid w:val="00FB02C1"/>
    <w:rsid w:val="00FB0AE6"/>
    <w:rsid w:val="00FB10ED"/>
    <w:rsid w:val="00FB4C3E"/>
    <w:rsid w:val="00FB77F0"/>
    <w:rsid w:val="00FB7C72"/>
    <w:rsid w:val="00FC56E4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0809"/>
    <w:rsid w:val="00FF1177"/>
    <w:rsid w:val="00FF56D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E"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OC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yperlink">
    <w:name w:val="Hyperlink"/>
    <w:uiPriority w:val="99"/>
    <w:rsid w:val="005646B3"/>
    <w:rPr>
      <w:rFonts w:cs="Arial"/>
      <w:color w:val="000000"/>
    </w:rPr>
  </w:style>
  <w:style w:type="paragraph" w:styleId="TOC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FootnoteReference">
    <w:name w:val="footnote reference"/>
    <w:semiHidden/>
    <w:rsid w:val="005646B3"/>
    <w:rPr>
      <w:rFonts w:cs="Arial"/>
      <w:color w:val="000000"/>
    </w:rPr>
  </w:style>
  <w:style w:type="paragraph" w:styleId="BodyTextIndent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6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3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22"/>
    <w:qFormat/>
    <w:rsid w:val="004B1FA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Heading1Char">
    <w:name w:val="Heading 1 Char"/>
    <w:link w:val="Heading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9447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9447C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19447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818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E0DDF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E"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OC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yperlink">
    <w:name w:val="Hyperlink"/>
    <w:uiPriority w:val="99"/>
    <w:rsid w:val="005646B3"/>
    <w:rPr>
      <w:rFonts w:cs="Arial"/>
      <w:color w:val="000000"/>
    </w:rPr>
  </w:style>
  <w:style w:type="paragraph" w:styleId="TOC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FootnoteReference">
    <w:name w:val="footnote reference"/>
    <w:semiHidden/>
    <w:rsid w:val="005646B3"/>
    <w:rPr>
      <w:rFonts w:cs="Arial"/>
      <w:color w:val="000000"/>
    </w:rPr>
  </w:style>
  <w:style w:type="paragraph" w:styleId="BodyTextIndent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6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3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22"/>
    <w:qFormat/>
    <w:rsid w:val="004B1FA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Heading1Char">
    <w:name w:val="Heading 1 Char"/>
    <w:link w:val="Heading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9447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9447C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19447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818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E0DDF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: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Operational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70C9-52F1-4545-A5AD-139E9F4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Operational manual</Template>
  <TotalTime>16</TotalTime>
  <Pages>11</Pages>
  <Words>3042</Words>
  <Characters>17342</Characters>
  <Application>Microsoft Office Word</Application>
  <DocSecurity>0</DocSecurity>
  <Lines>144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PRACSIS</Company>
  <LinksUpToDate>false</LinksUpToDate>
  <CharactersWithSpaces>20344</CharactersWithSpaces>
  <SharedDoc>false</SharedDoc>
  <HLinks>
    <vt:vector size="108" baseType="variant">
      <vt:variant>
        <vt:i4>4390951</vt:i4>
      </vt:variant>
      <vt:variant>
        <vt:i4>105</vt:i4>
      </vt:variant>
      <vt:variant>
        <vt:i4>0</vt:i4>
      </vt:variant>
      <vt:variant>
        <vt:i4>5</vt:i4>
      </vt:variant>
      <vt:variant>
        <vt:lpwstr>mailto:enterprise.awards.eu@media-consulta.com</vt:lpwstr>
      </vt:variant>
      <vt:variant>
        <vt:lpwstr/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Andrew</cp:lastModifiedBy>
  <cp:revision>12</cp:revision>
  <cp:lastPrinted>2012-02-08T10:45:00Z</cp:lastPrinted>
  <dcterms:created xsi:type="dcterms:W3CDTF">2014-01-18T15:44:00Z</dcterms:created>
  <dcterms:modified xsi:type="dcterms:W3CDTF">2017-02-14T12:19:00Z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